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1876379707"/>
        <w:docPartObj>
          <w:docPartGallery w:val="Cover Pages"/>
          <w:docPartUnique/>
        </w:docPartObj>
      </w:sdtPr>
      <w:sdtEndPr/>
      <w:sdtContent>
        <w:p w:rsidR="00D30BD3" w:rsidRDefault="00560A00" w:rsidP="00F21468">
          <w:pPr>
            <w:rPr>
              <w:noProof/>
            </w:rPr>
          </w:pPr>
          <w:r>
            <w:rPr>
              <w:noProof/>
            </w:rPr>
            <mc:AlternateContent>
              <mc:Choice Requires="wpg">
                <w:drawing>
                  <wp:anchor distT="0" distB="0" distL="114300" distR="114300" simplePos="0" relativeHeight="251666432" behindDoc="0" locked="0" layoutInCell="1" allowOverlap="1">
                    <wp:simplePos x="0" y="0"/>
                    <wp:positionH relativeFrom="column">
                      <wp:posOffset>-738835</wp:posOffset>
                    </wp:positionH>
                    <wp:positionV relativeFrom="paragraph">
                      <wp:posOffset>-709574</wp:posOffset>
                    </wp:positionV>
                    <wp:extent cx="7439558" cy="9626803"/>
                    <wp:effectExtent l="0" t="0" r="9525" b="0"/>
                    <wp:wrapNone/>
                    <wp:docPr id="1" name="Group 1" descr="White M Pulse Background" title="White M Pulse Background"/>
                    <wp:cNvGraphicFramePr/>
                    <a:graphic xmlns:a="http://schemas.openxmlformats.org/drawingml/2006/main">
                      <a:graphicData uri="http://schemas.microsoft.com/office/word/2010/wordprocessingGroup">
                        <wpg:wgp>
                          <wpg:cNvGrpSpPr/>
                          <wpg:grpSpPr>
                            <a:xfrm>
                              <a:off x="0" y="0"/>
                              <a:ext cx="7439558" cy="9626803"/>
                              <a:chOff x="0" y="0"/>
                              <a:chExt cx="7439558" cy="9626803"/>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9558" cy="9626803"/>
                              </a:xfrm>
                              <a:prstGeom prst="rect">
                                <a:avLst/>
                              </a:prstGeom>
                            </pic:spPr>
                          </pic:pic>
                          <wps:wsp>
                            <wps:cNvPr id="8" name="Text Box 8" descr="Black text document title on white background." title="Document Title"/>
                            <wps:cNvSpPr txBox="1"/>
                            <wps:spPr>
                              <a:xfrm>
                                <a:off x="621792" y="2969971"/>
                                <a:ext cx="5266690" cy="1453515"/>
                              </a:xfrm>
                              <a:prstGeom prst="rect">
                                <a:avLst/>
                              </a:prstGeom>
                              <a:noFill/>
                              <a:ln w="6350">
                                <a:noFill/>
                              </a:ln>
                              <a:effectLst/>
                            </wps:spPr>
                            <wps:txbx>
                              <w:txbxContent>
                                <w:p w:rsidR="00F21468" w:rsidRPr="00560A00" w:rsidRDefault="00F21468" w:rsidP="001B2E5A">
                                  <w:pPr>
                                    <w:rPr>
                                      <w:b/>
                                      <w:sz w:val="96"/>
                                      <w:szCs w:val="96"/>
                                    </w:rPr>
                                  </w:pPr>
                                  <w:r w:rsidRPr="00560A00">
                                    <w:rPr>
                                      <w:b/>
                                      <w:sz w:val="96"/>
                                      <w:szCs w:val="96"/>
                                    </w:rPr>
                                    <w:t>Document Title</w:t>
                                  </w:r>
                                </w:p>
                                <w:p w:rsidR="00F21468" w:rsidRPr="00560A00" w:rsidRDefault="00F21468" w:rsidP="001B2E5A">
                                  <w:pPr>
                                    <w:rPr>
                                      <w:sz w:val="48"/>
                                      <w:szCs w:val="48"/>
                                    </w:rPr>
                                  </w:pPr>
                                  <w:r w:rsidRPr="00560A00">
                                    <w:rPr>
                                      <w:sz w:val="48"/>
                                      <w:szCs w:val="48"/>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descr="Black text department name and academic year on white background." title="Department name, year"/>
                            <wps:cNvSpPr txBox="1"/>
                            <wps:spPr>
                              <a:xfrm>
                                <a:off x="3928262" y="8324697"/>
                                <a:ext cx="3099816" cy="868680"/>
                              </a:xfrm>
                              <a:prstGeom prst="rect">
                                <a:avLst/>
                              </a:prstGeom>
                              <a:noFill/>
                              <a:ln w="6350">
                                <a:noFill/>
                              </a:ln>
                              <a:effectLst/>
                            </wps:spPr>
                            <wps:txbx>
                              <w:txbxContent>
                                <w:p w:rsidR="00F21468" w:rsidRPr="00560A00" w:rsidRDefault="00F21468" w:rsidP="001B2E5A">
                                  <w:pPr>
                                    <w:rPr>
                                      <w:sz w:val="48"/>
                                      <w:szCs w:val="48"/>
                                    </w:rPr>
                                  </w:pPr>
                                  <w:r w:rsidRPr="00560A00">
                                    <w:rPr>
                                      <w:sz w:val="48"/>
                                      <w:szCs w:val="48"/>
                                    </w:rPr>
                                    <w:t>Department Name</w:t>
                                  </w:r>
                                </w:p>
                                <w:p w:rsidR="00F21468" w:rsidRPr="00560A00" w:rsidRDefault="00F21468" w:rsidP="001B2E5A">
                                  <w:pPr>
                                    <w:rPr>
                                      <w:sz w:val="48"/>
                                      <w:szCs w:val="48"/>
                                    </w:rPr>
                                  </w:pPr>
                                  <w:r w:rsidRPr="00560A00">
                                    <w:rPr>
                                      <w:sz w:val="48"/>
                                      <w:szCs w:val="48"/>
                                    </w:rPr>
                                    <w:t>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alt="Title: White M Pulse Background - Description: White M Pulse Background" style="position:absolute;margin-left:-58.2pt;margin-top:-55.85pt;width:585.8pt;height:758pt;z-index:251666432" coordsize="74395,9626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395;height:96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mvcLCAAAA2gAAAA8AAABkcnMvZG93bnJldi54bWxEj0GLwjAUhO+C/yE8wYtoqgeVahQVFgQP&#10;Yivq8dE822LzUpqsdv/9RhA8DjPzDbNct6YST2pcaVnBeBSBIM6sLjlXcE5/hnMQziNrrCyTgj9y&#10;sF51O0uMtX3xiZ6Jz0WAsItRQeF9HUvpsoIMupGtiYN3t41BH2STS93gK8BNJSdRNJUGSw4LBda0&#10;Kyh7JL8mULaDS2aq3WFuk0v62B+Ot+v1qFS/124WIDy1/hv+tPdawQz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5r3CwgAAANo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Text Box 8" o:spid="_x0000_s1028" type="#_x0000_t202" alt="Black text document title on white background." style="position:absolute;left:6217;top:29699;width:52667;height:1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21468" w:rsidRPr="00560A00" w:rsidRDefault="00F21468" w:rsidP="001B2E5A">
                            <w:pPr>
                              <w:rPr>
                                <w:b/>
                                <w:sz w:val="96"/>
                                <w:szCs w:val="96"/>
                              </w:rPr>
                            </w:pPr>
                            <w:r w:rsidRPr="00560A00">
                              <w:rPr>
                                <w:b/>
                                <w:sz w:val="96"/>
                                <w:szCs w:val="96"/>
                              </w:rPr>
                              <w:t>Document Title</w:t>
                            </w:r>
                          </w:p>
                          <w:p w:rsidR="00F21468" w:rsidRPr="00560A00" w:rsidRDefault="00F21468" w:rsidP="001B2E5A">
                            <w:pPr>
                              <w:rPr>
                                <w:sz w:val="48"/>
                                <w:szCs w:val="48"/>
                              </w:rPr>
                            </w:pPr>
                            <w:r w:rsidRPr="00560A00">
                              <w:rPr>
                                <w:sz w:val="48"/>
                                <w:szCs w:val="48"/>
                              </w:rPr>
                              <w:t>Subtitle</w:t>
                            </w:r>
                          </w:p>
                        </w:txbxContent>
                      </v:textbox>
                    </v:shape>
                    <v:shape id="Text Box 9" o:spid="_x0000_s1029" type="#_x0000_t202" alt="Black text department name and academic year on white background." style="position:absolute;left:39282;top:83246;width:30998;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21468" w:rsidRPr="00560A00" w:rsidRDefault="00F21468" w:rsidP="001B2E5A">
                            <w:pPr>
                              <w:rPr>
                                <w:sz w:val="48"/>
                                <w:szCs w:val="48"/>
                              </w:rPr>
                            </w:pPr>
                            <w:r w:rsidRPr="00560A00">
                              <w:rPr>
                                <w:sz w:val="48"/>
                                <w:szCs w:val="48"/>
                              </w:rPr>
                              <w:t>Department Name</w:t>
                            </w:r>
                          </w:p>
                          <w:p w:rsidR="00F21468" w:rsidRPr="00560A00" w:rsidRDefault="00F21468" w:rsidP="001B2E5A">
                            <w:pPr>
                              <w:rPr>
                                <w:sz w:val="48"/>
                                <w:szCs w:val="48"/>
                              </w:rPr>
                            </w:pPr>
                            <w:r w:rsidRPr="00560A00">
                              <w:rPr>
                                <w:sz w:val="48"/>
                                <w:szCs w:val="48"/>
                              </w:rPr>
                              <w:t>Academic Year</w:t>
                            </w:r>
                          </w:p>
                        </w:txbxContent>
                      </v:textbox>
                    </v:shape>
                  </v:group>
                </w:pict>
              </mc:Fallback>
            </mc:AlternateContent>
          </w:r>
          <w:r w:rsidR="00F21468">
            <w:rPr>
              <w:noProof/>
            </w:rPr>
            <w:br w:type="page"/>
          </w:r>
        </w:p>
      </w:sdtContent>
    </w:sdt>
    <w:p w:rsidR="00881C1C" w:rsidRDefault="00881C1C" w:rsidP="00881C1C">
      <w:pPr>
        <w:jc w:val="both"/>
      </w:pPr>
    </w:p>
    <w:p w:rsidR="00C91598" w:rsidRDefault="00372DF0" w:rsidP="00626E22">
      <w:pPr>
        <w:pStyle w:val="Heading1"/>
      </w:pPr>
      <w:r>
        <w:t>Official UM Document Template</w:t>
      </w:r>
    </w:p>
    <w:p w:rsidR="00C91598" w:rsidRPr="00C91598" w:rsidRDefault="00C91598" w:rsidP="00C91598">
      <w:pPr>
        <w:jc w:val="center"/>
        <w:rPr>
          <w:rFonts w:cs="Arial"/>
          <w:szCs w:val="22"/>
        </w:rPr>
      </w:pPr>
    </w:p>
    <w:p w:rsidR="00C91598" w:rsidRDefault="00C91598" w:rsidP="00626E22">
      <w:r>
        <w:t>The typefaces used for internal documents are Arial for plain text and Arial Black for titles of sections. Plain text should be 11-point font and section titles should be 16-point font. Section subtitles, as seen below, are Arial Black 11-point font.</w:t>
      </w:r>
    </w:p>
    <w:p w:rsidR="00C91598" w:rsidRDefault="00C91598" w:rsidP="00C91598">
      <w:pPr>
        <w:rPr>
          <w:rFonts w:cs="Arial"/>
          <w:szCs w:val="22"/>
        </w:rPr>
      </w:pPr>
    </w:p>
    <w:p w:rsidR="00372DF0" w:rsidRDefault="00372DF0" w:rsidP="00626E22">
      <w:pPr>
        <w:pStyle w:val="Heading2"/>
      </w:pPr>
      <w:r>
        <w:t>How to use this template</w:t>
      </w:r>
    </w:p>
    <w:p w:rsidR="00372DF0" w:rsidRDefault="00372DF0" w:rsidP="00C91598">
      <w:pPr>
        <w:rPr>
          <w:rFonts w:cs="Arial"/>
          <w:szCs w:val="22"/>
        </w:rPr>
      </w:pPr>
      <w:r>
        <w:rPr>
          <w:rFonts w:cs="Arial"/>
          <w:szCs w:val="22"/>
        </w:rPr>
        <w:t>This template is intended to inform UM faculty and staff of the approved standards for creating official UM documents, such as internal reports/reviews, policies, etc. Download the template, review the guidelines and use the existing styles in this template to create your document.</w:t>
      </w:r>
    </w:p>
    <w:p w:rsidR="00372DF0" w:rsidRPr="00372DF0" w:rsidRDefault="00372DF0" w:rsidP="00C91598">
      <w:pPr>
        <w:rPr>
          <w:rFonts w:cs="Arial"/>
          <w:szCs w:val="22"/>
        </w:rPr>
      </w:pPr>
    </w:p>
    <w:p w:rsidR="00C91598" w:rsidRPr="00C91598" w:rsidRDefault="00C91598" w:rsidP="00626E22">
      <w:pPr>
        <w:pStyle w:val="Heading2"/>
      </w:pPr>
      <w:r w:rsidRPr="00C91598">
        <w:t>Font colors</w:t>
      </w:r>
    </w:p>
    <w:p w:rsidR="00C91598" w:rsidRDefault="00C91598" w:rsidP="00C91598">
      <w:pPr>
        <w:rPr>
          <w:rFonts w:cs="Arial"/>
          <w:szCs w:val="22"/>
        </w:rPr>
      </w:pPr>
      <w:r>
        <w:rPr>
          <w:rFonts w:cs="Arial"/>
          <w:szCs w:val="22"/>
        </w:rPr>
        <w:t>The only font colors that should be used in this document are black for plain text, section titles and subtitles, 35 percent gray for the header and footer, and white on the cover page. Do not highlight or accentuate any text in red. If hyperlinks are used, the default bright blue should be used.</w:t>
      </w:r>
    </w:p>
    <w:p w:rsidR="00C91598" w:rsidRDefault="00C91598" w:rsidP="00C91598">
      <w:pPr>
        <w:rPr>
          <w:rFonts w:cs="Arial"/>
          <w:szCs w:val="22"/>
        </w:rPr>
      </w:pPr>
    </w:p>
    <w:p w:rsidR="00C91598" w:rsidRPr="00C91598" w:rsidRDefault="00372DF0" w:rsidP="00626E22">
      <w:pPr>
        <w:pStyle w:val="Heading2"/>
      </w:pPr>
      <w:r>
        <w:t>Page l</w:t>
      </w:r>
      <w:r w:rsidR="00C91598" w:rsidRPr="00C91598">
        <w:t>ayout</w:t>
      </w:r>
    </w:p>
    <w:p w:rsidR="00C91598" w:rsidRDefault="00C91598" w:rsidP="00C91598">
      <w:pPr>
        <w:rPr>
          <w:rFonts w:cs="Arial"/>
          <w:szCs w:val="22"/>
        </w:rPr>
      </w:pPr>
      <w:r>
        <w:rPr>
          <w:rFonts w:cs="Arial"/>
          <w:szCs w:val="22"/>
        </w:rPr>
        <w:t>Use standard 1.25 inch margins on all documents. Do not add spacing between lines (1.5 or double-spacing). Add a single line break between paragraphs and subsections, as seen above. When starting new section, insert a Page Break. Do not indent or tab at the beginning of paragraphs.</w:t>
      </w:r>
    </w:p>
    <w:p w:rsidR="00BD3AE7" w:rsidRDefault="00BD3AE7" w:rsidP="00C91598">
      <w:pPr>
        <w:rPr>
          <w:rFonts w:cs="Arial"/>
          <w:szCs w:val="22"/>
        </w:rPr>
      </w:pPr>
    </w:p>
    <w:p w:rsidR="00BD3AE7" w:rsidRPr="00BD3AE7" w:rsidRDefault="00372DF0" w:rsidP="00626E22">
      <w:pPr>
        <w:pStyle w:val="Heading2"/>
      </w:pPr>
      <w:r>
        <w:t>Cover p</w:t>
      </w:r>
      <w:r w:rsidR="00BD3AE7" w:rsidRPr="00BD3AE7">
        <w:t>age</w:t>
      </w:r>
    </w:p>
    <w:p w:rsidR="00BD3AE7" w:rsidRDefault="00BD3AE7" w:rsidP="00C91598">
      <w:pPr>
        <w:rPr>
          <w:rFonts w:cs="Arial"/>
          <w:szCs w:val="22"/>
        </w:rPr>
      </w:pPr>
      <w:r>
        <w:rPr>
          <w:rFonts w:cs="Arial"/>
          <w:szCs w:val="22"/>
        </w:rPr>
        <w:t xml:space="preserve">Adjust the information about the Document Title, Subtitle, your Department Name and the Academic Year on the cover page. Do not make any other adjustments to this page, including moving text boxes, adjusting font size, etc. If you need help fitting your information into the template, email University Relations at </w:t>
      </w:r>
      <w:hyperlink r:id="rId10" w:history="1">
        <w:r w:rsidRPr="00726378">
          <w:rPr>
            <w:rStyle w:val="Hyperlink"/>
            <w:rFonts w:cs="Arial"/>
            <w:szCs w:val="22"/>
          </w:rPr>
          <w:t>umnewsdesk@mso.umt.edu</w:t>
        </w:r>
      </w:hyperlink>
      <w:r>
        <w:rPr>
          <w:rFonts w:cs="Arial"/>
          <w:szCs w:val="22"/>
        </w:rPr>
        <w:t xml:space="preserve">. </w:t>
      </w:r>
    </w:p>
    <w:p w:rsidR="00AA3770" w:rsidRDefault="00AA3770" w:rsidP="00C91598">
      <w:pPr>
        <w:rPr>
          <w:rFonts w:cs="Arial"/>
          <w:szCs w:val="22"/>
        </w:rPr>
      </w:pPr>
    </w:p>
    <w:p w:rsidR="00AA3770" w:rsidRPr="00AA3770" w:rsidRDefault="00372DF0" w:rsidP="00626E22">
      <w:pPr>
        <w:pStyle w:val="Heading2"/>
      </w:pPr>
      <w:r>
        <w:t>Headers and f</w:t>
      </w:r>
      <w:r w:rsidR="00AA3770" w:rsidRPr="00AA3770">
        <w:t>ooters</w:t>
      </w:r>
    </w:p>
    <w:p w:rsidR="00AA3770" w:rsidRDefault="00AA3770" w:rsidP="00C91598">
      <w:pPr>
        <w:rPr>
          <w:rFonts w:cs="Arial"/>
          <w:szCs w:val="22"/>
        </w:rPr>
      </w:pPr>
      <w:r>
        <w:rPr>
          <w:rFonts w:cs="Arial"/>
          <w:szCs w:val="22"/>
        </w:rPr>
        <w:t>In the header, replace the (Document Title) with the title on the cover page. Page numbers are centered in the footer. Introductory pages, contents pages, etc., use lowercase Roman numerals. Main content pages use Arabic numerals.</w:t>
      </w:r>
    </w:p>
    <w:p w:rsidR="00AA3770" w:rsidRDefault="00AA3770" w:rsidP="00C91598">
      <w:pPr>
        <w:rPr>
          <w:rFonts w:cs="Arial"/>
          <w:szCs w:val="22"/>
        </w:rPr>
      </w:pPr>
    </w:p>
    <w:p w:rsidR="00AA3770" w:rsidRPr="00AA3770" w:rsidRDefault="00AA3770" w:rsidP="00626E22">
      <w:pPr>
        <w:pStyle w:val="Heading2"/>
      </w:pPr>
      <w:r w:rsidRPr="00AA3770">
        <w:t>Watermarks</w:t>
      </w:r>
    </w:p>
    <w:p w:rsidR="00AA3770" w:rsidRDefault="00AA3770" w:rsidP="00C91598">
      <w:pPr>
        <w:rPr>
          <w:rFonts w:cs="Arial"/>
          <w:szCs w:val="22"/>
        </w:rPr>
      </w:pPr>
      <w:r>
        <w:rPr>
          <w:rFonts w:cs="Arial"/>
          <w:szCs w:val="22"/>
        </w:rPr>
        <w:t>As seen behind this information, all draft documents should contain a “DRAFT” watermark. You can turn watermarks on and off in the menu under Page Layout.</w:t>
      </w:r>
    </w:p>
    <w:p w:rsidR="00AA3770" w:rsidRDefault="00AA3770">
      <w:pPr>
        <w:rPr>
          <w:rFonts w:cs="Arial"/>
          <w:szCs w:val="22"/>
        </w:rPr>
      </w:pPr>
      <w:r>
        <w:rPr>
          <w:rFonts w:cs="Arial"/>
          <w:szCs w:val="22"/>
        </w:rPr>
        <w:br w:type="page"/>
      </w:r>
    </w:p>
    <w:p w:rsidR="00AA3770" w:rsidRDefault="00AA3770" w:rsidP="00C91598">
      <w:pPr>
        <w:rPr>
          <w:rFonts w:cs="Arial"/>
          <w:szCs w:val="22"/>
        </w:rPr>
      </w:pPr>
    </w:p>
    <w:p w:rsidR="00F21468" w:rsidRPr="00F21468" w:rsidRDefault="00657728" w:rsidP="00626E22">
      <w:pPr>
        <w:pStyle w:val="Heading1"/>
      </w:pPr>
      <w:r>
        <w:t>Special Items</w:t>
      </w:r>
    </w:p>
    <w:p w:rsidR="00F21468" w:rsidRDefault="00F21468" w:rsidP="00F21468">
      <w:pPr>
        <w:jc w:val="center"/>
        <w:rPr>
          <w:rFonts w:cs="Arial"/>
          <w:szCs w:val="22"/>
        </w:rPr>
      </w:pPr>
    </w:p>
    <w:p w:rsidR="00586EB5" w:rsidRPr="00586EB5" w:rsidRDefault="00586EB5" w:rsidP="00626E22">
      <w:pPr>
        <w:pStyle w:val="Heading2"/>
      </w:pPr>
      <w:r w:rsidRPr="00586EB5">
        <w:t>Tables</w:t>
      </w:r>
    </w:p>
    <w:p w:rsidR="00F21468" w:rsidRDefault="00F21468" w:rsidP="00F21468">
      <w:pPr>
        <w:rPr>
          <w:rFonts w:cs="Arial"/>
          <w:szCs w:val="22"/>
        </w:rPr>
      </w:pPr>
      <w:proofErr w:type="gramStart"/>
      <w:r>
        <w:rPr>
          <w:rFonts w:cs="Arial"/>
          <w:szCs w:val="22"/>
        </w:rPr>
        <w:t>Tables</w:t>
      </w:r>
      <w:proofErr w:type="gramEnd"/>
      <w:r>
        <w:rPr>
          <w:rFonts w:cs="Arial"/>
          <w:szCs w:val="22"/>
        </w:rPr>
        <w:t xml:space="preserve"> uses in documents should follow the template below. Tables use Arial and Arial Black font, just like document text.</w:t>
      </w:r>
    </w:p>
    <w:p w:rsidR="00F21468" w:rsidRDefault="00F21468" w:rsidP="00F21468">
      <w:pPr>
        <w:rPr>
          <w:rFonts w:cs="Arial"/>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21468" w:rsidTr="00F21468">
        <w:tc>
          <w:tcPr>
            <w:tcW w:w="9576" w:type="dxa"/>
            <w:gridSpan w:val="7"/>
            <w:shd w:val="clear" w:color="auto" w:fill="D9D9D9" w:themeFill="background1" w:themeFillShade="D9"/>
          </w:tcPr>
          <w:p w:rsidR="00F21468" w:rsidRPr="00F21468" w:rsidRDefault="00F21468" w:rsidP="00F21468">
            <w:pPr>
              <w:jc w:val="center"/>
              <w:rPr>
                <w:rFonts w:ascii="Arial Black" w:hAnsi="Arial Black" w:cs="Arial"/>
                <w:szCs w:val="22"/>
              </w:rPr>
            </w:pPr>
            <w:bookmarkStart w:id="1" w:name="Table_title"/>
            <w:r w:rsidRPr="00F21468">
              <w:rPr>
                <w:rFonts w:ascii="Arial Black" w:hAnsi="Arial Black" w:cs="Arial"/>
                <w:szCs w:val="22"/>
              </w:rPr>
              <w:t>Table Title</w:t>
            </w:r>
          </w:p>
        </w:tc>
      </w:tr>
      <w:tr w:rsidR="00F21468" w:rsidTr="00F21468">
        <w:tc>
          <w:tcPr>
            <w:tcW w:w="1368" w:type="dxa"/>
          </w:tcPr>
          <w:p w:rsidR="00F21468" w:rsidRDefault="00F21468" w:rsidP="00F21468">
            <w:pPr>
              <w:rPr>
                <w:rFonts w:cs="Arial"/>
                <w:szCs w:val="22"/>
              </w:rPr>
            </w:pPr>
            <w:bookmarkStart w:id="2" w:name="Row_title" w:colFirst="0" w:colLast="0"/>
            <w:bookmarkEnd w:id="1"/>
            <w:r>
              <w:rPr>
                <w:rFonts w:cs="Arial"/>
                <w:szCs w:val="22"/>
              </w:rPr>
              <w:t>Information</w:t>
            </w:r>
          </w:p>
        </w:tc>
        <w:tc>
          <w:tcPr>
            <w:tcW w:w="1368" w:type="dxa"/>
          </w:tcPr>
          <w:p w:rsidR="00F21468" w:rsidRDefault="00F21468" w:rsidP="00F21468">
            <w:pPr>
              <w:rPr>
                <w:rFonts w:cs="Arial"/>
                <w:szCs w:val="22"/>
              </w:rPr>
            </w:pPr>
            <w:proofErr w:type="spellStart"/>
            <w:r>
              <w:rPr>
                <w:rFonts w:cs="Arial"/>
                <w:szCs w:val="22"/>
              </w:rPr>
              <w:t>Xxxx</w:t>
            </w:r>
            <w:proofErr w:type="spellEnd"/>
          </w:p>
        </w:tc>
        <w:tc>
          <w:tcPr>
            <w:tcW w:w="1368" w:type="dxa"/>
          </w:tcPr>
          <w:p w:rsidR="00F21468" w:rsidRDefault="00F21468" w:rsidP="00F21468">
            <w:pPr>
              <w:rPr>
                <w:rFonts w:cs="Arial"/>
                <w:szCs w:val="22"/>
              </w:rPr>
            </w:pPr>
            <w:r>
              <w:rPr>
                <w:rFonts w:cs="Arial"/>
                <w:szCs w:val="22"/>
              </w:rPr>
              <w:t>Etc.</w:t>
            </w: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bookmarkEnd w:id="2"/>
      <w:tr w:rsidR="00F21468" w:rsidTr="00F21468">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tr w:rsidR="00F21468" w:rsidTr="00F21468">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tr w:rsidR="00F21468" w:rsidTr="00F21468">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tr w:rsidR="00F21468" w:rsidTr="00F21468">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tr w:rsidR="00F21468" w:rsidTr="00F21468">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tr w:rsidR="00F21468" w:rsidTr="00F21468">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c>
          <w:tcPr>
            <w:tcW w:w="1368" w:type="dxa"/>
          </w:tcPr>
          <w:p w:rsidR="00F21468" w:rsidRDefault="00F21468" w:rsidP="00F21468">
            <w:pPr>
              <w:rPr>
                <w:rFonts w:cs="Arial"/>
                <w:szCs w:val="22"/>
              </w:rPr>
            </w:pPr>
          </w:p>
        </w:tc>
      </w:tr>
    </w:tbl>
    <w:p w:rsidR="00F21468" w:rsidRDefault="00F21468" w:rsidP="00F21468">
      <w:pPr>
        <w:rPr>
          <w:rFonts w:cs="Arial"/>
          <w:szCs w:val="22"/>
        </w:rPr>
      </w:pPr>
    </w:p>
    <w:p w:rsidR="00657728" w:rsidRDefault="00657728" w:rsidP="00F21468">
      <w:pPr>
        <w:rPr>
          <w:rFonts w:cs="Arial"/>
          <w:szCs w:val="22"/>
        </w:rPr>
      </w:pPr>
    </w:p>
    <w:p w:rsidR="00657728" w:rsidRPr="00586EB5" w:rsidRDefault="00657728" w:rsidP="00626E22">
      <w:pPr>
        <w:pStyle w:val="Heading2"/>
      </w:pPr>
      <w:r w:rsidRPr="00586EB5">
        <w:t>Bullets</w:t>
      </w:r>
      <w:r w:rsidR="00372DF0">
        <w:t xml:space="preserve"> and n</w:t>
      </w:r>
      <w:r w:rsidRPr="00586EB5">
        <w:t>umbers</w:t>
      </w:r>
    </w:p>
    <w:p w:rsidR="00657728" w:rsidRDefault="00657728" w:rsidP="00F21468">
      <w:pPr>
        <w:rPr>
          <w:rFonts w:cs="Arial"/>
          <w:szCs w:val="22"/>
        </w:rPr>
      </w:pPr>
      <w:r>
        <w:rPr>
          <w:rFonts w:cs="Arial"/>
          <w:szCs w:val="22"/>
        </w:rPr>
        <w:t>Bulleted and numbered lists should use the following formats:</w:t>
      </w:r>
    </w:p>
    <w:p w:rsidR="00586EB5" w:rsidRDefault="00586EB5" w:rsidP="00F21468">
      <w:pPr>
        <w:rPr>
          <w:rFonts w:cs="Arial"/>
          <w:szCs w:val="22"/>
        </w:rPr>
      </w:pPr>
    </w:p>
    <w:p w:rsidR="00586EB5" w:rsidRDefault="00586EB5" w:rsidP="00F21468">
      <w:pPr>
        <w:rPr>
          <w:rFonts w:cs="Arial"/>
          <w:szCs w:val="22"/>
        </w:rPr>
      </w:pPr>
      <w:proofErr w:type="gramStart"/>
      <w:r>
        <w:rPr>
          <w:rFonts w:cs="Arial"/>
          <w:szCs w:val="22"/>
        </w:rPr>
        <w:t>The basic information setting up a bulleted list.</w:t>
      </w:r>
      <w:proofErr w:type="gramEnd"/>
    </w:p>
    <w:p w:rsidR="00586EB5" w:rsidRDefault="00586EB5" w:rsidP="00586EB5">
      <w:pPr>
        <w:pStyle w:val="ListParagraph"/>
        <w:numPr>
          <w:ilvl w:val="0"/>
          <w:numId w:val="1"/>
        </w:numPr>
        <w:rPr>
          <w:rFonts w:cs="Arial"/>
          <w:szCs w:val="22"/>
        </w:rPr>
      </w:pPr>
      <w:r>
        <w:rPr>
          <w:rFonts w:cs="Arial"/>
          <w:szCs w:val="22"/>
        </w:rPr>
        <w:t>The first bulleted item.</w:t>
      </w:r>
    </w:p>
    <w:p w:rsidR="00586EB5" w:rsidRDefault="00586EB5" w:rsidP="00586EB5">
      <w:pPr>
        <w:pStyle w:val="ListParagraph"/>
        <w:numPr>
          <w:ilvl w:val="0"/>
          <w:numId w:val="1"/>
        </w:numPr>
        <w:rPr>
          <w:rFonts w:cs="Arial"/>
          <w:szCs w:val="22"/>
        </w:rPr>
      </w:pPr>
      <w:r>
        <w:rPr>
          <w:rFonts w:cs="Arial"/>
          <w:szCs w:val="22"/>
        </w:rPr>
        <w:t>The second bulleted item</w:t>
      </w:r>
    </w:p>
    <w:p w:rsidR="00586EB5" w:rsidRDefault="00586EB5" w:rsidP="00586EB5">
      <w:pPr>
        <w:pStyle w:val="ListParagraph"/>
        <w:numPr>
          <w:ilvl w:val="1"/>
          <w:numId w:val="1"/>
        </w:numPr>
        <w:rPr>
          <w:rFonts w:cs="Arial"/>
          <w:szCs w:val="22"/>
        </w:rPr>
      </w:pPr>
      <w:r>
        <w:rPr>
          <w:rFonts w:cs="Arial"/>
          <w:szCs w:val="22"/>
        </w:rPr>
        <w:t>More detail about that item</w:t>
      </w:r>
    </w:p>
    <w:p w:rsidR="00586EB5" w:rsidRDefault="00586EB5" w:rsidP="00586EB5">
      <w:pPr>
        <w:pStyle w:val="ListParagraph"/>
        <w:numPr>
          <w:ilvl w:val="2"/>
          <w:numId w:val="1"/>
        </w:numPr>
        <w:rPr>
          <w:rFonts w:cs="Arial"/>
          <w:szCs w:val="22"/>
        </w:rPr>
      </w:pPr>
      <w:r>
        <w:rPr>
          <w:rFonts w:cs="Arial"/>
          <w:szCs w:val="22"/>
        </w:rPr>
        <w:t>And even more detail.</w:t>
      </w:r>
    </w:p>
    <w:p w:rsidR="00586EB5" w:rsidRDefault="00586EB5" w:rsidP="00586EB5">
      <w:pPr>
        <w:rPr>
          <w:rFonts w:cs="Arial"/>
          <w:szCs w:val="22"/>
        </w:rPr>
      </w:pPr>
    </w:p>
    <w:p w:rsidR="00586EB5" w:rsidRDefault="00586EB5" w:rsidP="00586EB5">
      <w:pPr>
        <w:rPr>
          <w:rFonts w:cs="Arial"/>
          <w:szCs w:val="22"/>
        </w:rPr>
      </w:pPr>
      <w:proofErr w:type="gramStart"/>
      <w:r>
        <w:rPr>
          <w:rFonts w:cs="Arial"/>
          <w:szCs w:val="22"/>
        </w:rPr>
        <w:t>The basic information setting up a numbered list.</w:t>
      </w:r>
      <w:proofErr w:type="gramEnd"/>
    </w:p>
    <w:p w:rsidR="00586EB5" w:rsidRDefault="00586EB5" w:rsidP="00586EB5">
      <w:pPr>
        <w:pStyle w:val="ListParagraph"/>
        <w:numPr>
          <w:ilvl w:val="0"/>
          <w:numId w:val="2"/>
        </w:numPr>
        <w:rPr>
          <w:rFonts w:cs="Arial"/>
          <w:szCs w:val="22"/>
        </w:rPr>
      </w:pPr>
      <w:r>
        <w:rPr>
          <w:rFonts w:cs="Arial"/>
          <w:szCs w:val="22"/>
        </w:rPr>
        <w:t>Arabic numerals should be used at the first level.</w:t>
      </w:r>
    </w:p>
    <w:p w:rsidR="00586EB5" w:rsidRDefault="00586EB5" w:rsidP="00586EB5">
      <w:pPr>
        <w:pStyle w:val="ListParagraph"/>
        <w:numPr>
          <w:ilvl w:val="0"/>
          <w:numId w:val="2"/>
        </w:numPr>
        <w:rPr>
          <w:rFonts w:cs="Arial"/>
          <w:szCs w:val="22"/>
        </w:rPr>
      </w:pPr>
      <w:r>
        <w:rPr>
          <w:rFonts w:cs="Arial"/>
          <w:szCs w:val="22"/>
        </w:rPr>
        <w:t>The second numbered item.</w:t>
      </w:r>
    </w:p>
    <w:p w:rsidR="00586EB5" w:rsidRDefault="00586EB5" w:rsidP="00586EB5">
      <w:pPr>
        <w:pStyle w:val="ListParagraph"/>
        <w:numPr>
          <w:ilvl w:val="1"/>
          <w:numId w:val="2"/>
        </w:numPr>
        <w:rPr>
          <w:rFonts w:cs="Arial"/>
          <w:szCs w:val="22"/>
        </w:rPr>
      </w:pPr>
      <w:r>
        <w:rPr>
          <w:rFonts w:cs="Arial"/>
          <w:szCs w:val="22"/>
        </w:rPr>
        <w:t>More information about that. Use lowercase letters at this level.</w:t>
      </w:r>
    </w:p>
    <w:p w:rsidR="00586EB5" w:rsidRDefault="00586EB5" w:rsidP="00586EB5">
      <w:pPr>
        <w:pStyle w:val="ListParagraph"/>
        <w:numPr>
          <w:ilvl w:val="1"/>
          <w:numId w:val="2"/>
        </w:numPr>
        <w:rPr>
          <w:rFonts w:cs="Arial"/>
          <w:szCs w:val="22"/>
        </w:rPr>
      </w:pPr>
      <w:r>
        <w:rPr>
          <w:rFonts w:cs="Arial"/>
          <w:szCs w:val="22"/>
        </w:rPr>
        <w:t>More secondary detail</w:t>
      </w:r>
    </w:p>
    <w:p w:rsidR="00586EB5" w:rsidRDefault="00586EB5" w:rsidP="00586EB5">
      <w:pPr>
        <w:pStyle w:val="ListParagraph"/>
        <w:numPr>
          <w:ilvl w:val="2"/>
          <w:numId w:val="2"/>
        </w:numPr>
        <w:rPr>
          <w:rFonts w:cs="Arial"/>
          <w:szCs w:val="22"/>
        </w:rPr>
      </w:pPr>
      <w:r>
        <w:rPr>
          <w:rFonts w:cs="Arial"/>
          <w:szCs w:val="22"/>
        </w:rPr>
        <w:t>Then use lowercase Roman numerals.</w:t>
      </w:r>
    </w:p>
    <w:p w:rsidR="00586EB5" w:rsidRDefault="00586EB5" w:rsidP="00586EB5">
      <w:pPr>
        <w:pStyle w:val="ListParagraph"/>
        <w:numPr>
          <w:ilvl w:val="0"/>
          <w:numId w:val="2"/>
        </w:numPr>
        <w:rPr>
          <w:rFonts w:cs="Arial"/>
          <w:szCs w:val="22"/>
        </w:rPr>
      </w:pPr>
      <w:r>
        <w:rPr>
          <w:rFonts w:cs="Arial"/>
          <w:szCs w:val="22"/>
        </w:rPr>
        <w:t>Then back to Arabic numerals.</w:t>
      </w:r>
    </w:p>
    <w:p w:rsidR="00586EB5" w:rsidRDefault="00586EB5" w:rsidP="00586EB5">
      <w:pPr>
        <w:rPr>
          <w:rFonts w:cs="Arial"/>
          <w:szCs w:val="22"/>
        </w:rPr>
      </w:pPr>
    </w:p>
    <w:p w:rsidR="00586EB5" w:rsidRDefault="00586EB5">
      <w:pPr>
        <w:rPr>
          <w:rFonts w:cs="Arial"/>
          <w:szCs w:val="22"/>
        </w:rPr>
      </w:pPr>
      <w:r>
        <w:rPr>
          <w:rFonts w:cs="Arial"/>
          <w:szCs w:val="22"/>
        </w:rPr>
        <w:br w:type="page"/>
      </w:r>
    </w:p>
    <w:p w:rsidR="00586EB5" w:rsidRDefault="00586EB5" w:rsidP="00586EB5">
      <w:pPr>
        <w:rPr>
          <w:rFonts w:cs="Arial"/>
          <w:szCs w:val="22"/>
        </w:rPr>
      </w:pPr>
    </w:p>
    <w:p w:rsidR="00586EB5" w:rsidRPr="00586EB5" w:rsidRDefault="00586EB5" w:rsidP="00626E22">
      <w:pPr>
        <w:pStyle w:val="Heading1"/>
      </w:pPr>
      <w:r>
        <w:t xml:space="preserve">Grammar and </w:t>
      </w:r>
      <w:r w:rsidRPr="00586EB5">
        <w:t>Style</w:t>
      </w:r>
    </w:p>
    <w:p w:rsidR="00586EB5" w:rsidRDefault="00586EB5" w:rsidP="00586EB5">
      <w:pPr>
        <w:jc w:val="center"/>
        <w:rPr>
          <w:rFonts w:cs="Arial"/>
          <w:szCs w:val="22"/>
        </w:rPr>
      </w:pPr>
    </w:p>
    <w:p w:rsidR="00586EB5" w:rsidRPr="00586EB5" w:rsidRDefault="00372DF0" w:rsidP="00626E22">
      <w:pPr>
        <w:pStyle w:val="Heading2"/>
      </w:pPr>
      <w:r>
        <w:t>UM style</w:t>
      </w:r>
    </w:p>
    <w:p w:rsidR="00586EB5" w:rsidRDefault="00586EB5" w:rsidP="00586EB5">
      <w:pPr>
        <w:rPr>
          <w:rFonts w:cs="Arial"/>
          <w:szCs w:val="22"/>
        </w:rPr>
      </w:pPr>
      <w:r>
        <w:rPr>
          <w:rFonts w:cs="Arial"/>
          <w:szCs w:val="22"/>
        </w:rPr>
        <w:t xml:space="preserve">University Relations maintains the official UM Style Guide, which lists the proper style for academic semesters, building names, etc. Refer to this guide for the official names of places you will reference in your document. The UM Style Guide, which includes sections on punctuation and ways to avoid sexist language, is available online at </w:t>
      </w:r>
      <w:hyperlink r:id="rId11" w:history="1">
        <w:r>
          <w:rPr>
            <w:rStyle w:val="Hyperlink"/>
          </w:rPr>
          <w:t>http://umt.edu/urelations/info/style/default.php</w:t>
        </w:r>
      </w:hyperlink>
      <w:r>
        <w:t>.</w:t>
      </w:r>
    </w:p>
    <w:p w:rsidR="00586EB5" w:rsidRDefault="00586EB5" w:rsidP="00586EB5">
      <w:pPr>
        <w:rPr>
          <w:rFonts w:cs="Arial"/>
          <w:szCs w:val="22"/>
        </w:rPr>
      </w:pPr>
    </w:p>
    <w:p w:rsidR="00586EB5" w:rsidRPr="00586EB5" w:rsidRDefault="00372DF0" w:rsidP="00626E22">
      <w:pPr>
        <w:pStyle w:val="Heading2"/>
      </w:pPr>
      <w:r>
        <w:t>Editing s</w:t>
      </w:r>
      <w:r w:rsidR="00586EB5" w:rsidRPr="00586EB5">
        <w:t>ervices</w:t>
      </w:r>
    </w:p>
    <w:p w:rsidR="00586EB5" w:rsidRDefault="00586EB5" w:rsidP="00586EB5">
      <w:pPr>
        <w:rPr>
          <w:rFonts w:cs="Arial"/>
          <w:szCs w:val="22"/>
        </w:rPr>
      </w:pPr>
      <w:r>
        <w:rPr>
          <w:rFonts w:cs="Arial"/>
          <w:szCs w:val="22"/>
        </w:rPr>
        <w:t xml:space="preserve">University Relations offers editing services for internal documents to all UM departments. If you would like professional editors to review your document before publication, email </w:t>
      </w:r>
      <w:hyperlink r:id="rId12" w:history="1">
        <w:r w:rsidRPr="00726378">
          <w:rPr>
            <w:rStyle w:val="Hyperlink"/>
            <w:rFonts w:cs="Arial"/>
            <w:szCs w:val="22"/>
          </w:rPr>
          <w:t>umnewsdesk@mso.umt.edu</w:t>
        </w:r>
      </w:hyperlink>
      <w:r>
        <w:rPr>
          <w:rFonts w:cs="Arial"/>
          <w:szCs w:val="22"/>
        </w:rPr>
        <w:t>.</w:t>
      </w:r>
    </w:p>
    <w:p w:rsidR="00A4100F" w:rsidRDefault="00A4100F" w:rsidP="00586EB5">
      <w:pPr>
        <w:rPr>
          <w:rFonts w:cs="Arial"/>
          <w:szCs w:val="22"/>
        </w:rPr>
      </w:pPr>
    </w:p>
    <w:p w:rsidR="00A4100F" w:rsidRPr="00A4100F" w:rsidRDefault="00A4100F" w:rsidP="00626E22">
      <w:pPr>
        <w:pStyle w:val="Heading2"/>
      </w:pPr>
      <w:r w:rsidRPr="00A4100F">
        <w:t>Sentence spacing</w:t>
      </w:r>
    </w:p>
    <w:p w:rsidR="00A4100F" w:rsidRDefault="00A4100F" w:rsidP="00586EB5">
      <w:pPr>
        <w:rPr>
          <w:rFonts w:cs="Arial"/>
          <w:szCs w:val="22"/>
        </w:rPr>
      </w:pPr>
      <w:r>
        <w:rPr>
          <w:rFonts w:cs="Arial"/>
          <w:szCs w:val="22"/>
        </w:rPr>
        <w:t>Do not use double spaces after sentences. Only use a single space after a sentence.</w:t>
      </w:r>
    </w:p>
    <w:p w:rsidR="00586EB5" w:rsidRDefault="00586EB5" w:rsidP="00586EB5">
      <w:pPr>
        <w:rPr>
          <w:rFonts w:cs="Arial"/>
          <w:szCs w:val="22"/>
        </w:rPr>
      </w:pPr>
    </w:p>
    <w:p w:rsidR="00586EB5" w:rsidRDefault="00586EB5" w:rsidP="00586EB5">
      <w:pPr>
        <w:rPr>
          <w:rFonts w:cs="Arial"/>
          <w:szCs w:val="22"/>
        </w:rPr>
      </w:pPr>
    </w:p>
    <w:p w:rsidR="00586EB5" w:rsidRPr="00586EB5" w:rsidRDefault="00586EB5" w:rsidP="00586EB5">
      <w:pPr>
        <w:rPr>
          <w:rFonts w:cs="Arial"/>
          <w:szCs w:val="22"/>
        </w:rPr>
      </w:pPr>
    </w:p>
    <w:sectPr w:rsidR="00586EB5" w:rsidRPr="00586EB5" w:rsidSect="00F21468">
      <w:headerReference w:type="default" r:id="rId13"/>
      <w:footerReference w:type="default" r:id="rId14"/>
      <w:pgSz w:w="12240" w:h="15840"/>
      <w:pgMar w:top="1440" w:right="1440" w:bottom="1440" w:left="1440" w:header="720" w:footer="720" w:gutter="0"/>
      <w:pgNumType w:fmt="lowerRoman"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73" w:rsidRDefault="00952273" w:rsidP="00881C1C">
      <w:r>
        <w:separator/>
      </w:r>
    </w:p>
  </w:endnote>
  <w:endnote w:type="continuationSeparator" w:id="0">
    <w:p w:rsidR="00952273" w:rsidRDefault="00952273" w:rsidP="0088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70" w:rsidRPr="00AA3770" w:rsidRDefault="00F21468" w:rsidP="00A4100F">
    <w:pPr>
      <w:pStyle w:val="Footer"/>
    </w:pPr>
    <w:r w:rsidRPr="00F21468">
      <w:fldChar w:fldCharType="begin"/>
    </w:r>
    <w:r w:rsidRPr="00F21468">
      <w:instrText xml:space="preserve"> PAGE   \* MERGEFORMAT </w:instrText>
    </w:r>
    <w:r w:rsidRPr="00F21468">
      <w:fldChar w:fldCharType="separate"/>
    </w:r>
    <w:r w:rsidR="00006DDA">
      <w:rPr>
        <w:noProof/>
      </w:rPr>
      <w:t>iii</w:t>
    </w:r>
    <w:r w:rsidRPr="00F214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73" w:rsidRDefault="00952273" w:rsidP="00881C1C">
      <w:r>
        <w:separator/>
      </w:r>
    </w:p>
  </w:footnote>
  <w:footnote w:type="continuationSeparator" w:id="0">
    <w:p w:rsidR="00952273" w:rsidRDefault="00952273" w:rsidP="0088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1C" w:rsidRPr="00A4100F" w:rsidRDefault="00006DDA" w:rsidP="00A4100F">
    <w:pPr>
      <w:pStyle w:val="Header"/>
    </w:pPr>
    <w:sdt>
      <w:sdtPr>
        <w:id w:val="-2873591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1C1C" w:rsidRPr="00A4100F">
      <w:t>University of Montana</w:t>
    </w:r>
  </w:p>
  <w:p w:rsidR="00881C1C" w:rsidRPr="00A4100F" w:rsidRDefault="00881C1C" w:rsidP="00A4100F">
    <w:pPr>
      <w:pStyle w:val="Header"/>
    </w:pPr>
    <w:r w:rsidRPr="00A4100F">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73A9"/>
    <w:multiLevelType w:val="hybridMultilevel"/>
    <w:tmpl w:val="C8CE3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82F42"/>
    <w:multiLevelType w:val="hybridMultilevel"/>
    <w:tmpl w:val="6344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38"/>
    <w:rsid w:val="00006DDA"/>
    <w:rsid w:val="00023299"/>
    <w:rsid w:val="00064D11"/>
    <w:rsid w:val="00071338"/>
    <w:rsid w:val="000A7ED9"/>
    <w:rsid w:val="001B2E5A"/>
    <w:rsid w:val="002B5E60"/>
    <w:rsid w:val="00372DF0"/>
    <w:rsid w:val="004F274D"/>
    <w:rsid w:val="00560A00"/>
    <w:rsid w:val="00570301"/>
    <w:rsid w:val="00586EB5"/>
    <w:rsid w:val="00626E22"/>
    <w:rsid w:val="00657728"/>
    <w:rsid w:val="006812AE"/>
    <w:rsid w:val="00684B26"/>
    <w:rsid w:val="006B55A0"/>
    <w:rsid w:val="00881C1C"/>
    <w:rsid w:val="00952273"/>
    <w:rsid w:val="00A3331E"/>
    <w:rsid w:val="00A4100F"/>
    <w:rsid w:val="00A44EE2"/>
    <w:rsid w:val="00AA3770"/>
    <w:rsid w:val="00BD2B1E"/>
    <w:rsid w:val="00BD3AE7"/>
    <w:rsid w:val="00C91598"/>
    <w:rsid w:val="00D30BD3"/>
    <w:rsid w:val="00F21468"/>
    <w:rsid w:val="00FC0F6E"/>
    <w:rsid w:val="00F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100F"/>
    <w:pPr>
      <w:jc w:val="left"/>
    </w:pPr>
  </w:style>
  <w:style w:type="paragraph" w:styleId="Heading1">
    <w:name w:val="heading 1"/>
    <w:basedOn w:val="Normal"/>
    <w:next w:val="Normal"/>
    <w:link w:val="Heading1Char"/>
    <w:uiPriority w:val="9"/>
    <w:qFormat/>
    <w:rsid w:val="00626E22"/>
    <w:pPr>
      <w:keepNext/>
      <w:keepLines/>
      <w:jc w:val="center"/>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26E22"/>
    <w:pPr>
      <w:keepNext/>
      <w:keepLines/>
      <w:outlineLvl w:val="1"/>
    </w:pPr>
    <w:rPr>
      <w:rFonts w:ascii="Arial Black" w:eastAsiaTheme="majorEastAsia" w:hAnsi="Arial Black"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A"/>
    <w:rPr>
      <w:rFonts w:ascii="Tahoma" w:hAnsi="Tahoma" w:cs="Tahoma"/>
      <w:sz w:val="16"/>
      <w:szCs w:val="16"/>
    </w:rPr>
  </w:style>
  <w:style w:type="character" w:customStyle="1" w:styleId="BalloonTextChar">
    <w:name w:val="Balloon Text Char"/>
    <w:basedOn w:val="DefaultParagraphFont"/>
    <w:link w:val="BalloonText"/>
    <w:uiPriority w:val="99"/>
    <w:semiHidden/>
    <w:rsid w:val="001B2E5A"/>
    <w:rPr>
      <w:rFonts w:ascii="Tahoma" w:hAnsi="Tahoma" w:cs="Tahoma"/>
      <w:sz w:val="16"/>
      <w:szCs w:val="16"/>
    </w:rPr>
  </w:style>
  <w:style w:type="paragraph" w:styleId="Header">
    <w:name w:val="header"/>
    <w:basedOn w:val="Normal"/>
    <w:link w:val="HeaderChar"/>
    <w:uiPriority w:val="99"/>
    <w:unhideWhenUsed/>
    <w:qFormat/>
    <w:rsid w:val="00A4100F"/>
    <w:pPr>
      <w:tabs>
        <w:tab w:val="center" w:pos="4680"/>
        <w:tab w:val="right" w:pos="9360"/>
      </w:tabs>
    </w:pPr>
    <w:rPr>
      <w:color w:val="A6A6A6" w:themeColor="background1" w:themeShade="A6"/>
    </w:rPr>
  </w:style>
  <w:style w:type="character" w:customStyle="1" w:styleId="HeaderChar">
    <w:name w:val="Header Char"/>
    <w:basedOn w:val="DefaultParagraphFont"/>
    <w:link w:val="Header"/>
    <w:uiPriority w:val="99"/>
    <w:rsid w:val="00A4100F"/>
    <w:rPr>
      <w:color w:val="A6A6A6" w:themeColor="background1" w:themeShade="A6"/>
    </w:rPr>
  </w:style>
  <w:style w:type="paragraph" w:styleId="Footer">
    <w:name w:val="footer"/>
    <w:basedOn w:val="Normal"/>
    <w:link w:val="FooterChar"/>
    <w:uiPriority w:val="99"/>
    <w:unhideWhenUsed/>
    <w:qFormat/>
    <w:rsid w:val="00A4100F"/>
    <w:pPr>
      <w:tabs>
        <w:tab w:val="center" w:pos="4680"/>
        <w:tab w:val="right" w:pos="9360"/>
      </w:tabs>
      <w:jc w:val="center"/>
    </w:pPr>
    <w:rPr>
      <w:color w:val="A6A6A6" w:themeColor="background1" w:themeShade="A6"/>
    </w:rPr>
  </w:style>
  <w:style w:type="character" w:customStyle="1" w:styleId="FooterChar">
    <w:name w:val="Footer Char"/>
    <w:basedOn w:val="DefaultParagraphFont"/>
    <w:link w:val="Footer"/>
    <w:uiPriority w:val="99"/>
    <w:rsid w:val="00A4100F"/>
    <w:rPr>
      <w:color w:val="A6A6A6" w:themeColor="background1" w:themeShade="A6"/>
    </w:rPr>
  </w:style>
  <w:style w:type="character" w:styleId="Hyperlink">
    <w:name w:val="Hyperlink"/>
    <w:basedOn w:val="DefaultParagraphFont"/>
    <w:uiPriority w:val="99"/>
    <w:unhideWhenUsed/>
    <w:rsid w:val="00BD3AE7"/>
    <w:rPr>
      <w:color w:val="0000FF" w:themeColor="hyperlink"/>
      <w:u w:val="single"/>
    </w:rPr>
  </w:style>
  <w:style w:type="table" w:styleId="TableGrid">
    <w:name w:val="Table Grid"/>
    <w:basedOn w:val="TableNormal"/>
    <w:uiPriority w:val="59"/>
    <w:rsid w:val="00F2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86EB5"/>
    <w:pPr>
      <w:ind w:left="720"/>
      <w:contextualSpacing/>
    </w:pPr>
  </w:style>
  <w:style w:type="character" w:customStyle="1" w:styleId="Heading1Char">
    <w:name w:val="Heading 1 Char"/>
    <w:basedOn w:val="DefaultParagraphFont"/>
    <w:link w:val="Heading1"/>
    <w:uiPriority w:val="9"/>
    <w:rsid w:val="00626E22"/>
    <w:rPr>
      <w:rFonts w:ascii="Arial Black" w:eastAsiaTheme="majorEastAsia" w:hAnsi="Arial Black" w:cstheme="majorBidi"/>
      <w:bCs/>
      <w:sz w:val="32"/>
      <w:szCs w:val="28"/>
    </w:rPr>
  </w:style>
  <w:style w:type="character" w:customStyle="1" w:styleId="Heading2Char">
    <w:name w:val="Heading 2 Char"/>
    <w:basedOn w:val="DefaultParagraphFont"/>
    <w:link w:val="Heading2"/>
    <w:uiPriority w:val="9"/>
    <w:rsid w:val="00626E22"/>
    <w:rPr>
      <w:rFonts w:ascii="Arial Black" w:eastAsiaTheme="majorEastAsia" w:hAnsi="Arial Black" w:cstheme="majorBidi"/>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100F"/>
    <w:pPr>
      <w:jc w:val="left"/>
    </w:pPr>
  </w:style>
  <w:style w:type="paragraph" w:styleId="Heading1">
    <w:name w:val="heading 1"/>
    <w:basedOn w:val="Normal"/>
    <w:next w:val="Normal"/>
    <w:link w:val="Heading1Char"/>
    <w:uiPriority w:val="9"/>
    <w:qFormat/>
    <w:rsid w:val="00626E22"/>
    <w:pPr>
      <w:keepNext/>
      <w:keepLines/>
      <w:jc w:val="center"/>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26E22"/>
    <w:pPr>
      <w:keepNext/>
      <w:keepLines/>
      <w:outlineLvl w:val="1"/>
    </w:pPr>
    <w:rPr>
      <w:rFonts w:ascii="Arial Black" w:eastAsiaTheme="majorEastAsia" w:hAnsi="Arial Black"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A"/>
    <w:rPr>
      <w:rFonts w:ascii="Tahoma" w:hAnsi="Tahoma" w:cs="Tahoma"/>
      <w:sz w:val="16"/>
      <w:szCs w:val="16"/>
    </w:rPr>
  </w:style>
  <w:style w:type="character" w:customStyle="1" w:styleId="BalloonTextChar">
    <w:name w:val="Balloon Text Char"/>
    <w:basedOn w:val="DefaultParagraphFont"/>
    <w:link w:val="BalloonText"/>
    <w:uiPriority w:val="99"/>
    <w:semiHidden/>
    <w:rsid w:val="001B2E5A"/>
    <w:rPr>
      <w:rFonts w:ascii="Tahoma" w:hAnsi="Tahoma" w:cs="Tahoma"/>
      <w:sz w:val="16"/>
      <w:szCs w:val="16"/>
    </w:rPr>
  </w:style>
  <w:style w:type="paragraph" w:styleId="Header">
    <w:name w:val="header"/>
    <w:basedOn w:val="Normal"/>
    <w:link w:val="HeaderChar"/>
    <w:uiPriority w:val="99"/>
    <w:unhideWhenUsed/>
    <w:qFormat/>
    <w:rsid w:val="00A4100F"/>
    <w:pPr>
      <w:tabs>
        <w:tab w:val="center" w:pos="4680"/>
        <w:tab w:val="right" w:pos="9360"/>
      </w:tabs>
    </w:pPr>
    <w:rPr>
      <w:color w:val="A6A6A6" w:themeColor="background1" w:themeShade="A6"/>
    </w:rPr>
  </w:style>
  <w:style w:type="character" w:customStyle="1" w:styleId="HeaderChar">
    <w:name w:val="Header Char"/>
    <w:basedOn w:val="DefaultParagraphFont"/>
    <w:link w:val="Header"/>
    <w:uiPriority w:val="99"/>
    <w:rsid w:val="00A4100F"/>
    <w:rPr>
      <w:color w:val="A6A6A6" w:themeColor="background1" w:themeShade="A6"/>
    </w:rPr>
  </w:style>
  <w:style w:type="paragraph" w:styleId="Footer">
    <w:name w:val="footer"/>
    <w:basedOn w:val="Normal"/>
    <w:link w:val="FooterChar"/>
    <w:uiPriority w:val="99"/>
    <w:unhideWhenUsed/>
    <w:qFormat/>
    <w:rsid w:val="00A4100F"/>
    <w:pPr>
      <w:tabs>
        <w:tab w:val="center" w:pos="4680"/>
        <w:tab w:val="right" w:pos="9360"/>
      </w:tabs>
      <w:jc w:val="center"/>
    </w:pPr>
    <w:rPr>
      <w:color w:val="A6A6A6" w:themeColor="background1" w:themeShade="A6"/>
    </w:rPr>
  </w:style>
  <w:style w:type="character" w:customStyle="1" w:styleId="FooterChar">
    <w:name w:val="Footer Char"/>
    <w:basedOn w:val="DefaultParagraphFont"/>
    <w:link w:val="Footer"/>
    <w:uiPriority w:val="99"/>
    <w:rsid w:val="00A4100F"/>
    <w:rPr>
      <w:color w:val="A6A6A6" w:themeColor="background1" w:themeShade="A6"/>
    </w:rPr>
  </w:style>
  <w:style w:type="character" w:styleId="Hyperlink">
    <w:name w:val="Hyperlink"/>
    <w:basedOn w:val="DefaultParagraphFont"/>
    <w:uiPriority w:val="99"/>
    <w:unhideWhenUsed/>
    <w:rsid w:val="00BD3AE7"/>
    <w:rPr>
      <w:color w:val="0000FF" w:themeColor="hyperlink"/>
      <w:u w:val="single"/>
    </w:rPr>
  </w:style>
  <w:style w:type="table" w:styleId="TableGrid">
    <w:name w:val="Table Grid"/>
    <w:basedOn w:val="TableNormal"/>
    <w:uiPriority w:val="59"/>
    <w:rsid w:val="00F2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86EB5"/>
    <w:pPr>
      <w:ind w:left="720"/>
      <w:contextualSpacing/>
    </w:pPr>
  </w:style>
  <w:style w:type="character" w:customStyle="1" w:styleId="Heading1Char">
    <w:name w:val="Heading 1 Char"/>
    <w:basedOn w:val="DefaultParagraphFont"/>
    <w:link w:val="Heading1"/>
    <w:uiPriority w:val="9"/>
    <w:rsid w:val="00626E22"/>
    <w:rPr>
      <w:rFonts w:ascii="Arial Black" w:eastAsiaTheme="majorEastAsia" w:hAnsi="Arial Black" w:cstheme="majorBidi"/>
      <w:bCs/>
      <w:sz w:val="32"/>
      <w:szCs w:val="28"/>
    </w:rPr>
  </w:style>
  <w:style w:type="character" w:customStyle="1" w:styleId="Heading2Char">
    <w:name w:val="Heading 2 Char"/>
    <w:basedOn w:val="DefaultParagraphFont"/>
    <w:link w:val="Heading2"/>
    <w:uiPriority w:val="9"/>
    <w:rsid w:val="00626E22"/>
    <w:rPr>
      <w:rFonts w:ascii="Arial Black" w:eastAsiaTheme="majorEastAsia" w:hAnsi="Arial Black" w:cstheme="majorBidi"/>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mnewsdesk@mso.um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mt.edu/urelations/info/style/default.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newsdesk@mso.umt.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pallares\Desktop\Official%20UM%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UM Document Template</Template>
  <TotalTime>1</TotalTime>
  <Pages>4</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Pallares, Elizabeth</dc:creator>
  <cp:lastModifiedBy>jennifer.sauer</cp:lastModifiedBy>
  <cp:revision>2</cp:revision>
  <dcterms:created xsi:type="dcterms:W3CDTF">2013-09-04T16:05:00Z</dcterms:created>
  <dcterms:modified xsi:type="dcterms:W3CDTF">2013-09-04T16:05:00Z</dcterms:modified>
</cp:coreProperties>
</file>