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D1" w:rsidRPr="0036109E" w:rsidRDefault="0036109E" w:rsidP="00534CD1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409575</wp:posOffset>
            </wp:positionH>
            <wp:positionV relativeFrom="margin">
              <wp:posOffset>-368489</wp:posOffset>
            </wp:positionV>
            <wp:extent cx="5581935" cy="176853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35" cy="17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D1" w:rsidRPr="0036109E" w:rsidRDefault="00534CD1" w:rsidP="00534CD1">
      <w:pPr>
        <w:spacing w:after="0" w:line="240" w:lineRule="auto"/>
        <w:ind w:left="90"/>
        <w:jc w:val="right"/>
        <w:outlineLvl w:val="0"/>
        <w:rPr>
          <w:rFonts w:ascii="Avenir LT Std 45 Book" w:eastAsia="Times New Roman" w:hAnsi="Avenir LT Std 45 Book" w:cs="Arial"/>
          <w:sz w:val="64"/>
          <w:szCs w:val="64"/>
        </w:rPr>
      </w:pPr>
    </w:p>
    <w:p w:rsidR="00525FF5" w:rsidRPr="0036109E" w:rsidRDefault="00525FF5" w:rsidP="00D157C2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 w:val="28"/>
          <w:szCs w:val="28"/>
        </w:rPr>
      </w:pPr>
    </w:p>
    <w:p w:rsidR="0036109E" w:rsidRDefault="0036109E" w:rsidP="00D157C2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 w:val="32"/>
          <w:szCs w:val="28"/>
        </w:rPr>
      </w:pPr>
    </w:p>
    <w:p w:rsidR="0036109E" w:rsidRDefault="0036109E" w:rsidP="00D157C2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 w:val="32"/>
          <w:szCs w:val="28"/>
        </w:rPr>
      </w:pPr>
    </w:p>
    <w:p w:rsidR="0036109E" w:rsidRDefault="0036109E" w:rsidP="00D157C2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 w:val="32"/>
          <w:szCs w:val="28"/>
        </w:rPr>
      </w:pPr>
    </w:p>
    <w:p w:rsidR="0036109E" w:rsidRDefault="0036109E" w:rsidP="00D157C2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 w:val="32"/>
          <w:szCs w:val="28"/>
        </w:rPr>
      </w:pPr>
    </w:p>
    <w:p w:rsidR="0036109E" w:rsidRDefault="0036109E" w:rsidP="00D157C2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 w:val="32"/>
          <w:szCs w:val="28"/>
        </w:rPr>
      </w:pPr>
    </w:p>
    <w:p w:rsidR="00D157C2" w:rsidRPr="0036109E" w:rsidRDefault="00D157C2" w:rsidP="00D157C2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 w:val="32"/>
          <w:szCs w:val="28"/>
        </w:rPr>
      </w:pPr>
      <w:r w:rsidRPr="0036109E">
        <w:rPr>
          <w:rFonts w:ascii="Avenir LT Std 45 Book" w:eastAsia="Times New Roman" w:hAnsi="Avenir LT Std 45 Book" w:cs="Arial"/>
          <w:sz w:val="32"/>
          <w:szCs w:val="28"/>
        </w:rPr>
        <w:t>(Graduate/Senior/Junior) Recital</w:t>
      </w:r>
    </w:p>
    <w:p w:rsidR="00534CD1" w:rsidRPr="0036109E" w:rsidRDefault="00534CD1" w:rsidP="00534CD1">
      <w:pPr>
        <w:spacing w:after="0" w:line="240" w:lineRule="auto"/>
        <w:ind w:left="90"/>
        <w:jc w:val="right"/>
        <w:outlineLvl w:val="0"/>
        <w:rPr>
          <w:rFonts w:ascii="Avenir LT Std 45 Book" w:eastAsia="Times New Roman" w:hAnsi="Avenir LT Std 45 Book" w:cs="Arial"/>
          <w:sz w:val="32"/>
          <w:szCs w:val="28"/>
        </w:rPr>
      </w:pPr>
      <w:r w:rsidRPr="0036109E">
        <w:rPr>
          <w:rFonts w:ascii="Avenir LT Std 45 Book" w:eastAsia="Times New Roman" w:hAnsi="Avenir LT Std 45 Book" w:cs="Arial"/>
          <w:sz w:val="144"/>
          <w:szCs w:val="96"/>
        </w:rPr>
        <w:t>NAME</w:t>
      </w:r>
      <w:r w:rsidRPr="0036109E">
        <w:rPr>
          <w:rFonts w:ascii="Avenir LT Std 45 Book" w:eastAsia="Times New Roman" w:hAnsi="Avenir LT Std 45 Book" w:cs="Arial"/>
          <w:sz w:val="72"/>
          <w:szCs w:val="64"/>
        </w:rPr>
        <w:t xml:space="preserve">, </w:t>
      </w:r>
      <w:r w:rsidRPr="0036109E">
        <w:rPr>
          <w:rFonts w:ascii="Avenir LT Std 45 Book" w:eastAsia="Times New Roman" w:hAnsi="Avenir LT Std 45 Book" w:cs="Arial"/>
          <w:sz w:val="32"/>
          <w:szCs w:val="28"/>
        </w:rPr>
        <w:t>instrument</w:t>
      </w:r>
    </w:p>
    <w:p w:rsidR="00534CD1" w:rsidRPr="0036109E" w:rsidRDefault="00534CD1" w:rsidP="00534CD1">
      <w:pPr>
        <w:tabs>
          <w:tab w:val="center" w:pos="4320"/>
          <w:tab w:val="right" w:pos="6480"/>
          <w:tab w:val="right" w:pos="8640"/>
        </w:tabs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i/>
          <w:sz w:val="28"/>
          <w:szCs w:val="24"/>
        </w:rPr>
      </w:pPr>
    </w:p>
    <w:p w:rsidR="00534CD1" w:rsidRPr="0036109E" w:rsidRDefault="00534CD1" w:rsidP="00534CD1">
      <w:pPr>
        <w:tabs>
          <w:tab w:val="center" w:pos="4320"/>
          <w:tab w:val="right" w:pos="6480"/>
          <w:tab w:val="right" w:pos="8640"/>
        </w:tabs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szCs w:val="20"/>
        </w:rPr>
      </w:pPr>
      <w:r w:rsidRPr="0036109E">
        <w:rPr>
          <w:rFonts w:ascii="Avenir LT Std 45 Book" w:eastAsia="Times New Roman" w:hAnsi="Avenir LT Std 45 Book" w:cs="Arial"/>
          <w:szCs w:val="20"/>
        </w:rPr>
        <w:t>with</w:t>
      </w:r>
    </w:p>
    <w:p w:rsidR="00534CD1" w:rsidRPr="0036109E" w:rsidRDefault="00534CD1" w:rsidP="00534CD1">
      <w:pPr>
        <w:spacing w:after="0" w:line="240" w:lineRule="auto"/>
        <w:jc w:val="right"/>
        <w:rPr>
          <w:rFonts w:ascii="Avenir LT Std 45 Book" w:eastAsia="Times New Roman" w:hAnsi="Avenir LT Std 45 Book" w:cs="Arial"/>
          <w:sz w:val="32"/>
          <w:szCs w:val="20"/>
        </w:rPr>
      </w:pPr>
      <w:r w:rsidRPr="0036109E">
        <w:rPr>
          <w:rFonts w:ascii="Avenir LT Std 45 Book" w:eastAsia="Times New Roman" w:hAnsi="Avenir LT Std 45 Book" w:cs="Arial"/>
          <w:sz w:val="32"/>
          <w:szCs w:val="20"/>
        </w:rPr>
        <w:t xml:space="preserve"> Collaborating Artists, </w:t>
      </w:r>
      <w:r w:rsidRPr="0036109E">
        <w:rPr>
          <w:rFonts w:ascii="Avenir LT Std 45 Book" w:eastAsia="Times New Roman" w:hAnsi="Avenir LT Std 45 Book" w:cs="Arial"/>
          <w:i/>
          <w:sz w:val="32"/>
          <w:szCs w:val="20"/>
        </w:rPr>
        <w:t>instrument/voice</w:t>
      </w:r>
    </w:p>
    <w:p w:rsidR="00534CD1" w:rsidRPr="0036109E" w:rsidRDefault="00534CD1" w:rsidP="00534CD1">
      <w:pPr>
        <w:spacing w:after="0" w:line="240" w:lineRule="auto"/>
        <w:jc w:val="right"/>
        <w:rPr>
          <w:rFonts w:ascii="Avenir LT Std 45 Book" w:eastAsia="Times New Roman" w:hAnsi="Avenir LT Std 45 Book" w:cs="Arial"/>
          <w:sz w:val="32"/>
          <w:szCs w:val="20"/>
        </w:rPr>
      </w:pPr>
      <w:r w:rsidRPr="0036109E">
        <w:rPr>
          <w:rFonts w:ascii="Avenir LT Std 45 Book" w:eastAsia="Times New Roman" w:hAnsi="Avenir LT Std 45 Book" w:cs="Arial"/>
          <w:sz w:val="32"/>
          <w:szCs w:val="20"/>
        </w:rPr>
        <w:t xml:space="preserve"> Collaborating Artists, </w:t>
      </w:r>
      <w:r w:rsidRPr="0036109E">
        <w:rPr>
          <w:rFonts w:ascii="Avenir LT Std 45 Book" w:eastAsia="Times New Roman" w:hAnsi="Avenir LT Std 45 Book" w:cs="Arial"/>
          <w:i/>
          <w:sz w:val="32"/>
          <w:szCs w:val="20"/>
        </w:rPr>
        <w:t>instrument/voice</w:t>
      </w:r>
    </w:p>
    <w:p w:rsidR="00534CD1" w:rsidRPr="0036109E" w:rsidRDefault="00534CD1" w:rsidP="00534CD1">
      <w:pPr>
        <w:spacing w:after="0" w:line="240" w:lineRule="auto"/>
        <w:jc w:val="right"/>
        <w:rPr>
          <w:rFonts w:ascii="Avenir LT Std 45 Book" w:eastAsia="Times New Roman" w:hAnsi="Avenir LT Std 45 Book" w:cs="Arial"/>
          <w:sz w:val="32"/>
          <w:szCs w:val="20"/>
        </w:rPr>
      </w:pPr>
      <w:r w:rsidRPr="0036109E">
        <w:rPr>
          <w:rFonts w:ascii="Avenir LT Std 45 Book" w:eastAsia="Times New Roman" w:hAnsi="Avenir LT Std 45 Book" w:cs="Arial"/>
          <w:sz w:val="32"/>
          <w:szCs w:val="20"/>
        </w:rPr>
        <w:t xml:space="preserve"> Collaborating Artists, </w:t>
      </w:r>
      <w:r w:rsidRPr="0036109E">
        <w:rPr>
          <w:rFonts w:ascii="Avenir LT Std 45 Book" w:eastAsia="Times New Roman" w:hAnsi="Avenir LT Std 45 Book" w:cs="Arial"/>
          <w:i/>
          <w:sz w:val="32"/>
          <w:szCs w:val="20"/>
        </w:rPr>
        <w:t>instrument/voice</w:t>
      </w:r>
    </w:p>
    <w:p w:rsidR="00534CD1" w:rsidRPr="0036109E" w:rsidRDefault="00534CD1" w:rsidP="00534CD1">
      <w:pPr>
        <w:spacing w:after="0" w:line="240" w:lineRule="auto"/>
        <w:jc w:val="right"/>
        <w:rPr>
          <w:rFonts w:ascii="Avenir LT Std 45 Book" w:eastAsia="Times New Roman" w:hAnsi="Avenir LT Std 45 Book" w:cs="Arial"/>
          <w:sz w:val="32"/>
          <w:szCs w:val="20"/>
        </w:rPr>
      </w:pPr>
      <w:r w:rsidRPr="0036109E">
        <w:rPr>
          <w:rFonts w:ascii="Avenir LT Std 45 Book" w:eastAsia="Times New Roman" w:hAnsi="Avenir LT Std 45 Book" w:cs="Arial"/>
          <w:sz w:val="32"/>
          <w:szCs w:val="20"/>
        </w:rPr>
        <w:t xml:space="preserve"> Collaborating Artists, </w:t>
      </w:r>
      <w:r w:rsidRPr="0036109E">
        <w:rPr>
          <w:rFonts w:ascii="Avenir LT Std 45 Book" w:eastAsia="Times New Roman" w:hAnsi="Avenir LT Std 45 Book" w:cs="Arial"/>
          <w:i/>
          <w:sz w:val="32"/>
          <w:szCs w:val="20"/>
        </w:rPr>
        <w:t>instrument/voice</w:t>
      </w:r>
    </w:p>
    <w:p w:rsidR="00534CD1" w:rsidRPr="00E6029D" w:rsidRDefault="00534CD1" w:rsidP="00534CD1">
      <w:pPr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color w:val="000000" w:themeColor="text1"/>
          <w:sz w:val="32"/>
          <w:szCs w:val="20"/>
        </w:rPr>
      </w:pPr>
      <w:r w:rsidRPr="00E6029D">
        <w:rPr>
          <w:rFonts w:ascii="Avenir LT Std 45 Book" w:eastAsia="Times New Roman" w:hAnsi="Avenir LT Std 45 Book" w:cs="Arial"/>
          <w:color w:val="000000" w:themeColor="text1"/>
          <w:sz w:val="32"/>
          <w:szCs w:val="20"/>
        </w:rPr>
        <w:t xml:space="preserve">Collaborating Artists, </w:t>
      </w:r>
      <w:r w:rsidRPr="00E6029D">
        <w:rPr>
          <w:rFonts w:ascii="Avenir LT Std 45 Book" w:eastAsia="Times New Roman" w:hAnsi="Avenir LT Std 45 Book" w:cs="Arial"/>
          <w:i/>
          <w:color w:val="000000" w:themeColor="text1"/>
          <w:sz w:val="32"/>
          <w:szCs w:val="20"/>
        </w:rPr>
        <w:t>instrument/voice</w:t>
      </w:r>
    </w:p>
    <w:p w:rsidR="00534CD1" w:rsidRPr="00E6029D" w:rsidRDefault="00534CD1" w:rsidP="00534CD1">
      <w:pPr>
        <w:tabs>
          <w:tab w:val="center" w:pos="4320"/>
          <w:tab w:val="right" w:pos="6480"/>
          <w:tab w:val="right" w:pos="8640"/>
        </w:tabs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i/>
          <w:color w:val="000000" w:themeColor="text1"/>
          <w:szCs w:val="20"/>
        </w:rPr>
      </w:pPr>
    </w:p>
    <w:p w:rsidR="00534CD1" w:rsidRPr="00E6029D" w:rsidRDefault="00534CD1" w:rsidP="00534CD1">
      <w:pPr>
        <w:tabs>
          <w:tab w:val="center" w:pos="4320"/>
          <w:tab w:val="right" w:pos="6480"/>
          <w:tab w:val="right" w:pos="8640"/>
        </w:tabs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i/>
          <w:color w:val="000000" w:themeColor="text1"/>
          <w:szCs w:val="20"/>
        </w:rPr>
      </w:pPr>
    </w:p>
    <w:p w:rsidR="00534CD1" w:rsidRPr="00E6029D" w:rsidRDefault="00534CD1" w:rsidP="00534CD1">
      <w:pPr>
        <w:tabs>
          <w:tab w:val="center" w:pos="4320"/>
          <w:tab w:val="right" w:pos="6480"/>
          <w:tab w:val="right" w:pos="8640"/>
        </w:tabs>
        <w:spacing w:after="0" w:line="240" w:lineRule="auto"/>
        <w:jc w:val="right"/>
        <w:outlineLvl w:val="0"/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</w:pPr>
      <w:r w:rsidRPr="00E6029D">
        <w:rPr>
          <w:rFonts w:ascii="Avenir LT Std 45 Book" w:eastAsia="Times New Roman" w:hAnsi="Avenir LT Std 45 Book" w:cs="Arial"/>
          <w:i/>
          <w:color w:val="000000" w:themeColor="text1"/>
          <w:szCs w:val="20"/>
        </w:rPr>
        <w:t xml:space="preserve"> </w:t>
      </w:r>
      <w:r w:rsidRPr="00E6029D"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  <w:t>Day, Date [Month ##], Year [####], Time. [#</w:t>
      </w:r>
      <w:proofErr w:type="gramStart"/>
      <w:r w:rsidRPr="00E6029D"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  <w:t>#:#</w:t>
      </w:r>
      <w:proofErr w:type="gramEnd"/>
      <w:r w:rsidRPr="00E6029D"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  <w:t># p.m./a.m.]</w:t>
      </w:r>
    </w:p>
    <w:p w:rsidR="00534CD1" w:rsidRPr="00E6029D" w:rsidRDefault="00534CD1" w:rsidP="00534CD1">
      <w:pPr>
        <w:tabs>
          <w:tab w:val="center" w:pos="4320"/>
          <w:tab w:val="right" w:pos="6480"/>
          <w:tab w:val="right" w:pos="8640"/>
        </w:tabs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</w:pPr>
      <w:r w:rsidRPr="00E6029D"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  <w:t>University of Montana</w:t>
      </w:r>
    </w:p>
    <w:p w:rsidR="00534CD1" w:rsidRPr="00E6029D" w:rsidRDefault="00534CD1" w:rsidP="00534CD1">
      <w:pPr>
        <w:tabs>
          <w:tab w:val="center" w:pos="4320"/>
          <w:tab w:val="right" w:pos="8640"/>
        </w:tabs>
        <w:spacing w:after="0" w:line="240" w:lineRule="auto"/>
        <w:ind w:left="90"/>
        <w:jc w:val="right"/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</w:pPr>
      <w:r w:rsidRPr="00E6029D">
        <w:rPr>
          <w:rFonts w:ascii="Avenir LT Std 45 Book" w:eastAsia="Times New Roman" w:hAnsi="Avenir LT Std 45 Book" w:cs="Arial"/>
          <w:color w:val="000000" w:themeColor="text1"/>
          <w:sz w:val="28"/>
          <w:szCs w:val="24"/>
        </w:rPr>
        <w:t>Music Recital Hall</w:t>
      </w:r>
    </w:p>
    <w:p w:rsidR="00534CD1" w:rsidRPr="0036109E" w:rsidRDefault="00534CD1" w:rsidP="00534CD1">
      <w:pPr>
        <w:spacing w:after="0" w:line="240" w:lineRule="auto"/>
        <w:jc w:val="center"/>
        <w:rPr>
          <w:rFonts w:ascii="Avenir LT Std 45 Book" w:eastAsia="Times New Roman" w:hAnsi="Avenir LT Std 45 Book" w:cs="Arial"/>
          <w:szCs w:val="20"/>
        </w:rPr>
      </w:pPr>
    </w:p>
    <w:p w:rsidR="00534CD1" w:rsidRPr="0036109E" w:rsidRDefault="00534CD1" w:rsidP="00534CD1">
      <w:pPr>
        <w:spacing w:after="0" w:line="240" w:lineRule="auto"/>
        <w:jc w:val="center"/>
        <w:rPr>
          <w:rFonts w:ascii="Avenir LT Std 45 Book" w:eastAsia="Times New Roman" w:hAnsi="Avenir LT Std 45 Book" w:cs="Arial"/>
          <w:szCs w:val="20"/>
        </w:rPr>
      </w:pPr>
    </w:p>
    <w:p w:rsidR="00534CD1" w:rsidRPr="0036109E" w:rsidRDefault="00525FF5" w:rsidP="00525FF5">
      <w:pPr>
        <w:tabs>
          <w:tab w:val="left" w:pos="2445"/>
        </w:tabs>
        <w:spacing w:after="0" w:line="240" w:lineRule="auto"/>
        <w:rPr>
          <w:rFonts w:ascii="Avenir LT Std 45 Book" w:eastAsia="Times New Roman" w:hAnsi="Avenir LT Std 45 Book" w:cs="Arial"/>
          <w:szCs w:val="20"/>
        </w:rPr>
      </w:pPr>
      <w:r w:rsidRPr="0036109E">
        <w:rPr>
          <w:rFonts w:ascii="Avenir LT Std 45 Book" w:eastAsia="Times New Roman" w:hAnsi="Avenir LT Std 45 Book" w:cs="Arial"/>
          <w:szCs w:val="20"/>
        </w:rPr>
        <w:tab/>
      </w:r>
    </w:p>
    <w:p w:rsidR="00534CD1" w:rsidRPr="0036109E" w:rsidRDefault="00534CD1" w:rsidP="00534CD1">
      <w:pPr>
        <w:spacing w:after="0" w:line="240" w:lineRule="auto"/>
        <w:jc w:val="center"/>
        <w:rPr>
          <w:rFonts w:ascii="Avenir LT Std 45 Book" w:eastAsia="Times New Roman" w:hAnsi="Avenir LT Std 45 Book" w:cs="Arial"/>
          <w:szCs w:val="20"/>
        </w:rPr>
      </w:pPr>
    </w:p>
    <w:p w:rsidR="00534CD1" w:rsidRPr="0036109E" w:rsidRDefault="00534CD1" w:rsidP="00A87053">
      <w:pPr>
        <w:spacing w:after="0" w:line="240" w:lineRule="auto"/>
        <w:jc w:val="right"/>
        <w:rPr>
          <w:rFonts w:ascii="Avenir LT Std 45 Book" w:eastAsia="Times New Roman" w:hAnsi="Avenir LT Std 45 Book" w:cs="Arial"/>
          <w:b/>
          <w:szCs w:val="20"/>
        </w:rPr>
      </w:pPr>
      <w:r w:rsidRPr="0036109E">
        <w:rPr>
          <w:rFonts w:ascii="Avenir LT Std 45 Book" w:eastAsia="Times New Roman" w:hAnsi="Avenir LT Std 45 Book" w:cs="Arial"/>
          <w:b/>
          <w:szCs w:val="20"/>
        </w:rPr>
        <w:t xml:space="preserve">This </w:t>
      </w:r>
      <w:r w:rsidR="00F01A70" w:rsidRPr="0036109E">
        <w:rPr>
          <w:rFonts w:ascii="Avenir LT Std 45 Book" w:eastAsia="Times New Roman" w:hAnsi="Avenir LT Std 45 Book" w:cs="Arial"/>
          <w:b/>
          <w:szCs w:val="20"/>
        </w:rPr>
        <w:t>r</w:t>
      </w:r>
      <w:r w:rsidRPr="0036109E">
        <w:rPr>
          <w:rFonts w:ascii="Avenir LT Std 45 Book" w:eastAsia="Times New Roman" w:hAnsi="Avenir LT Std 45 Book" w:cs="Arial"/>
          <w:b/>
          <w:szCs w:val="20"/>
        </w:rPr>
        <w:t xml:space="preserve">ecital is given in partial fulfillment of the requirements </w:t>
      </w:r>
      <w:r w:rsidR="00F01A70" w:rsidRPr="0036109E">
        <w:rPr>
          <w:rFonts w:ascii="Avenir LT Std 45 Book" w:eastAsia="Times New Roman" w:hAnsi="Avenir LT Std 45 Book" w:cs="Arial"/>
          <w:b/>
          <w:szCs w:val="20"/>
        </w:rPr>
        <w:t>for</w:t>
      </w:r>
      <w:r w:rsidRPr="0036109E">
        <w:rPr>
          <w:rFonts w:ascii="Avenir LT Std 45 Book" w:eastAsia="Times New Roman" w:hAnsi="Avenir LT Std 45 Book" w:cs="Arial"/>
          <w:b/>
          <w:szCs w:val="20"/>
        </w:rPr>
        <w:t xml:space="preserve"> __________ Degree. </w:t>
      </w:r>
    </w:p>
    <w:p w:rsidR="00A87053" w:rsidRPr="0036109E" w:rsidRDefault="00A87053" w:rsidP="00A87053">
      <w:pPr>
        <w:spacing w:after="0" w:line="240" w:lineRule="auto"/>
        <w:jc w:val="right"/>
        <w:rPr>
          <w:rFonts w:ascii="Avenir LT Std 45 Book" w:eastAsia="Times New Roman" w:hAnsi="Avenir LT Std 45 Book" w:cs="Arial"/>
          <w:b/>
          <w:szCs w:val="20"/>
        </w:rPr>
      </w:pPr>
      <w:r w:rsidRPr="0036109E">
        <w:rPr>
          <w:rFonts w:ascii="Avenir LT Std 45 Book" w:eastAsia="Times New Roman" w:hAnsi="Avenir LT Std 45 Book" w:cs="Arial"/>
          <w:b/>
          <w:szCs w:val="20"/>
        </w:rPr>
        <w:t>Name [First Name] is a student of Title [Dr./Professor] Full Name.</w:t>
      </w:r>
    </w:p>
    <w:p w:rsidR="00534CD1" w:rsidRPr="0036109E" w:rsidRDefault="00534CD1" w:rsidP="0057556A">
      <w:pPr>
        <w:tabs>
          <w:tab w:val="decimal" w:pos="720"/>
          <w:tab w:val="left" w:pos="1260"/>
          <w:tab w:val="right" w:pos="1062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34CD1" w:rsidRPr="0036109E" w:rsidRDefault="00534CD1" w:rsidP="0057556A">
      <w:pPr>
        <w:tabs>
          <w:tab w:val="decimal" w:pos="720"/>
          <w:tab w:val="left" w:pos="1260"/>
          <w:tab w:val="right" w:pos="1062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34CD1" w:rsidRPr="0036109E" w:rsidRDefault="00534CD1" w:rsidP="0057556A">
      <w:pPr>
        <w:tabs>
          <w:tab w:val="decimal" w:pos="720"/>
          <w:tab w:val="left" w:pos="1260"/>
          <w:tab w:val="right" w:pos="1062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34CD1" w:rsidRPr="0036109E" w:rsidRDefault="00534CD1" w:rsidP="0057556A">
      <w:pPr>
        <w:tabs>
          <w:tab w:val="decimal" w:pos="720"/>
          <w:tab w:val="left" w:pos="1260"/>
          <w:tab w:val="right" w:pos="1062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34CD1" w:rsidRPr="0036109E" w:rsidRDefault="00534CD1" w:rsidP="0057556A">
      <w:pPr>
        <w:tabs>
          <w:tab w:val="decimal" w:pos="720"/>
          <w:tab w:val="left" w:pos="1260"/>
          <w:tab w:val="right" w:pos="1062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4331D" w:rsidRPr="0036109E" w:rsidRDefault="0054331D" w:rsidP="0057556A">
      <w:pPr>
        <w:tabs>
          <w:tab w:val="decimal" w:pos="720"/>
          <w:tab w:val="left" w:pos="1260"/>
          <w:tab w:val="right" w:pos="1062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  <w:sectPr w:rsidR="0054331D" w:rsidRPr="0036109E" w:rsidSect="0036109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pos="1062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(</w:t>
      </w:r>
      <w:r w:rsidR="00F01A70" w:rsidRPr="0036109E">
        <w:rPr>
          <w:rFonts w:ascii="Avenir LT Std 45 Book" w:hAnsi="Avenir LT Std 45 Book" w:cs="Arial"/>
          <w:sz w:val="24"/>
          <w:szCs w:val="24"/>
        </w:rPr>
        <w:t>date, Opus, No.</w:t>
      </w:r>
      <w:r w:rsidRPr="0036109E">
        <w:rPr>
          <w:rFonts w:ascii="Avenir LT Std 45 Book" w:hAnsi="Avenir LT Std 45 Book" w:cs="Arial"/>
          <w:sz w:val="24"/>
          <w:szCs w:val="24"/>
        </w:rPr>
        <w:t>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II.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>Performers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</w:t>
      </w:r>
      <w:r w:rsidR="00F01A70" w:rsidRPr="0036109E">
        <w:rPr>
          <w:rFonts w:ascii="Avenir LT Std 45 Book" w:hAnsi="Avenir LT Std 45 Book" w:cs="Arial"/>
          <w:sz w:val="24"/>
          <w:szCs w:val="24"/>
        </w:rPr>
        <w:t>(date, Opus, No.)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II.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>Performers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</w:t>
      </w:r>
      <w:r w:rsidR="00F01A70" w:rsidRPr="0036109E">
        <w:rPr>
          <w:rFonts w:ascii="Avenir LT Std 45 Book" w:hAnsi="Avenir LT Std 45 Book" w:cs="Arial"/>
          <w:sz w:val="24"/>
          <w:szCs w:val="24"/>
        </w:rPr>
        <w:t>(date, Opus, No.)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II.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>Performers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</w:t>
      </w:r>
      <w:r w:rsidR="00F01A70" w:rsidRPr="0036109E">
        <w:rPr>
          <w:rFonts w:ascii="Avenir LT Std 45 Book" w:hAnsi="Avenir LT Std 45 Book" w:cs="Arial"/>
          <w:sz w:val="24"/>
          <w:szCs w:val="24"/>
        </w:rPr>
        <w:t>(date, Opus, No.)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II.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>Performers</w:t>
      </w:r>
    </w:p>
    <w:p w:rsidR="0054331D" w:rsidRDefault="0054331D" w:rsidP="0054331D">
      <w:pPr>
        <w:tabs>
          <w:tab w:val="decimal" w:pos="720"/>
          <w:tab w:val="left" w:pos="12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</w:p>
    <w:p w:rsidR="00DC7C17" w:rsidRPr="0036109E" w:rsidRDefault="00DC7C17" w:rsidP="0054331D">
      <w:pPr>
        <w:tabs>
          <w:tab w:val="decimal" w:pos="720"/>
          <w:tab w:val="left" w:pos="12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jc w:val="center"/>
        <w:rPr>
          <w:rFonts w:ascii="Avenir LT Std 45 Book" w:hAnsi="Avenir LT Std 45 Book" w:cs="Arial"/>
          <w:b/>
          <w:sz w:val="28"/>
          <w:szCs w:val="28"/>
        </w:rPr>
      </w:pPr>
      <w:r w:rsidRPr="0036109E">
        <w:rPr>
          <w:rFonts w:ascii="Avenir LT Std 45 Book" w:hAnsi="Avenir LT Std 45 Book" w:cs="Arial"/>
          <w:b/>
          <w:sz w:val="28"/>
          <w:szCs w:val="28"/>
        </w:rPr>
        <w:t>INTERMISSION</w:t>
      </w:r>
    </w:p>
    <w:p w:rsidR="0054331D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</w:p>
    <w:p w:rsidR="00DC7C17" w:rsidRPr="0036109E" w:rsidRDefault="00DC7C17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</w:t>
      </w:r>
      <w:r w:rsidR="00F01A70" w:rsidRPr="0036109E">
        <w:rPr>
          <w:rFonts w:ascii="Avenir LT Std 45 Book" w:hAnsi="Avenir LT Std 45 Book" w:cs="Arial"/>
          <w:sz w:val="24"/>
          <w:szCs w:val="24"/>
        </w:rPr>
        <w:t>(date, Opus, No.)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II.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>Performers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</w:t>
      </w:r>
      <w:r w:rsidR="00F01A70" w:rsidRPr="0036109E">
        <w:rPr>
          <w:rFonts w:ascii="Avenir LT Std 45 Book" w:hAnsi="Avenir LT Std 45 Book" w:cs="Arial"/>
          <w:sz w:val="24"/>
          <w:szCs w:val="24"/>
        </w:rPr>
        <w:t>(date, Opus, No.)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II.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>Performers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</w:t>
      </w:r>
      <w:r w:rsidR="00F01A70" w:rsidRPr="0036109E">
        <w:rPr>
          <w:rFonts w:ascii="Avenir LT Std 45 Book" w:hAnsi="Avenir LT Std 45 Book" w:cs="Arial"/>
          <w:sz w:val="24"/>
          <w:szCs w:val="24"/>
        </w:rPr>
        <w:t>(date, Opus, No.)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II.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9360"/>
          <w:tab w:val="right" w:pos="10080"/>
        </w:tabs>
        <w:spacing w:after="0" w:line="20" w:lineRule="atLeast"/>
        <w:jc w:val="center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>Performers</w:t>
      </w: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i/>
          <w:sz w:val="24"/>
          <w:szCs w:val="24"/>
        </w:rPr>
      </w:pPr>
    </w:p>
    <w:p w:rsidR="0054331D" w:rsidRPr="0036109E" w:rsidRDefault="0054331D" w:rsidP="0054331D">
      <w:pPr>
        <w:tabs>
          <w:tab w:val="decimal" w:pos="720"/>
          <w:tab w:val="left" w:pos="1260"/>
          <w:tab w:val="right" w:leader="dot" w:pos="1008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i/>
          <w:sz w:val="24"/>
          <w:szCs w:val="24"/>
        </w:rPr>
        <w:t>Composition Title</w:t>
      </w:r>
      <w:r w:rsidRPr="0036109E">
        <w:rPr>
          <w:rFonts w:ascii="Avenir LT Std 45 Book" w:hAnsi="Avenir LT Std 45 Book" w:cs="Arial"/>
          <w:sz w:val="24"/>
          <w:szCs w:val="24"/>
        </w:rPr>
        <w:t xml:space="preserve"> </w:t>
      </w:r>
      <w:r w:rsidR="00F01A70" w:rsidRPr="0036109E">
        <w:rPr>
          <w:rFonts w:ascii="Avenir LT Std 45 Book" w:hAnsi="Avenir LT Std 45 Book" w:cs="Arial"/>
          <w:sz w:val="24"/>
          <w:szCs w:val="24"/>
        </w:rPr>
        <w:t>(date, Opus, No.)</w:t>
      </w:r>
      <w:r w:rsidRPr="0036109E">
        <w:rPr>
          <w:rFonts w:ascii="Avenir LT Std 45 Book" w:hAnsi="Avenir LT Std 45 Book" w:cs="Arial"/>
          <w:sz w:val="24"/>
          <w:szCs w:val="24"/>
        </w:rPr>
        <w:tab/>
        <w:t>Composer Name</w:t>
      </w:r>
    </w:p>
    <w:p w:rsidR="00B13207" w:rsidRPr="00DC7C17" w:rsidRDefault="0054331D" w:rsidP="00782B02">
      <w:pPr>
        <w:tabs>
          <w:tab w:val="decimal" w:pos="720"/>
          <w:tab w:val="left" w:pos="1260"/>
          <w:tab w:val="right" w:pos="10080"/>
          <w:tab w:val="right" w:pos="10620"/>
        </w:tabs>
        <w:spacing w:after="0" w:line="20" w:lineRule="atLeast"/>
        <w:rPr>
          <w:rFonts w:ascii="Avenir LT Std 45 Book" w:hAnsi="Avenir LT Std 45 Book" w:cs="Arial"/>
          <w:sz w:val="24"/>
          <w:szCs w:val="24"/>
        </w:rPr>
      </w:pPr>
      <w:r w:rsidRPr="0036109E">
        <w:rPr>
          <w:rFonts w:ascii="Avenir LT Std 45 Book" w:hAnsi="Avenir LT Std 45 Book" w:cs="Arial"/>
          <w:sz w:val="24"/>
          <w:szCs w:val="24"/>
        </w:rPr>
        <w:tab/>
        <w:t>I.</w:t>
      </w:r>
      <w:r w:rsidRPr="0036109E">
        <w:rPr>
          <w:rFonts w:ascii="Avenir LT Std 45 Book" w:hAnsi="Avenir LT Std 45 Book" w:cs="Arial"/>
          <w:sz w:val="24"/>
          <w:szCs w:val="24"/>
        </w:rPr>
        <w:tab/>
      </w:r>
      <w:r w:rsidRPr="0036109E">
        <w:rPr>
          <w:rFonts w:ascii="Avenir LT Std 45 Book" w:hAnsi="Avenir LT Std 45 Book" w:cs="Arial"/>
          <w:sz w:val="24"/>
          <w:szCs w:val="24"/>
        </w:rPr>
        <w:tab/>
        <w:t>(Composer Dates)</w:t>
      </w:r>
    </w:p>
    <w:sectPr w:rsidR="00B13207" w:rsidRPr="00DC7C17" w:rsidSect="0036109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49" w:rsidRDefault="007B4A49" w:rsidP="006917D7">
      <w:pPr>
        <w:spacing w:after="0" w:line="240" w:lineRule="auto"/>
      </w:pPr>
      <w:r>
        <w:separator/>
      </w:r>
    </w:p>
  </w:endnote>
  <w:endnote w:type="continuationSeparator" w:id="0">
    <w:p w:rsidR="007B4A49" w:rsidRDefault="007B4A49" w:rsidP="0069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1D" w:rsidRDefault="0054331D">
    <w:pPr>
      <w:pStyle w:val="Footer"/>
    </w:pPr>
    <w:r>
      <w:rPr>
        <w:rFonts w:ascii="Garamond" w:hAnsi="Garamond" w:cs="Arial"/>
        <w:i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95257C" wp14:editId="78CBE9EC">
              <wp:simplePos x="0" y="0"/>
              <wp:positionH relativeFrom="column">
                <wp:posOffset>-19050</wp:posOffset>
              </wp:positionH>
              <wp:positionV relativeFrom="paragraph">
                <wp:posOffset>-139700</wp:posOffset>
              </wp:positionV>
              <wp:extent cx="6400800" cy="844550"/>
              <wp:effectExtent l="0" t="0" r="0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844550"/>
                        <a:chOff x="0" y="0"/>
                        <a:chExt cx="6400800" cy="8445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843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2825" y="142875"/>
                          <a:ext cx="2847975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4B9F0A" id="Group 6" o:spid="_x0000_s1026" style="position:absolute;margin-left:-1.5pt;margin-top:-11pt;width:7in;height:66.5pt;z-index:251664384" coordsize="64008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7335;height: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">
                <v:imagedata r:id="rId3" o:title=""/>
              </v:shape>
              <v:shape id="Picture 8" o:spid="_x0000_s1028" type="#_x0000_t75" style="position:absolute;left:35528;top:1428;width:28480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">
                <v:imagedata r:id="rId4" o:title="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1D" w:rsidRPr="00DC7C17" w:rsidRDefault="00DC7C17" w:rsidP="00DC7C17">
    <w:pPr>
      <w:pStyle w:val="Footer"/>
      <w:jc w:val="center"/>
      <w:rPr>
        <w:rFonts w:ascii="Avenir LT Std 45 Book" w:hAnsi="Avenir LT Std 45 Book"/>
        <w:b/>
        <w:i/>
        <w:sz w:val="20"/>
      </w:rPr>
    </w:pPr>
    <w:r w:rsidRPr="00DC7C17">
      <w:rPr>
        <w:rFonts w:ascii="Avenir LT Std 45 Book" w:hAnsi="Avenir LT Std 45 Book"/>
        <w:b/>
        <w:i/>
        <w:color w:val="222222"/>
        <w:sz w:val="20"/>
        <w:shd w:val="clear" w:color="auto" w:fill="FFFFFF"/>
      </w:rPr>
      <w:t>The </w:t>
    </w:r>
    <w:r w:rsidRPr="00DC7C17">
      <w:rPr>
        <w:rFonts w:ascii="Avenir LT Std 45 Book" w:hAnsi="Avenir LT Std 45 Book"/>
        <w:b/>
        <w:bCs/>
        <w:i/>
        <w:color w:val="222222"/>
        <w:sz w:val="20"/>
        <w:shd w:val="clear" w:color="auto" w:fill="FFFFFF"/>
      </w:rPr>
      <w:t>University of Montana</w:t>
    </w:r>
    <w:r w:rsidRPr="00DC7C17">
      <w:rPr>
        <w:rFonts w:ascii="Avenir LT Std 45 Book" w:hAnsi="Avenir LT Std 45 Book"/>
        <w:b/>
        <w:i/>
        <w:color w:val="222222"/>
        <w:sz w:val="20"/>
        <w:shd w:val="clear" w:color="auto" w:fill="FFFFFF"/>
      </w:rPr>
      <w:t xml:space="preserve"> acknowledges that we are in the aboriginal territories of the Salish and </w:t>
    </w:r>
    <w:proofErr w:type="spellStart"/>
    <w:r w:rsidRPr="00DC7C17">
      <w:rPr>
        <w:rFonts w:ascii="Avenir LT Std 45 Book" w:hAnsi="Avenir LT Std 45 Book"/>
        <w:b/>
        <w:i/>
        <w:color w:val="222222"/>
        <w:sz w:val="20"/>
        <w:shd w:val="clear" w:color="auto" w:fill="FFFFFF"/>
      </w:rPr>
      <w:t>Kalispel</w:t>
    </w:r>
    <w:proofErr w:type="spellEnd"/>
    <w:r w:rsidRPr="00DC7C17">
      <w:rPr>
        <w:rFonts w:ascii="Avenir LT Std 45 Book" w:hAnsi="Avenir LT Std 45 Book"/>
        <w:b/>
        <w:i/>
        <w:color w:val="222222"/>
        <w:sz w:val="20"/>
        <w:shd w:val="clear" w:color="auto" w:fill="FFFFFF"/>
      </w:rPr>
      <w:t xml:space="preserve"> people. We honor the path they have always shown us in caring for this place for the generations to come</w:t>
    </w:r>
    <w:r>
      <w:rPr>
        <w:rFonts w:ascii="Avenir LT Std 45 Book" w:hAnsi="Avenir LT Std 45 Book"/>
        <w:b/>
        <w:i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1D" w:rsidRDefault="0054331D">
    <w:pPr>
      <w:pStyle w:val="Footer"/>
    </w:pPr>
    <w:r>
      <w:rPr>
        <w:rFonts w:ascii="Garamond" w:hAnsi="Garamond" w:cs="Arial"/>
        <w:i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3DA3F1E" wp14:editId="56B42F39">
              <wp:simplePos x="0" y="0"/>
              <wp:positionH relativeFrom="column">
                <wp:posOffset>-19050</wp:posOffset>
              </wp:positionH>
              <wp:positionV relativeFrom="paragraph">
                <wp:posOffset>-139700</wp:posOffset>
              </wp:positionV>
              <wp:extent cx="6400800" cy="844550"/>
              <wp:effectExtent l="0" t="0" r="0" b="0"/>
              <wp:wrapSquare wrapText="bothSides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844550"/>
                        <a:chOff x="0" y="0"/>
                        <a:chExt cx="6400800" cy="844550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843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2825" y="142875"/>
                          <a:ext cx="2847975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DDB450" id="Group 18" o:spid="_x0000_s1026" style="position:absolute;margin-left:-1.5pt;margin-top:-11pt;width:7in;height:66.5pt;z-index:251672576" coordsize="64008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zD0iAAAAQB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17335;height: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">
                <v:imagedata r:id="rId3" o:title=""/>
              </v:shape>
              <v:shape id="Picture 20" o:spid="_x0000_s1028" type="#_x0000_t75" style="position:absolute;left:35528;top:1428;width:28480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">
                <v:imagedata r:id="rId4" o:title="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1D" w:rsidRPr="00DC7C17" w:rsidRDefault="0054331D" w:rsidP="00DC7C17">
    <w:pPr>
      <w:tabs>
        <w:tab w:val="decimal" w:pos="720"/>
        <w:tab w:val="left" w:pos="1260"/>
        <w:tab w:val="right" w:pos="10620"/>
      </w:tabs>
      <w:spacing w:after="0" w:line="20" w:lineRule="atLeast"/>
      <w:jc w:val="center"/>
      <w:rPr>
        <w:rFonts w:ascii="Avenir LT Std 45 Book" w:hAnsi="Avenir LT Std 45 Book" w:cstheme="minorHAnsi"/>
        <w:color w:val="000000" w:themeColor="text1"/>
        <w:szCs w:val="20"/>
      </w:rPr>
    </w:pPr>
    <w:r w:rsidRPr="00E6029D">
      <w:rPr>
        <w:rFonts w:ascii="Avenir LT Std 45 Book" w:hAnsi="Avenir LT Std 45 Book" w:cs="Arial"/>
        <w:i/>
        <w:color w:val="000000" w:themeColor="text1"/>
        <w:szCs w:val="20"/>
      </w:rPr>
      <w:t>Patrons are reminded to turn off all electronic devices. The unauthorized videotaping or any other recording of this production is strictly prohibited in adherence with Federal copyright laws.</w:t>
    </w:r>
    <w:r w:rsidR="00DC7C17">
      <w:rPr>
        <w:rFonts w:ascii="Avenir LT Std 45 Book" w:hAnsi="Avenir LT Std 45 Book" w:cs="Arial"/>
        <w:i/>
        <w:color w:val="000000" w:themeColor="text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49" w:rsidRDefault="007B4A49" w:rsidP="006917D7">
      <w:pPr>
        <w:spacing w:after="0" w:line="240" w:lineRule="auto"/>
      </w:pPr>
      <w:r>
        <w:separator/>
      </w:r>
    </w:p>
  </w:footnote>
  <w:footnote w:type="continuationSeparator" w:id="0">
    <w:p w:rsidR="007B4A49" w:rsidRDefault="007B4A49" w:rsidP="0069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D7" w:rsidRDefault="007B4A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7in;height:338.9pt;z-index:-251639808;mso-position-horizontal:center;mso-position-horizontal-relative:margin;mso-position-vertical:center;mso-position-vertical-relative:margin" o:allowincell="f">
          <v:imagedata r:id="rId1" o:title="music-no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D7" w:rsidRDefault="007B4A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7in;height:338.9pt;z-index:-251638784;mso-position-horizontal:center;mso-position-horizontal-relative:margin;mso-position-vertical:center;mso-position-vertical-relative:margin" o:allowincell="f">
          <v:imagedata r:id="rId1" o:title="music-not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D7" w:rsidRPr="0054331D" w:rsidRDefault="006917D7" w:rsidP="0054331D">
    <w:pPr>
      <w:jc w:val="center"/>
      <w:rPr>
        <w:rFonts w:ascii="Franklin Gothic Book" w:hAnsi="Franklin Gothic Book"/>
        <w:i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D7" w:rsidRDefault="007B4A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7in;height:338.9pt;z-index:-251636736;mso-position-horizontal:center;mso-position-horizontal-relative:margin;mso-position-vertical:center;mso-position-vertical-relative:margin" o:allowincell="f">
          <v:imagedata r:id="rId1" o:title="music-notes" gain="19661f" blacklevel="22938f"/>
          <w10:wrap anchorx="margin" anchory="margin"/>
        </v:shape>
      </w:pict>
    </w:r>
    <w:r>
      <w:rPr>
        <w:noProof/>
      </w:rPr>
      <w:pict>
        <v:shape id="_x0000_s2053" type="#_x0000_t75" style="position:absolute;margin-left:0;margin-top:0;width:468pt;height:321.75pt;z-index:-251646976;mso-position-horizontal:center;mso-position-horizontal-relative:margin;mso-position-vertical:center;mso-position-vertical-relative:margin" o:allowincell="f">
          <v:imagedata r:id="rId2" o:title="music_notes_swoosh_pc_1600_cl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D7" w:rsidRDefault="007B4A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7in;height:338.9pt;z-index:-251635712;mso-position-horizontal:center;mso-position-horizontal-relative:margin;mso-position-vertical:center;mso-position-vertical-relative:margin" o:allowincell="f">
          <v:imagedata r:id="rId1" o:title="music-notes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margin-left:0;margin-top:0;width:468pt;height:321.75pt;z-index:-251645952;mso-position-horizontal:center;mso-position-horizontal-relative:margin;mso-position-vertical:center;mso-position-vertical-relative:margin" o:allowincell="f">
          <v:imagedata r:id="rId2" o:title="music_notes_swoosh_pc_1600_clr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D7" w:rsidRPr="0036109E" w:rsidRDefault="0054331D" w:rsidP="0054331D">
    <w:pPr>
      <w:pStyle w:val="ListParagraph"/>
      <w:tabs>
        <w:tab w:val="decimal" w:pos="450"/>
        <w:tab w:val="left" w:pos="1260"/>
        <w:tab w:val="right" w:pos="10620"/>
      </w:tabs>
      <w:spacing w:after="0" w:line="20" w:lineRule="atLeast"/>
      <w:ind w:left="0"/>
      <w:rPr>
        <w:rFonts w:ascii="Avenir LT Std 45 Book" w:hAnsi="Avenir LT Std 45 Book" w:cs="Arial"/>
        <w:b/>
        <w:sz w:val="52"/>
        <w:szCs w:val="48"/>
      </w:rPr>
    </w:pPr>
    <w:r w:rsidRPr="0036109E">
      <w:rPr>
        <w:rFonts w:ascii="Avenir LT Std 45 Book" w:hAnsi="Avenir LT Std 45 Book" w:cs="Arial"/>
        <w:i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88B02C" wp14:editId="4CDB6186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6362700" cy="1270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127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A0765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8pt,27pt" to="950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" strokecolor="black [3200]" strokeweight="1.5pt">
              <v:stroke joinstyle="miter"/>
              <w10:wrap anchorx="margin"/>
            </v:line>
          </w:pict>
        </mc:Fallback>
      </mc:AlternateContent>
    </w:r>
    <w:r w:rsidRPr="0036109E">
      <w:rPr>
        <w:rFonts w:ascii="Avenir LT Std 45 Book" w:hAnsi="Avenir LT Std 45 Book" w:cs="Arial"/>
        <w:b/>
        <w:sz w:val="52"/>
        <w:szCs w:val="48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2CA"/>
    <w:multiLevelType w:val="hybridMultilevel"/>
    <w:tmpl w:val="F57057B0"/>
    <w:lvl w:ilvl="0" w:tplc="2B04BBE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9E"/>
    <w:rsid w:val="00035D64"/>
    <w:rsid w:val="000A1048"/>
    <w:rsid w:val="000D550C"/>
    <w:rsid w:val="001D7706"/>
    <w:rsid w:val="001F53AC"/>
    <w:rsid w:val="0036109E"/>
    <w:rsid w:val="003D1E5B"/>
    <w:rsid w:val="00400F46"/>
    <w:rsid w:val="00525FF5"/>
    <w:rsid w:val="00534CD1"/>
    <w:rsid w:val="0054331D"/>
    <w:rsid w:val="0057556A"/>
    <w:rsid w:val="005C6A22"/>
    <w:rsid w:val="006917D7"/>
    <w:rsid w:val="00782B02"/>
    <w:rsid w:val="007B4A49"/>
    <w:rsid w:val="00941D02"/>
    <w:rsid w:val="00A04536"/>
    <w:rsid w:val="00A87053"/>
    <w:rsid w:val="00AF3293"/>
    <w:rsid w:val="00B13207"/>
    <w:rsid w:val="00BC37AC"/>
    <w:rsid w:val="00C77E05"/>
    <w:rsid w:val="00D157C2"/>
    <w:rsid w:val="00DC7C17"/>
    <w:rsid w:val="00E06DEC"/>
    <w:rsid w:val="00E6029D"/>
    <w:rsid w:val="00E83551"/>
    <w:rsid w:val="00F01A70"/>
    <w:rsid w:val="00F257B3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A9E0C9B5-DB78-4702-9E14-95FDBA77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D7"/>
  </w:style>
  <w:style w:type="paragraph" w:styleId="Footer">
    <w:name w:val="footer"/>
    <w:basedOn w:val="Normal"/>
    <w:link w:val="FooterChar"/>
    <w:uiPriority w:val="99"/>
    <w:unhideWhenUsed/>
    <w:rsid w:val="0069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D7"/>
  </w:style>
  <w:style w:type="paragraph" w:styleId="BalloonText">
    <w:name w:val="Balloon Text"/>
    <w:basedOn w:val="Normal"/>
    <w:link w:val="BalloonTextChar"/>
    <w:uiPriority w:val="99"/>
    <w:semiHidden/>
    <w:unhideWhenUsed/>
    <w:rsid w:val="00E8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5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~1.FRO\AppData\Local\Temp\2-Page_F1617%20Student%20Program%20Template%208.5x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E517-51FB-4FF6-8491-B84F5C9D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2-Page_F1617 Student Program Template 8.5x11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Workstudy Students, Music</dc:creator>
  <cp:keywords/>
  <dc:description/>
  <cp:lastModifiedBy>Mann, Ariah</cp:lastModifiedBy>
  <cp:revision>2</cp:revision>
  <cp:lastPrinted>2019-12-06T20:35:00Z</cp:lastPrinted>
  <dcterms:created xsi:type="dcterms:W3CDTF">2023-09-06T19:05:00Z</dcterms:created>
  <dcterms:modified xsi:type="dcterms:W3CDTF">2023-09-06T19:05:00Z</dcterms:modified>
</cp:coreProperties>
</file>