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4C" w:rsidRDefault="000B507A" w:rsidP="000B507A">
      <w:r>
        <w:t>ABSTRACT</w:t>
      </w:r>
      <w:r w:rsidR="00462E4C">
        <w:t xml:space="preserve"> TEMPLATE</w:t>
      </w:r>
      <w:r>
        <w:t xml:space="preserve"> </w:t>
      </w:r>
      <w:r w:rsidR="00462E4C">
        <w:t>(Delete these instructions.)</w:t>
      </w:r>
    </w:p>
    <w:p w:rsidR="000B507A" w:rsidRDefault="000B507A" w:rsidP="000B507A"/>
    <w:p w:rsidR="000B507A" w:rsidRDefault="000B507A" w:rsidP="000B507A">
      <w:pPr>
        <w:jc w:val="both"/>
      </w:pPr>
      <w:r>
        <w:t>Last Name, First Name, Degree, Graduation Date</w:t>
      </w:r>
      <w:r>
        <w:tab/>
      </w:r>
      <w:r>
        <w:tab/>
      </w:r>
      <w:r>
        <w:tab/>
      </w:r>
      <w:r>
        <w:tab/>
      </w:r>
      <w:r>
        <w:tab/>
        <w:t>Major</w:t>
      </w:r>
    </w:p>
    <w:p w:rsidR="000B507A" w:rsidRPr="000B507A" w:rsidRDefault="000B507A" w:rsidP="000B507A">
      <w:pPr>
        <w:rPr>
          <w:i/>
        </w:rPr>
      </w:pPr>
      <w:r w:rsidRPr="000B507A">
        <w:rPr>
          <w:i/>
        </w:rPr>
        <w:t xml:space="preserve">Example – Sample, Sally, M.A., </w:t>
      </w:r>
      <w:r w:rsidR="003C47CA">
        <w:rPr>
          <w:i/>
        </w:rPr>
        <w:t>Spring</w:t>
      </w:r>
      <w:r w:rsidRPr="000B507A">
        <w:rPr>
          <w:i/>
        </w:rPr>
        <w:t xml:space="preserve"> 2006</w:t>
      </w:r>
      <w:r w:rsidRPr="000B507A">
        <w:rPr>
          <w:i/>
        </w:rPr>
        <w:tab/>
      </w:r>
      <w:r w:rsidRPr="000B507A">
        <w:rPr>
          <w:i/>
        </w:rPr>
        <w:tab/>
      </w:r>
      <w:r w:rsidRPr="000B507A">
        <w:rPr>
          <w:i/>
        </w:rPr>
        <w:tab/>
      </w:r>
      <w:r w:rsidRPr="000B507A">
        <w:rPr>
          <w:i/>
        </w:rPr>
        <w:tab/>
      </w:r>
      <w:r w:rsidRPr="000B507A">
        <w:rPr>
          <w:i/>
        </w:rPr>
        <w:tab/>
        <w:t>Anthropology</w:t>
      </w:r>
    </w:p>
    <w:p w:rsidR="000B507A" w:rsidRDefault="000B507A" w:rsidP="000B507A"/>
    <w:p w:rsidR="000B507A" w:rsidRDefault="000B507A" w:rsidP="000B507A">
      <w:r>
        <w:t>Abstract Title</w:t>
      </w:r>
    </w:p>
    <w:p w:rsidR="000B507A" w:rsidRDefault="000B507A" w:rsidP="000B507A"/>
    <w:p w:rsidR="000B507A" w:rsidRDefault="000B507A" w:rsidP="000B507A">
      <w:r>
        <w:t>Chairperson or Co-Chairperson:  Committee Member Name</w:t>
      </w:r>
    </w:p>
    <w:p w:rsidR="000B507A" w:rsidRDefault="000B507A" w:rsidP="000B507A"/>
    <w:p w:rsidR="000B507A" w:rsidRDefault="000B507A" w:rsidP="000B507A">
      <w:r>
        <w:t>Co-Chairperson:  Committee Member Name (remove this line if not applicable)</w:t>
      </w:r>
    </w:p>
    <w:p w:rsidR="000B507A" w:rsidRDefault="000B507A" w:rsidP="000B507A"/>
    <w:p w:rsidR="000B507A" w:rsidRDefault="000B507A" w:rsidP="000B507A">
      <w:r>
        <w:t>Abstract Content (Single spaced, one page, two space paragraph indent, no more than 350 words.)</w:t>
      </w:r>
    </w:p>
    <w:sectPr w:rsidR="000B507A" w:rsidSect="00462E4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C9"/>
    <w:rsid w:val="000B43DF"/>
    <w:rsid w:val="000B507A"/>
    <w:rsid w:val="003C47CA"/>
    <w:rsid w:val="00462E4C"/>
    <w:rsid w:val="007074E5"/>
    <w:rsid w:val="007152AA"/>
    <w:rsid w:val="008E5818"/>
    <w:rsid w:val="00976FC9"/>
    <w:rsid w:val="00CC5CBE"/>
    <w:rsid w:val="00E17530"/>
    <w:rsid w:val="00F5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elly.Speer\documents\ETDP\COPYRIGHT%20NOT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COPYRIGHT NOTICE TEMPLATE</Template>
  <TotalTime>0</TotalTime>
  <Pages>1</Pages>
  <Words>53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NOTICE TEMPLATE</vt:lpstr>
    </vt:vector>
  </TitlesOfParts>
  <Company> 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NOTICE TEMPLATE</dc:title>
  <dc:subject/>
  <dc:creator>KELLY SPEER</dc:creator>
  <cp:keywords/>
  <dc:description/>
  <cp:lastModifiedBy>Lauren Strong</cp:lastModifiedBy>
  <cp:revision>2</cp:revision>
  <dcterms:created xsi:type="dcterms:W3CDTF">2010-04-04T20:56:00Z</dcterms:created>
  <dcterms:modified xsi:type="dcterms:W3CDTF">2010-04-04T20:56:00Z</dcterms:modified>
</cp:coreProperties>
</file>