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16" w:rsidRDefault="00B60F5A">
      <w:r>
        <w:t>APPROVAL</w:t>
      </w:r>
      <w:r w:rsidR="00D95216">
        <w:t xml:space="preserve"> PAGE TEMPLATE (To be </w:t>
      </w:r>
      <w:r>
        <w:t>included in your ETD</w:t>
      </w:r>
      <w:r w:rsidR="00AE36A9">
        <w:t xml:space="preserve"> copy. Delete</w:t>
      </w:r>
      <w:r w:rsidR="00D95216">
        <w:t xml:space="preserve"> instructions.)</w:t>
      </w:r>
    </w:p>
    <w:p w:rsidR="00D95216" w:rsidRPr="007417DD" w:rsidRDefault="007417DD" w:rsidP="00D95216">
      <w:pPr>
        <w:spacing w:line="480" w:lineRule="auto"/>
        <w:jc w:val="center"/>
      </w:pPr>
      <w:r w:rsidRPr="007417DD">
        <w:t>TITLE - ALL CAPS AND DOUBLE SPACED</w:t>
      </w:r>
    </w:p>
    <w:p w:rsidR="00D95216" w:rsidRDefault="00D95216" w:rsidP="00D95216">
      <w:pPr>
        <w:spacing w:line="480" w:lineRule="auto"/>
        <w:jc w:val="center"/>
      </w:pPr>
      <w:r>
        <w:t>By</w:t>
      </w:r>
    </w:p>
    <w:p w:rsidR="00D95216" w:rsidRPr="007417DD" w:rsidRDefault="007417DD" w:rsidP="00D95216">
      <w:pPr>
        <w:spacing w:line="480" w:lineRule="auto"/>
        <w:jc w:val="center"/>
      </w:pPr>
      <w:r w:rsidRPr="007417DD">
        <w:t>FULL LEGAL NAME (MIDDLE INCLUDED)</w:t>
      </w:r>
    </w:p>
    <w:p w:rsidR="00302A34" w:rsidRDefault="007417DD" w:rsidP="00302A34">
      <w:pPr>
        <w:jc w:val="center"/>
      </w:pPr>
      <w:r w:rsidRPr="007417DD">
        <w:t>Previous Degree, College or University, City, State or Country, Year</w:t>
      </w:r>
    </w:p>
    <w:p w:rsidR="007417DD" w:rsidRPr="007417DD" w:rsidRDefault="007417DD" w:rsidP="00302A34">
      <w:pPr>
        <w:jc w:val="center"/>
      </w:pPr>
      <w:r w:rsidRPr="007417DD">
        <w:t>Previous Degree, College or University, City, State or Country, Year</w:t>
      </w:r>
    </w:p>
    <w:p w:rsidR="00302A34" w:rsidRDefault="00302A34" w:rsidP="00302A34">
      <w:pPr>
        <w:jc w:val="center"/>
      </w:pPr>
    </w:p>
    <w:p w:rsidR="00302A34" w:rsidRDefault="00302A34" w:rsidP="00302A34">
      <w:pPr>
        <w:spacing w:line="480" w:lineRule="auto"/>
        <w:jc w:val="center"/>
      </w:pPr>
      <w:r>
        <w:t>Dissertation/Thesis/Professional Paper (choose one)</w:t>
      </w:r>
    </w:p>
    <w:p w:rsidR="00AE36A9" w:rsidRDefault="00302A34" w:rsidP="00AE36A9">
      <w:pPr>
        <w:jc w:val="center"/>
      </w:pPr>
      <w:r>
        <w:t>presented in partial fulfillment of the requirements</w:t>
      </w:r>
    </w:p>
    <w:p w:rsidR="00302A34" w:rsidRDefault="00302A34" w:rsidP="00AE36A9">
      <w:pPr>
        <w:jc w:val="center"/>
      </w:pPr>
      <w:r>
        <w:t>for the degree of</w:t>
      </w:r>
    </w:p>
    <w:p w:rsidR="00AE36A9" w:rsidRDefault="00AE36A9" w:rsidP="00AE36A9">
      <w:pPr>
        <w:jc w:val="center"/>
      </w:pPr>
    </w:p>
    <w:p w:rsidR="00302A34" w:rsidRPr="007417DD" w:rsidRDefault="007417DD" w:rsidP="00302A34">
      <w:pPr>
        <w:jc w:val="center"/>
      </w:pPr>
      <w:r w:rsidRPr="007417DD">
        <w:t>Degree (Example - Master of Arts)</w:t>
      </w:r>
    </w:p>
    <w:p w:rsidR="005A56B9" w:rsidRPr="007417DD" w:rsidRDefault="005A56B9" w:rsidP="00302A34">
      <w:pPr>
        <w:jc w:val="center"/>
      </w:pPr>
      <w:r>
        <w:t xml:space="preserve">in </w:t>
      </w:r>
      <w:r w:rsidR="007417DD" w:rsidRPr="007417DD">
        <w:t>Major, Option (Example - Fine Arts, Integrated Arts and Education)</w:t>
      </w:r>
    </w:p>
    <w:p w:rsidR="005A56B9" w:rsidRDefault="005A56B9" w:rsidP="00302A34">
      <w:pPr>
        <w:jc w:val="center"/>
      </w:pPr>
    </w:p>
    <w:p w:rsidR="005A56B9" w:rsidRDefault="005A56B9" w:rsidP="00302A34">
      <w:pPr>
        <w:jc w:val="center"/>
      </w:pPr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Montana</w:t>
          </w:r>
        </w:smartTag>
      </w:smartTag>
    </w:p>
    <w:p w:rsidR="005A56B9" w:rsidRDefault="005A56B9" w:rsidP="00302A34">
      <w:pPr>
        <w:jc w:val="center"/>
      </w:pPr>
      <w:smartTag w:uri="urn:schemas-microsoft-com:office:smarttags" w:element="place">
        <w:smartTag w:uri="urn:schemas-microsoft-com:office:smarttags" w:element="City">
          <w:r>
            <w:t>Missoula</w:t>
          </w:r>
        </w:smartTag>
        <w:r>
          <w:t xml:space="preserve">, </w:t>
        </w:r>
        <w:smartTag w:uri="urn:schemas-microsoft-com:office:smarttags" w:element="State">
          <w:r>
            <w:t>MT</w:t>
          </w:r>
        </w:smartTag>
      </w:smartTag>
    </w:p>
    <w:p w:rsidR="005A56B9" w:rsidRDefault="005A56B9" w:rsidP="00302A34">
      <w:pPr>
        <w:jc w:val="center"/>
      </w:pPr>
    </w:p>
    <w:p w:rsidR="005A56B9" w:rsidRPr="007417DD" w:rsidRDefault="007417DD" w:rsidP="005A56B9">
      <w:pPr>
        <w:jc w:val="center"/>
      </w:pPr>
      <w:r w:rsidRPr="007417DD">
        <w:t>Official Graduation Date (Example - May 2006, July 2006 or December 2006)</w:t>
      </w:r>
    </w:p>
    <w:p w:rsidR="00AE36A9" w:rsidRDefault="00AE36A9" w:rsidP="00A9465C">
      <w:pPr>
        <w:tabs>
          <w:tab w:val="left" w:pos="4680"/>
        </w:tabs>
        <w:jc w:val="center"/>
      </w:pPr>
    </w:p>
    <w:p w:rsidR="005A56B9" w:rsidRDefault="005A56B9" w:rsidP="00A9465C">
      <w:pPr>
        <w:tabs>
          <w:tab w:val="left" w:pos="4680"/>
        </w:tabs>
        <w:jc w:val="center"/>
      </w:pPr>
      <w:r>
        <w:t>Approved by:</w:t>
      </w:r>
    </w:p>
    <w:p w:rsidR="005A56B9" w:rsidRDefault="005A56B9" w:rsidP="00A9465C">
      <w:pPr>
        <w:tabs>
          <w:tab w:val="left" w:pos="4680"/>
        </w:tabs>
        <w:jc w:val="center"/>
      </w:pPr>
    </w:p>
    <w:p w:rsidR="00A9465C" w:rsidRDefault="008726F1" w:rsidP="00A9465C">
      <w:pPr>
        <w:tabs>
          <w:tab w:val="left" w:pos="4680"/>
        </w:tabs>
        <w:jc w:val="center"/>
      </w:pPr>
      <w:r>
        <w:t>Scott Whittenburg</w:t>
      </w:r>
      <w:bookmarkStart w:id="0" w:name="_GoBack"/>
      <w:bookmarkEnd w:id="0"/>
      <w:r w:rsidR="00A9465C">
        <w:t xml:space="preserve">, </w:t>
      </w:r>
      <w:r w:rsidR="00F24897">
        <w:t>Dean of The Graduate School</w:t>
      </w:r>
    </w:p>
    <w:p w:rsidR="00A9465C" w:rsidRDefault="00A9465C" w:rsidP="00A9465C">
      <w:pPr>
        <w:tabs>
          <w:tab w:val="left" w:pos="4680"/>
        </w:tabs>
        <w:jc w:val="center"/>
      </w:pPr>
      <w:smartTag w:uri="urn:schemas-microsoft-com:office:smarttags" w:element="place"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:rsidR="00A9465C" w:rsidRDefault="00A9465C" w:rsidP="00A9465C">
      <w:pPr>
        <w:tabs>
          <w:tab w:val="left" w:pos="4680"/>
        </w:tabs>
        <w:jc w:val="center"/>
      </w:pPr>
    </w:p>
    <w:p w:rsidR="00A9465C" w:rsidRPr="007417DD" w:rsidRDefault="007417DD" w:rsidP="00A9465C">
      <w:pPr>
        <w:tabs>
          <w:tab w:val="left" w:pos="4680"/>
        </w:tabs>
        <w:jc w:val="center"/>
      </w:pPr>
      <w:r w:rsidRPr="007417DD">
        <w:t>Committee Member Name</w:t>
      </w:r>
      <w:r w:rsidR="00A9465C">
        <w:t xml:space="preserve">, </w:t>
      </w:r>
      <w:r w:rsidRPr="007417DD">
        <w:t>Chair or Co-Chair</w:t>
      </w:r>
    </w:p>
    <w:p w:rsidR="00A9465C" w:rsidRPr="007417DD" w:rsidRDefault="007417DD" w:rsidP="00A9465C">
      <w:pPr>
        <w:tabs>
          <w:tab w:val="left" w:pos="4680"/>
        </w:tabs>
        <w:jc w:val="center"/>
      </w:pPr>
      <w:r w:rsidRPr="007417DD">
        <w:t>Department</w:t>
      </w:r>
    </w:p>
    <w:p w:rsidR="00AE36A9" w:rsidRDefault="00AE36A9" w:rsidP="00A9465C">
      <w:pPr>
        <w:tabs>
          <w:tab w:val="left" w:pos="4680"/>
        </w:tabs>
        <w:jc w:val="center"/>
      </w:pPr>
    </w:p>
    <w:p w:rsidR="00AE36A9" w:rsidRPr="007417DD" w:rsidRDefault="007417DD" w:rsidP="00AE36A9">
      <w:pPr>
        <w:tabs>
          <w:tab w:val="left" w:pos="4680"/>
        </w:tabs>
        <w:jc w:val="center"/>
      </w:pPr>
      <w:r w:rsidRPr="007417DD">
        <w:t>Committee Member Name</w:t>
      </w:r>
      <w:r w:rsidR="00AE36A9">
        <w:t xml:space="preserve">, </w:t>
      </w:r>
      <w:r w:rsidRPr="007417DD">
        <w:t>Co-Chair or remove title</w:t>
      </w:r>
    </w:p>
    <w:p w:rsidR="00AE36A9" w:rsidRPr="007417DD" w:rsidRDefault="007417DD" w:rsidP="00AE36A9">
      <w:pPr>
        <w:tabs>
          <w:tab w:val="left" w:pos="4680"/>
        </w:tabs>
        <w:jc w:val="center"/>
      </w:pPr>
      <w:r w:rsidRPr="007417DD">
        <w:t>Department</w:t>
      </w:r>
    </w:p>
    <w:p w:rsidR="00AE36A9" w:rsidRDefault="00AE36A9" w:rsidP="00A9465C">
      <w:pPr>
        <w:tabs>
          <w:tab w:val="left" w:pos="4680"/>
        </w:tabs>
        <w:jc w:val="center"/>
      </w:pPr>
    </w:p>
    <w:p w:rsidR="007417DD" w:rsidRPr="007417DD" w:rsidRDefault="007417DD" w:rsidP="007417DD">
      <w:pPr>
        <w:tabs>
          <w:tab w:val="left" w:pos="4680"/>
        </w:tabs>
        <w:jc w:val="center"/>
      </w:pPr>
      <w:r w:rsidRPr="007417DD">
        <w:t>Committee Member Name</w:t>
      </w:r>
      <w:r>
        <w:t xml:space="preserve">, </w:t>
      </w:r>
      <w:r w:rsidRPr="007417DD">
        <w:t>Co-Chair or remove title</w:t>
      </w:r>
    </w:p>
    <w:p w:rsidR="007417DD" w:rsidRPr="007417DD" w:rsidRDefault="007417DD" w:rsidP="007417DD">
      <w:pPr>
        <w:tabs>
          <w:tab w:val="left" w:pos="4680"/>
        </w:tabs>
        <w:jc w:val="center"/>
      </w:pPr>
      <w:r w:rsidRPr="007417DD">
        <w:t>Department</w:t>
      </w:r>
    </w:p>
    <w:p w:rsidR="00AE36A9" w:rsidRDefault="00AE36A9" w:rsidP="00A9465C">
      <w:pPr>
        <w:tabs>
          <w:tab w:val="left" w:pos="4680"/>
        </w:tabs>
        <w:jc w:val="center"/>
      </w:pPr>
    </w:p>
    <w:p w:rsidR="00AE36A9" w:rsidRPr="007417DD" w:rsidRDefault="007417DD" w:rsidP="00AE36A9">
      <w:pPr>
        <w:tabs>
          <w:tab w:val="left" w:pos="4680"/>
        </w:tabs>
        <w:jc w:val="center"/>
      </w:pPr>
      <w:r w:rsidRPr="007417DD">
        <w:t>Committee Member Name</w:t>
      </w:r>
    </w:p>
    <w:p w:rsidR="00AE36A9" w:rsidRPr="007417DD" w:rsidRDefault="007417DD" w:rsidP="00AE36A9">
      <w:pPr>
        <w:tabs>
          <w:tab w:val="left" w:pos="4680"/>
        </w:tabs>
        <w:jc w:val="center"/>
      </w:pPr>
      <w:r w:rsidRPr="007417DD">
        <w:t>Department</w:t>
      </w:r>
    </w:p>
    <w:p w:rsidR="00AE36A9" w:rsidRDefault="00AE36A9" w:rsidP="00A9465C">
      <w:pPr>
        <w:tabs>
          <w:tab w:val="left" w:pos="4680"/>
        </w:tabs>
        <w:jc w:val="center"/>
      </w:pPr>
    </w:p>
    <w:p w:rsidR="007417DD" w:rsidRPr="007417DD" w:rsidRDefault="007417DD" w:rsidP="007417DD">
      <w:pPr>
        <w:tabs>
          <w:tab w:val="left" w:pos="4680"/>
        </w:tabs>
        <w:jc w:val="center"/>
      </w:pPr>
      <w:r w:rsidRPr="007417DD">
        <w:t>Committee Member Name</w:t>
      </w:r>
    </w:p>
    <w:p w:rsidR="007417DD" w:rsidRPr="007417DD" w:rsidRDefault="007417DD" w:rsidP="007417DD">
      <w:pPr>
        <w:tabs>
          <w:tab w:val="left" w:pos="4680"/>
        </w:tabs>
        <w:jc w:val="center"/>
      </w:pPr>
      <w:r w:rsidRPr="007417DD">
        <w:t>Department</w:t>
      </w:r>
    </w:p>
    <w:p w:rsidR="00AE36A9" w:rsidRDefault="00AE36A9" w:rsidP="00AE36A9">
      <w:pPr>
        <w:tabs>
          <w:tab w:val="left" w:pos="4680"/>
        </w:tabs>
        <w:jc w:val="center"/>
      </w:pPr>
    </w:p>
    <w:p w:rsidR="007417DD" w:rsidRPr="007417DD" w:rsidRDefault="007417DD" w:rsidP="007417DD">
      <w:pPr>
        <w:tabs>
          <w:tab w:val="left" w:pos="4680"/>
        </w:tabs>
        <w:jc w:val="center"/>
      </w:pPr>
      <w:r w:rsidRPr="007417DD">
        <w:t>Committee Member Name</w:t>
      </w:r>
    </w:p>
    <w:p w:rsidR="007417DD" w:rsidRDefault="007417DD" w:rsidP="00AE36A9">
      <w:pPr>
        <w:tabs>
          <w:tab w:val="left" w:pos="4680"/>
        </w:tabs>
        <w:jc w:val="center"/>
      </w:pPr>
      <w:r w:rsidRPr="007417DD">
        <w:t>Department</w:t>
      </w:r>
    </w:p>
    <w:sectPr w:rsidR="007417DD" w:rsidSect="00D95216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DD"/>
    <w:rsid w:val="000B43DF"/>
    <w:rsid w:val="000C736B"/>
    <w:rsid w:val="0024067D"/>
    <w:rsid w:val="00302A34"/>
    <w:rsid w:val="005A56B9"/>
    <w:rsid w:val="007074E5"/>
    <w:rsid w:val="007417DD"/>
    <w:rsid w:val="007C24A3"/>
    <w:rsid w:val="008726F1"/>
    <w:rsid w:val="008B0AA6"/>
    <w:rsid w:val="008E5818"/>
    <w:rsid w:val="00A9465C"/>
    <w:rsid w:val="00AE36A9"/>
    <w:rsid w:val="00B60F5A"/>
    <w:rsid w:val="00CC5CBE"/>
    <w:rsid w:val="00D95216"/>
    <w:rsid w:val="00E46980"/>
    <w:rsid w:val="00F24897"/>
    <w:rsid w:val="00F56D2F"/>
    <w:rsid w:val="00F9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elly.Speer\documents\ETDP\Approval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Approval Page Template.dot</Template>
  <TotalTime>1</TotalTime>
  <Pages>1</Pages>
  <Words>141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SIGNATURE PAGE TEMPLATE (To be turned in to the Graduate School with your one certified copy</vt:lpstr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SIGNATURE PAGE TEMPLATE (To be turned in to the Graduate School with your one certified copy</dc:title>
  <dc:creator>KELLY SPEER</dc:creator>
  <cp:lastModifiedBy>Speer, Kelly</cp:lastModifiedBy>
  <cp:revision>4</cp:revision>
  <cp:lastPrinted>2012-03-28T20:42:00Z</cp:lastPrinted>
  <dcterms:created xsi:type="dcterms:W3CDTF">2012-03-28T20:42:00Z</dcterms:created>
  <dcterms:modified xsi:type="dcterms:W3CDTF">2016-02-09T21:35:00Z</dcterms:modified>
</cp:coreProperties>
</file>