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88" w:rsidRDefault="00ED02DD" w:rsidP="00AB4D52">
      <w:pPr>
        <w:ind w:left="-1350" w:firstLine="1350"/>
        <w:jc w:val="center"/>
        <w:rPr>
          <w:b/>
          <w:sz w:val="36"/>
          <w:szCs w:val="36"/>
        </w:rPr>
      </w:pPr>
      <w:r w:rsidRPr="005B09A3">
        <w:rPr>
          <w:noProof/>
        </w:rPr>
        <w:drawing>
          <wp:inline distT="0" distB="0" distL="0" distR="0">
            <wp:extent cx="5941060" cy="532765"/>
            <wp:effectExtent l="0" t="0" r="2540" b="635"/>
            <wp:docPr id="1" name="Picture 7" descr="C:\Users\ann.guiditta\AppData\Local\Microsoft\Windows\Temporary Internet Files\Content.Word\hrdoc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.guiditta\AppData\Local\Microsoft\Windows\Temporary Internet Files\Content.Word\hrdoclogo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4F" w:rsidRPr="00CB2B4F" w:rsidRDefault="00CB2B4F" w:rsidP="00101D88">
      <w:pPr>
        <w:ind w:left="-1350" w:firstLine="1350"/>
        <w:jc w:val="center"/>
        <w:rPr>
          <w:b/>
          <w:sz w:val="20"/>
          <w:szCs w:val="36"/>
        </w:rPr>
      </w:pPr>
    </w:p>
    <w:p w:rsidR="00784067" w:rsidRDefault="00784067" w:rsidP="00101D88">
      <w:pPr>
        <w:ind w:left="-1350" w:firstLine="1350"/>
        <w:jc w:val="center"/>
        <w:rPr>
          <w:b/>
          <w:sz w:val="36"/>
          <w:szCs w:val="36"/>
        </w:rPr>
      </w:pPr>
    </w:p>
    <w:p w:rsidR="00676C41" w:rsidRPr="00591576" w:rsidRDefault="0069091F" w:rsidP="0069091F">
      <w:pPr>
        <w:ind w:left="-1350" w:firstLine="13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784067">
        <w:rPr>
          <w:b/>
          <w:sz w:val="36"/>
          <w:szCs w:val="36"/>
        </w:rPr>
        <w:t>ROLE DESCRIPTION</w:t>
      </w:r>
    </w:p>
    <w:p w:rsidR="004A3D7B" w:rsidRDefault="004A3D7B" w:rsidP="00CB2B4F">
      <w:pPr>
        <w:spacing w:line="276" w:lineRule="auto"/>
        <w:ind w:left="-1350" w:firstLine="1350"/>
        <w:jc w:val="right"/>
        <w:rPr>
          <w:sz w:val="36"/>
          <w:szCs w:val="36"/>
        </w:rPr>
        <w:sectPr w:rsidR="004A3D7B" w:rsidSect="00101D88">
          <w:headerReference w:type="even" r:id="rId9"/>
          <w:headerReference w:type="default" r:id="rId10"/>
          <w:pgSz w:w="12240" w:h="15840" w:code="1"/>
          <w:pgMar w:top="720" w:right="720" w:bottom="720" w:left="1440" w:header="0" w:footer="0" w:gutter="0"/>
          <w:cols w:space="720"/>
          <w:docGrid w:linePitch="360"/>
        </w:sectPr>
      </w:pPr>
    </w:p>
    <w:p w:rsidR="00A0362C" w:rsidRPr="00A0362C" w:rsidRDefault="00A0362C" w:rsidP="00CB2B4F">
      <w:pPr>
        <w:spacing w:line="276" w:lineRule="auto"/>
        <w:ind w:left="-1350" w:firstLine="1350"/>
        <w:jc w:val="right"/>
        <w:rPr>
          <w:sz w:val="36"/>
          <w:szCs w:val="36"/>
        </w:rPr>
      </w:pPr>
    </w:p>
    <w:p w:rsidR="00CB2B4F" w:rsidRDefault="00CB2B4F" w:rsidP="00CB2B4F">
      <w:pPr>
        <w:spacing w:line="276" w:lineRule="auto"/>
        <w:rPr>
          <w:szCs w:val="24"/>
        </w:rPr>
        <w:sectPr w:rsidR="00CB2B4F" w:rsidSect="004A3D7B">
          <w:type w:val="continuous"/>
          <w:pgSz w:w="12240" w:h="15840" w:code="1"/>
          <w:pgMar w:top="720" w:right="720" w:bottom="720" w:left="1440" w:header="0" w:footer="0" w:gutter="0"/>
          <w:cols w:space="720"/>
          <w:docGrid w:linePitch="360"/>
        </w:sectPr>
      </w:pPr>
      <w:bookmarkStart w:id="0" w:name="Check1"/>
    </w:p>
    <w:p w:rsidR="00676C41" w:rsidRDefault="00E81A1B" w:rsidP="00CB2B4F">
      <w:pPr>
        <w:spacing w:line="276" w:lineRule="auto"/>
      </w:pPr>
      <w:r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65F1">
        <w:rPr>
          <w:szCs w:val="24"/>
        </w:rPr>
        <w:instrText xml:space="preserve"> FORMCHECKBOX </w:instrText>
      </w:r>
      <w:r w:rsidR="00FE5E00">
        <w:rPr>
          <w:szCs w:val="24"/>
        </w:rPr>
      </w:r>
      <w:r w:rsidR="00FE5E0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 w:rsidR="00527E37">
        <w:rPr>
          <w:sz w:val="32"/>
        </w:rPr>
        <w:t xml:space="preserve"> </w:t>
      </w:r>
      <w:r w:rsidR="00676C41">
        <w:t>Vacant Position-No Change</w:t>
      </w:r>
      <w:r w:rsidR="004A3D7B">
        <w:t xml:space="preserve"> or Revised</w:t>
      </w:r>
    </w:p>
    <w:p w:rsidR="004A3D7B" w:rsidRDefault="00E81A1B" w:rsidP="00CB2B4F">
      <w:pPr>
        <w:spacing w:line="276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27E37">
        <w:instrText xml:space="preserve"> FORMCHECKBOX </w:instrText>
      </w:r>
      <w:r w:rsidR="00FE5E00">
        <w:fldChar w:fldCharType="separate"/>
      </w:r>
      <w:r>
        <w:fldChar w:fldCharType="end"/>
      </w:r>
      <w:bookmarkEnd w:id="1"/>
      <w:r w:rsidR="00527E37">
        <w:t xml:space="preserve"> </w:t>
      </w:r>
      <w:r w:rsidR="00676C41">
        <w:t>New Position</w:t>
      </w:r>
    </w:p>
    <w:p w:rsidR="004A3D7B" w:rsidRDefault="00E81A1B" w:rsidP="00CB2B4F">
      <w:pPr>
        <w:spacing w:line="276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527E37">
        <w:instrText xml:space="preserve"> FORMCHECKBOX </w:instrText>
      </w:r>
      <w:r w:rsidR="00FE5E00">
        <w:fldChar w:fldCharType="separate"/>
      </w:r>
      <w:r>
        <w:fldChar w:fldCharType="end"/>
      </w:r>
      <w:bookmarkEnd w:id="2"/>
      <w:r w:rsidR="00527E37">
        <w:t xml:space="preserve"> </w:t>
      </w:r>
      <w:r w:rsidR="00676C41">
        <w:t>Revised Role Description for Incumbent</w:t>
      </w:r>
    </w:p>
    <w:p w:rsidR="00676C41" w:rsidRPr="004C0FA6" w:rsidRDefault="00676C41" w:rsidP="00CB2B4F">
      <w:pPr>
        <w:spacing w:line="276" w:lineRule="auto"/>
        <w:rPr>
          <w:b/>
        </w:rPr>
      </w:pPr>
      <w:r>
        <w:t>Position Number:</w:t>
      </w:r>
      <w:r w:rsidR="00D26B32" w:rsidRPr="00CF1AD0">
        <w:rPr>
          <w:b/>
        </w:rPr>
        <w:t xml:space="preserve"> </w:t>
      </w:r>
      <w:r w:rsidR="00CB2B4F" w:rsidRPr="00533D5E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2B4F" w:rsidRPr="00533D5E">
        <w:rPr>
          <w:rFonts w:cs="Arial"/>
          <w:u w:val="single"/>
        </w:rPr>
        <w:instrText xml:space="preserve"> FORMTEXT </w:instrText>
      </w:r>
      <w:r w:rsidR="00CB2B4F" w:rsidRPr="00533D5E">
        <w:rPr>
          <w:rFonts w:cs="Arial"/>
          <w:u w:val="single"/>
        </w:rPr>
      </w:r>
      <w:r w:rsidR="00CB2B4F" w:rsidRPr="00533D5E">
        <w:rPr>
          <w:rFonts w:cs="Arial"/>
          <w:u w:val="single"/>
        </w:rPr>
        <w:fldChar w:fldCharType="separate"/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u w:val="single"/>
        </w:rPr>
        <w:fldChar w:fldCharType="end"/>
      </w:r>
    </w:p>
    <w:p w:rsidR="00676C41" w:rsidRPr="009F4488" w:rsidRDefault="00676C41" w:rsidP="00CB2B4F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Department:</w:t>
      </w:r>
      <w:r w:rsidR="00D26B32" w:rsidRPr="00CF1AD0">
        <w:rPr>
          <w:rFonts w:ascii="Arial" w:hAnsi="Arial"/>
          <w:b/>
          <w:sz w:val="24"/>
        </w:rPr>
        <w:t xml:space="preserve"> </w:t>
      </w:r>
      <w:r w:rsidR="00CB2B4F" w:rsidRPr="00533D5E">
        <w:rPr>
          <w:rFonts w:ascii="Arial" w:hAnsi="Arial" w:cs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2B4F" w:rsidRPr="00533D5E">
        <w:rPr>
          <w:rFonts w:ascii="Arial" w:hAnsi="Arial" w:cs="Arial"/>
          <w:sz w:val="24"/>
          <w:u w:val="single"/>
        </w:rPr>
        <w:instrText xml:space="preserve"> FORMTEXT </w:instrText>
      </w:r>
      <w:r w:rsidR="00CB2B4F" w:rsidRPr="00533D5E">
        <w:rPr>
          <w:rFonts w:ascii="Arial" w:hAnsi="Arial" w:cs="Arial"/>
          <w:sz w:val="24"/>
          <w:u w:val="single"/>
        </w:rPr>
      </w:r>
      <w:r w:rsidR="00CB2B4F" w:rsidRPr="00533D5E">
        <w:rPr>
          <w:rFonts w:ascii="Arial" w:hAnsi="Arial" w:cs="Arial"/>
          <w:sz w:val="24"/>
          <w:u w:val="single"/>
        </w:rPr>
        <w:fldChar w:fldCharType="separate"/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noProof/>
          <w:sz w:val="24"/>
          <w:u w:val="single"/>
        </w:rPr>
        <w:t> </w:t>
      </w:r>
      <w:r w:rsidR="00CB2B4F" w:rsidRPr="00533D5E">
        <w:rPr>
          <w:rFonts w:ascii="Arial" w:hAnsi="Arial" w:cs="Arial"/>
          <w:sz w:val="24"/>
          <w:u w:val="single"/>
        </w:rPr>
        <w:fldChar w:fldCharType="end"/>
      </w:r>
    </w:p>
    <w:p w:rsidR="009F4488" w:rsidRDefault="009F4488" w:rsidP="00CB2B4F">
      <w:pPr>
        <w:spacing w:line="276" w:lineRule="auto"/>
        <w:rPr>
          <w:noProof/>
        </w:rPr>
      </w:pPr>
      <w:r>
        <w:rPr>
          <w:noProof/>
        </w:rPr>
        <w:t>Date:</w:t>
      </w:r>
      <w:r w:rsidR="00CB2B4F" w:rsidRPr="00300643">
        <w:t xml:space="preserve"> </w:t>
      </w:r>
      <w:r w:rsidR="00CB2B4F" w:rsidRPr="00533D5E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2B4F" w:rsidRPr="00533D5E">
        <w:rPr>
          <w:rFonts w:cs="Arial"/>
          <w:u w:val="single"/>
        </w:rPr>
        <w:instrText xml:space="preserve"> FORMTEXT </w:instrText>
      </w:r>
      <w:r w:rsidR="00CB2B4F" w:rsidRPr="00533D5E">
        <w:rPr>
          <w:rFonts w:cs="Arial"/>
          <w:u w:val="single"/>
        </w:rPr>
      </w:r>
      <w:r w:rsidR="00CB2B4F" w:rsidRPr="00533D5E">
        <w:rPr>
          <w:rFonts w:cs="Arial"/>
          <w:u w:val="single"/>
        </w:rPr>
        <w:fldChar w:fldCharType="separate"/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noProof/>
          <w:u w:val="single"/>
        </w:rPr>
        <w:t> </w:t>
      </w:r>
      <w:r w:rsidR="00CB2B4F" w:rsidRPr="00533D5E">
        <w:rPr>
          <w:rFonts w:cs="Arial"/>
          <w:u w:val="single"/>
        </w:rPr>
        <w:fldChar w:fldCharType="end"/>
      </w:r>
    </w:p>
    <w:p w:rsidR="00CB2B4F" w:rsidRPr="00CB2B4F" w:rsidRDefault="00CB2B4F" w:rsidP="00CB2B4F">
      <w:r w:rsidRPr="00CB2B4F">
        <w:t>Requested Title:</w:t>
      </w:r>
      <w:r w:rsidRPr="00CB2B4F">
        <w:rPr>
          <w:noProof/>
        </w:rPr>
        <w:t xml:space="preserve"> </w:t>
      </w:r>
      <w:r w:rsidRPr="00533D5E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3D5E">
        <w:rPr>
          <w:rFonts w:cs="Arial"/>
          <w:u w:val="single"/>
        </w:rPr>
        <w:instrText xml:space="preserve"> FORMTEXT </w:instrText>
      </w:r>
      <w:r w:rsidRPr="00533D5E">
        <w:rPr>
          <w:rFonts w:cs="Arial"/>
          <w:u w:val="single"/>
        </w:rPr>
      </w:r>
      <w:r w:rsidRPr="00533D5E">
        <w:rPr>
          <w:rFonts w:cs="Arial"/>
          <w:u w:val="single"/>
        </w:rPr>
        <w:fldChar w:fldCharType="separate"/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noProof/>
          <w:u w:val="single"/>
        </w:rPr>
        <w:t> </w:t>
      </w:r>
      <w:r w:rsidRPr="00533D5E">
        <w:rPr>
          <w:rFonts w:cs="Arial"/>
          <w:u w:val="single"/>
        </w:rPr>
        <w:fldChar w:fldCharType="end"/>
      </w:r>
    </w:p>
    <w:p w:rsidR="00151235" w:rsidRPr="00151235" w:rsidRDefault="00151235" w:rsidP="00151235">
      <w:pPr>
        <w:spacing w:line="276" w:lineRule="auto"/>
        <w:rPr>
          <w:b/>
          <w:u w:val="single"/>
        </w:rPr>
      </w:pPr>
      <w:r w:rsidRPr="00151235">
        <w:rPr>
          <w:b/>
          <w:u w:val="single"/>
        </w:rPr>
        <w:lastRenderedPageBreak/>
        <w:t>For HRS use only:</w:t>
      </w:r>
    </w:p>
    <w:p w:rsidR="00ED02DD" w:rsidRDefault="00ED02DD" w:rsidP="00ED02DD">
      <w:pPr>
        <w:spacing w:line="276" w:lineRule="auto"/>
      </w:pPr>
      <w:r w:rsidRPr="00291BA2">
        <w:rPr>
          <w:highlight w:val="yellow"/>
        </w:rPr>
        <w:t>Staff</w:t>
      </w:r>
      <w:r>
        <w:t xml:space="preserve"> or Contract</w:t>
      </w:r>
    </w:p>
    <w:p w:rsidR="00ED02DD" w:rsidRDefault="00ED02DD" w:rsidP="00ED02DD">
      <w:pPr>
        <w:spacing w:line="276" w:lineRule="auto"/>
      </w:pPr>
      <w:r>
        <w:t xml:space="preserve">Overtime Eligible: </w:t>
      </w:r>
      <w:r w:rsidRPr="00291BA2">
        <w:rPr>
          <w:highlight w:val="yellow"/>
        </w:rPr>
        <w:t>Yes</w:t>
      </w:r>
      <w:r>
        <w:t xml:space="preserve"> or No</w:t>
      </w:r>
    </w:p>
    <w:p w:rsidR="00ED02DD" w:rsidRPr="00151235" w:rsidRDefault="00ED02DD" w:rsidP="00ED02DD">
      <w:pPr>
        <w:spacing w:line="276" w:lineRule="auto"/>
      </w:pPr>
      <w:r w:rsidRPr="00151235">
        <w:t>Union:</w:t>
      </w:r>
      <w:r w:rsidRPr="00151235">
        <w:rPr>
          <w:rFonts w:cs="Arial"/>
        </w:rPr>
        <w:t xml:space="preserve"> </w:t>
      </w:r>
      <w:r>
        <w:rPr>
          <w:rFonts w:cs="Arial"/>
          <w:u w:val="single"/>
        </w:rPr>
        <w:t>MPEA</w:t>
      </w:r>
    </w:p>
    <w:p w:rsidR="00ED02DD" w:rsidRPr="00CD3E62" w:rsidRDefault="00ED02DD" w:rsidP="00ED02DD">
      <w:pPr>
        <w:spacing w:line="276" w:lineRule="auto"/>
        <w:rPr>
          <w:rFonts w:cs="Arial"/>
          <w:u w:val="single"/>
        </w:rPr>
      </w:pPr>
      <w:r w:rsidRPr="00151235">
        <w:t>SOC Code:</w:t>
      </w:r>
      <w:r w:rsidRPr="00151235">
        <w:rPr>
          <w:rFonts w:cs="Arial"/>
        </w:rPr>
        <w:t xml:space="preserve"> </w:t>
      </w:r>
      <w:r>
        <w:rPr>
          <w:rFonts w:cs="Arial"/>
          <w:u w:val="single"/>
        </w:rPr>
        <w:t>43-6014-B</w:t>
      </w:r>
    </w:p>
    <w:p w:rsidR="00ED02DD" w:rsidRPr="00151235" w:rsidRDefault="00ED02DD" w:rsidP="00ED02DD">
      <w:pPr>
        <w:spacing w:line="276" w:lineRule="auto"/>
      </w:pPr>
      <w:r w:rsidRPr="00151235">
        <w:t>Compensation Title:</w:t>
      </w:r>
      <w:r w:rsidRPr="00151235">
        <w:rPr>
          <w:rFonts w:cs="Arial"/>
        </w:rPr>
        <w:t xml:space="preserve"> </w:t>
      </w:r>
      <w:r>
        <w:rPr>
          <w:rFonts w:cs="Arial"/>
          <w:u w:val="single"/>
        </w:rPr>
        <w:t>Admin Assoc II</w:t>
      </w:r>
    </w:p>
    <w:p w:rsidR="00ED02DD" w:rsidRPr="00151235" w:rsidRDefault="00ED02DD" w:rsidP="00ED02DD">
      <w:pPr>
        <w:spacing w:line="276" w:lineRule="auto"/>
      </w:pPr>
      <w:r>
        <w:t xml:space="preserve">Current Available </w:t>
      </w:r>
      <w:r w:rsidRPr="00151235">
        <w:t>Range:</w:t>
      </w:r>
      <w:r w:rsidRPr="00151235">
        <w:rPr>
          <w:rFonts w:cs="Arial"/>
        </w:rPr>
        <w:t xml:space="preserve"> </w:t>
      </w:r>
      <w:r>
        <w:rPr>
          <w:rFonts w:cs="Arial"/>
          <w:u w:val="single"/>
        </w:rPr>
        <w:t>$</w:t>
      </w:r>
      <w:r w:rsidR="00C94222">
        <w:rPr>
          <w:rFonts w:cs="Arial"/>
          <w:u w:val="single"/>
        </w:rPr>
        <w:t>XX</w:t>
      </w:r>
      <w:r>
        <w:rPr>
          <w:rFonts w:cs="Arial"/>
          <w:u w:val="single"/>
        </w:rPr>
        <w:t>.</w:t>
      </w:r>
      <w:r w:rsidR="00C94222">
        <w:rPr>
          <w:rFonts w:cs="Arial"/>
          <w:u w:val="single"/>
        </w:rPr>
        <w:t>XXX</w:t>
      </w:r>
      <w:bookmarkStart w:id="3" w:name="_GoBack"/>
      <w:bookmarkEnd w:id="3"/>
      <w:r>
        <w:rPr>
          <w:rFonts w:cs="Arial"/>
          <w:u w:val="single"/>
        </w:rPr>
        <w:t>/hour</w:t>
      </w:r>
    </w:p>
    <w:p w:rsidR="00151235" w:rsidRDefault="00151235" w:rsidP="00CB2B4F">
      <w:pPr>
        <w:rPr>
          <w:b/>
          <w:bCs/>
          <w:sz w:val="28"/>
        </w:rPr>
        <w:sectPr w:rsidR="00151235" w:rsidSect="004A3D7B">
          <w:type w:val="continuous"/>
          <w:pgSz w:w="12240" w:h="15840" w:code="1"/>
          <w:pgMar w:top="720" w:right="720" w:bottom="720" w:left="1440" w:header="0" w:footer="0" w:gutter="0"/>
          <w:cols w:num="2" w:space="720"/>
          <w:docGrid w:linePitch="360"/>
        </w:sectPr>
      </w:pPr>
    </w:p>
    <w:p w:rsidR="00151235" w:rsidRDefault="00151235" w:rsidP="00CB2B4F">
      <w:pPr>
        <w:rPr>
          <w:b/>
          <w:bCs/>
          <w:sz w:val="28"/>
        </w:rPr>
      </w:pPr>
    </w:p>
    <w:p w:rsidR="00CB2B4F" w:rsidRDefault="00676C41" w:rsidP="00CB2B4F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Required Signatures</w:t>
      </w:r>
    </w:p>
    <w:p w:rsidR="00CB2B4F" w:rsidRPr="00CB2B4F" w:rsidRDefault="00CB2B4F" w:rsidP="00CB2B4F">
      <w:pPr>
        <w:pStyle w:val="ListParagraph"/>
        <w:ind w:left="360"/>
        <w:rPr>
          <w:b/>
          <w:bCs/>
        </w:rPr>
      </w:pPr>
    </w:p>
    <w:p w:rsidR="00CB2B4F" w:rsidRPr="00CB2B4F" w:rsidRDefault="00ED02DD" w:rsidP="00CB2B4F">
      <w:pPr>
        <w:pStyle w:val="ListParagraph"/>
        <w:ind w:left="3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106044</wp:posOffset>
                </wp:positionV>
                <wp:extent cx="26289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16A43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05pt,8.35pt" to="485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u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sdKY3roCASu1sqI2e1YvZavrdIaWrlqgDjwxfLwbSspCRvEkJG2cAf99/0QxiyNHr2KZz&#10;Y7sACQ1A56jG5a4GP3tE4TCf5fNF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106044</wp:posOffset>
                </wp:positionV>
                <wp:extent cx="2628900" cy="0"/>
                <wp:effectExtent l="0" t="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9CB2" id="Line 1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05pt,8.35pt" to="242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si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fJbPF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"/>
            </w:pict>
          </mc:Fallback>
        </mc:AlternateContent>
      </w:r>
    </w:p>
    <w:p w:rsidR="00CB2B4F" w:rsidRPr="00CB2B4F" w:rsidRDefault="00CB2B4F" w:rsidP="00CB2B4F">
      <w:pPr>
        <w:pStyle w:val="ListParagraph"/>
        <w:ind w:left="360" w:firstLine="360"/>
        <w:rPr>
          <w:b/>
          <w:bCs/>
        </w:rPr>
      </w:pPr>
      <w:r w:rsidRPr="00CB2B4F">
        <w:rPr>
          <w:i/>
          <w:iCs/>
          <w:sz w:val="20"/>
        </w:rPr>
        <w:t>Name of Incumbent (Last, First, MI)</w:t>
      </w:r>
      <w:r w:rsidRPr="00CB2B4F">
        <w:rPr>
          <w:i/>
          <w:iCs/>
          <w:sz w:val="20"/>
        </w:rPr>
        <w:tab/>
      </w:r>
      <w:r>
        <w:tab/>
      </w:r>
      <w:r>
        <w:tab/>
      </w:r>
      <w:r w:rsidRPr="00CB2B4F">
        <w:rPr>
          <w:i/>
          <w:iCs/>
          <w:sz w:val="20"/>
        </w:rPr>
        <w:t>Employee Signature</w:t>
      </w:r>
    </w:p>
    <w:p w:rsidR="00CB2B4F" w:rsidRPr="00CB2B4F" w:rsidRDefault="00CB2B4F" w:rsidP="00CB2B4F">
      <w:pPr>
        <w:pStyle w:val="ListParagraph"/>
        <w:ind w:left="360"/>
        <w:rPr>
          <w:b/>
          <w:bCs/>
          <w:sz w:val="28"/>
        </w:rPr>
      </w:pPr>
    </w:p>
    <w:p w:rsidR="00CB2B4F" w:rsidRDefault="00ED02DD" w:rsidP="00CB2B4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98424</wp:posOffset>
                </wp:positionV>
                <wp:extent cx="58293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8F5A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05pt,7.75pt" to="490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y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"/>
            </w:pict>
          </mc:Fallback>
        </mc:AlternateContent>
      </w:r>
    </w:p>
    <w:p w:rsidR="00CB2B4F" w:rsidRDefault="00CB2B4F" w:rsidP="00CB2B4F">
      <w:pPr>
        <w:pStyle w:val="Heading3"/>
        <w:ind w:left="360" w:firstLine="360"/>
      </w:pPr>
      <w:r>
        <w:t>Immediate 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B2B4F" w:rsidRDefault="00CB2B4F" w:rsidP="00CB2B4F">
      <w:pPr>
        <w:pStyle w:val="ListParagraph"/>
        <w:ind w:left="360"/>
      </w:pPr>
    </w:p>
    <w:p w:rsidR="00CB2B4F" w:rsidRDefault="00ED02DD" w:rsidP="00CB2B4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144144</wp:posOffset>
                </wp:positionV>
                <wp:extent cx="58293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D123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05pt,11.35pt" to="49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"/>
            </w:pict>
          </mc:Fallback>
        </mc:AlternateContent>
      </w:r>
      <w:r w:rsidR="00CB2B4F">
        <w:tab/>
      </w:r>
    </w:p>
    <w:p w:rsidR="00CB2B4F" w:rsidRDefault="00CB2B4F" w:rsidP="00CB2B4F">
      <w:pPr>
        <w:pStyle w:val="Heading3"/>
        <w:ind w:left="360" w:firstLine="360"/>
      </w:pPr>
      <w:r>
        <w:t>Administrative Review (optional)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B2B4F" w:rsidRDefault="00CB2B4F" w:rsidP="00CB2B4F">
      <w:pPr>
        <w:pStyle w:val="ListParagraph"/>
        <w:ind w:left="360"/>
      </w:pPr>
    </w:p>
    <w:p w:rsidR="00CB2B4F" w:rsidRDefault="00ED02DD" w:rsidP="00CB2B4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133984</wp:posOffset>
                </wp:positionV>
                <wp:extent cx="58293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5681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05pt,10.55pt" to="49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"/>
            </w:pict>
          </mc:Fallback>
        </mc:AlternateContent>
      </w:r>
    </w:p>
    <w:p w:rsidR="00CB2B4F" w:rsidRPr="00CB2B4F" w:rsidRDefault="00CB2B4F" w:rsidP="00CB2B4F">
      <w:pPr>
        <w:pStyle w:val="Heading3"/>
        <w:ind w:left="360" w:firstLine="360"/>
      </w:pPr>
      <w:r>
        <w:t>Dean/Director Review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CB2B4F" w:rsidRDefault="00CB2B4F" w:rsidP="00CB2B4F">
      <w:pPr>
        <w:rPr>
          <w:b/>
          <w:bCs/>
          <w:sz w:val="28"/>
        </w:rPr>
      </w:pPr>
    </w:p>
    <w:p w:rsidR="00CB2B4F" w:rsidRDefault="00CB2B4F" w:rsidP="00CB2B4F">
      <w:pPr>
        <w:rPr>
          <w:b/>
          <w:bCs/>
          <w:sz w:val="28"/>
        </w:rPr>
      </w:pPr>
    </w:p>
    <w:p w:rsidR="00591576" w:rsidRPr="00CB2B4F" w:rsidRDefault="00676C41" w:rsidP="00CB2B4F">
      <w:pPr>
        <w:numPr>
          <w:ilvl w:val="0"/>
          <w:numId w:val="3"/>
        </w:numPr>
        <w:rPr>
          <w:b/>
          <w:bCs/>
          <w:sz w:val="28"/>
        </w:rPr>
      </w:pPr>
      <w:r w:rsidRPr="00CB2B4F">
        <w:rPr>
          <w:b/>
          <w:bCs/>
          <w:sz w:val="28"/>
        </w:rPr>
        <w:t>Department Mission Statement</w:t>
      </w:r>
      <w:r w:rsidR="00B06909" w:rsidRPr="00CB2B4F">
        <w:rPr>
          <w:b/>
          <w:bCs/>
          <w:sz w:val="28"/>
        </w:rPr>
        <w:t xml:space="preserve">  </w:t>
      </w:r>
    </w:p>
    <w:p w:rsidR="00676C41" w:rsidRDefault="00C35E52" w:rsidP="00C35E52">
      <w:pPr>
        <w:ind w:firstLine="720"/>
        <w:rPr>
          <w:sz w:val="20"/>
        </w:rPr>
      </w:pPr>
      <w:r>
        <w:rPr>
          <w:sz w:val="20"/>
        </w:rPr>
        <w:t>(</w:t>
      </w:r>
      <w:r w:rsidR="004A020D">
        <w:rPr>
          <w:sz w:val="20"/>
        </w:rPr>
        <w:t>Insert</w:t>
      </w:r>
      <w:r>
        <w:rPr>
          <w:sz w:val="20"/>
        </w:rPr>
        <w:t xml:space="preserve"> departmental mission statement)</w:t>
      </w:r>
      <w:r w:rsidR="007F321B">
        <w:rPr>
          <w:sz w:val="20"/>
        </w:rPr>
        <w:t>.</w:t>
      </w:r>
    </w:p>
    <w:p w:rsidR="00C35E52" w:rsidRPr="00A0362C" w:rsidRDefault="00C35E52" w:rsidP="00C35E52">
      <w:pPr>
        <w:ind w:firstLine="720"/>
        <w:rPr>
          <w:bCs/>
          <w:iCs/>
        </w:rPr>
      </w:pPr>
    </w:p>
    <w:p w:rsidR="00676C41" w:rsidRPr="00A0362C" w:rsidRDefault="00676C41">
      <w:pPr>
        <w:rPr>
          <w:bCs/>
          <w:iCs/>
        </w:rPr>
      </w:pPr>
    </w:p>
    <w:p w:rsidR="00952C4B" w:rsidRPr="00952C4B" w:rsidRDefault="00676C41" w:rsidP="008B3094">
      <w:pPr>
        <w:numPr>
          <w:ilvl w:val="0"/>
          <w:numId w:val="3"/>
        </w:numPr>
        <w:rPr>
          <w:sz w:val="20"/>
        </w:rPr>
      </w:pPr>
      <w:r>
        <w:rPr>
          <w:b/>
          <w:bCs/>
          <w:sz w:val="28"/>
        </w:rPr>
        <w:t>Statement Describing Expectations</w:t>
      </w:r>
      <w:r w:rsidR="00B06909">
        <w:rPr>
          <w:b/>
          <w:bCs/>
          <w:sz w:val="28"/>
        </w:rPr>
        <w:t xml:space="preserve"> and Responsibilities</w:t>
      </w:r>
      <w:r>
        <w:rPr>
          <w:b/>
          <w:bCs/>
          <w:sz w:val="28"/>
        </w:rPr>
        <w:t xml:space="preserve"> of the Position</w:t>
      </w:r>
    </w:p>
    <w:p w:rsidR="00D41365" w:rsidRDefault="00676C41" w:rsidP="009F4488">
      <w:pPr>
        <w:pStyle w:val="ListParagraph"/>
        <w:rPr>
          <w:sz w:val="20"/>
        </w:rPr>
      </w:pPr>
      <w:r w:rsidRPr="009E0BD6">
        <w:rPr>
          <w:sz w:val="20"/>
        </w:rPr>
        <w:t>(</w:t>
      </w:r>
      <w:r w:rsidR="004A020D">
        <w:rPr>
          <w:sz w:val="20"/>
        </w:rPr>
        <w:t xml:space="preserve">Describe </w:t>
      </w:r>
      <w:r w:rsidR="009F4488">
        <w:rPr>
          <w:sz w:val="20"/>
        </w:rPr>
        <w:t xml:space="preserve">the </w:t>
      </w:r>
      <w:r w:rsidR="004A020D">
        <w:rPr>
          <w:sz w:val="20"/>
        </w:rPr>
        <w:t xml:space="preserve">expectations and responsibilities; including the </w:t>
      </w:r>
      <w:r w:rsidR="009F4488">
        <w:rPr>
          <w:sz w:val="20"/>
        </w:rPr>
        <w:t>overall complexity of assigned tasks and the degree of initiative and i</w:t>
      </w:r>
      <w:r w:rsidR="004A020D">
        <w:rPr>
          <w:sz w:val="20"/>
        </w:rPr>
        <w:t>ndependence required to perform the position</w:t>
      </w:r>
      <w:r w:rsidR="007F321B">
        <w:rPr>
          <w:sz w:val="20"/>
        </w:rPr>
        <w:t>).</w:t>
      </w:r>
    </w:p>
    <w:p w:rsidR="00ED02DD" w:rsidRPr="00D91960" w:rsidRDefault="00ED02DD" w:rsidP="009F4488">
      <w:pPr>
        <w:pStyle w:val="ListParagraph"/>
        <w:rPr>
          <w:sz w:val="20"/>
        </w:rPr>
      </w:pPr>
    </w:p>
    <w:p w:rsidR="00ED02DD" w:rsidRDefault="00ED02DD" w:rsidP="00ED02DD">
      <w:pPr>
        <w:rPr>
          <w:sz w:val="20"/>
        </w:rPr>
      </w:pPr>
      <w:r>
        <w:rPr>
          <w:sz w:val="20"/>
        </w:rPr>
        <w:t>Under general</w:t>
      </w:r>
      <w:r w:rsidRPr="00514681">
        <w:rPr>
          <w:sz w:val="20"/>
        </w:rPr>
        <w:t xml:space="preserve"> supervision; </w:t>
      </w:r>
      <w:r>
        <w:rPr>
          <w:sz w:val="20"/>
        </w:rPr>
        <w:t>performs</w:t>
      </w:r>
      <w:r w:rsidRPr="00514681">
        <w:rPr>
          <w:sz w:val="20"/>
        </w:rPr>
        <w:t xml:space="preserve"> administrative</w:t>
      </w:r>
      <w:r>
        <w:rPr>
          <w:sz w:val="20"/>
        </w:rPr>
        <w:t>, financial,</w:t>
      </w:r>
      <w:r w:rsidRPr="00514681">
        <w:rPr>
          <w:sz w:val="20"/>
        </w:rPr>
        <w:t xml:space="preserve"> and clerical work in support of the department; including but not limited to: </w:t>
      </w:r>
      <w:r>
        <w:rPr>
          <w:sz w:val="20"/>
        </w:rPr>
        <w:t>creating/editing correspondence, overseeing multiple work schedules, organizing and maintaining paper and electronic files, reconciling bills, running and formatting reports, and providing more complex information to internal and external customers</w:t>
      </w:r>
      <w:r w:rsidRPr="00514681">
        <w:rPr>
          <w:sz w:val="20"/>
        </w:rPr>
        <w:t>.</w:t>
      </w:r>
      <w:r>
        <w:rPr>
          <w:sz w:val="20"/>
        </w:rPr>
        <w:t xml:space="preserve"> </w:t>
      </w:r>
    </w:p>
    <w:p w:rsidR="00ED02DD" w:rsidRDefault="00ED02DD" w:rsidP="00ED02DD">
      <w:pPr>
        <w:rPr>
          <w:sz w:val="20"/>
        </w:rPr>
      </w:pPr>
    </w:p>
    <w:p w:rsidR="00ED02DD" w:rsidRDefault="00ED02DD" w:rsidP="00ED02DD">
      <w:pPr>
        <w:rPr>
          <w:sz w:val="20"/>
        </w:rPr>
      </w:pPr>
      <w:r>
        <w:rPr>
          <w:sz w:val="20"/>
        </w:rPr>
        <w:t>Position supports faculty, students, and/or staff by providing mid-level and some in-depth information regar</w:t>
      </w:r>
      <w:r w:rsidR="000C68C4">
        <w:rPr>
          <w:sz w:val="20"/>
        </w:rPr>
        <w:t xml:space="preserve">ding department and University. </w:t>
      </w:r>
      <w:r>
        <w:rPr>
          <w:sz w:val="20"/>
        </w:rPr>
        <w:t>Researches problems and gathers fiscal or programmatic information, presenting it in various formats to facilitate management’s planning or decisions.</w:t>
      </w:r>
    </w:p>
    <w:p w:rsidR="00ED02DD" w:rsidRDefault="00ED02DD" w:rsidP="00ED02DD">
      <w:pPr>
        <w:rPr>
          <w:sz w:val="20"/>
        </w:rPr>
      </w:pPr>
    </w:p>
    <w:p w:rsidR="00ED02DD" w:rsidRDefault="00ED02DD" w:rsidP="00ED02DD">
      <w:pPr>
        <w:rPr>
          <w:sz w:val="20"/>
        </w:rPr>
      </w:pPr>
      <w:r>
        <w:rPr>
          <w:sz w:val="20"/>
        </w:rPr>
        <w:t xml:space="preserve">Position may </w:t>
      </w:r>
      <w:r w:rsidR="00C77AA4">
        <w:rPr>
          <w:sz w:val="20"/>
        </w:rPr>
        <w:t>(check all that apply, typically 3-5 boxes)</w:t>
      </w:r>
    </w:p>
    <w:p w:rsidR="00ED02DD" w:rsidRPr="00774896" w:rsidRDefault="00ED02DD" w:rsidP="00ED02DD">
      <w:pPr>
        <w:ind w:left="360"/>
        <w:rPr>
          <w:szCs w:val="24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FE5E00">
        <w:rPr>
          <w:szCs w:val="24"/>
        </w:rPr>
      </w:r>
      <w:r w:rsidR="00FE5E00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Pr="00774896">
        <w:rPr>
          <w:rFonts w:cs="Arial"/>
          <w:b/>
          <w:bCs/>
        </w:rPr>
        <w:t xml:space="preserve"> </w:t>
      </w:r>
      <w:proofErr w:type="gramStart"/>
      <w:r w:rsidRPr="00774896">
        <w:rPr>
          <w:sz w:val="20"/>
        </w:rPr>
        <w:t>provide</w:t>
      </w:r>
      <w:proofErr w:type="gramEnd"/>
      <w:r w:rsidRPr="00774896">
        <w:rPr>
          <w:sz w:val="20"/>
        </w:rPr>
        <w:t xml:space="preserve"> general student advising and</w:t>
      </w:r>
      <w:r>
        <w:rPr>
          <w:sz w:val="20"/>
        </w:rPr>
        <w:t xml:space="preserve"> track/monitor students’</w:t>
      </w:r>
      <w:r w:rsidR="0039484E">
        <w:rPr>
          <w:sz w:val="20"/>
        </w:rPr>
        <w:t xml:space="preserve"> progress, GPA, completion of c</w:t>
      </w:r>
      <w:r w:rsidRPr="00774896">
        <w:rPr>
          <w:sz w:val="20"/>
        </w:rPr>
        <w:t>ore</w:t>
      </w:r>
      <w:r w:rsidR="0039484E">
        <w:rPr>
          <w:sz w:val="20"/>
        </w:rPr>
        <w:t xml:space="preserve"> curriculum</w:t>
      </w:r>
      <w:r w:rsidRPr="00774896">
        <w:rPr>
          <w:sz w:val="20"/>
        </w:rPr>
        <w:t>, and progress toward degree.</w:t>
      </w:r>
    </w:p>
    <w:p w:rsidR="00ED02DD" w:rsidRPr="00774896" w:rsidRDefault="00ED02DD" w:rsidP="00ED02DD">
      <w:pPr>
        <w:ind w:left="360"/>
        <w:rPr>
          <w:szCs w:val="24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FE5E00">
        <w:rPr>
          <w:szCs w:val="24"/>
        </w:rPr>
      </w:r>
      <w:r w:rsidR="00FE5E00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Pr="00774896">
        <w:rPr>
          <w:rFonts w:cs="Arial"/>
          <w:b/>
          <w:bCs/>
        </w:rPr>
        <w:t xml:space="preserve"> </w:t>
      </w:r>
      <w:proofErr w:type="gramStart"/>
      <w:r w:rsidRPr="00774896">
        <w:rPr>
          <w:sz w:val="20"/>
        </w:rPr>
        <w:t>be</w:t>
      </w:r>
      <w:proofErr w:type="gramEnd"/>
      <w:r w:rsidRPr="00774896">
        <w:rPr>
          <w:sz w:val="20"/>
        </w:rPr>
        <w:t xml:space="preserve"> responsible for website updates and maintenance.</w:t>
      </w:r>
    </w:p>
    <w:p w:rsidR="00ED02DD" w:rsidRDefault="00ED02DD" w:rsidP="00ED02DD">
      <w:pPr>
        <w:ind w:left="360"/>
        <w:rPr>
          <w:sz w:val="20"/>
        </w:rPr>
      </w:pPr>
      <w:r w:rsidRPr="00774896"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FE5E00">
        <w:rPr>
          <w:szCs w:val="24"/>
        </w:rPr>
      </w:r>
      <w:r w:rsidR="00FE5E00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Pr="00774896">
        <w:rPr>
          <w:rFonts w:cs="Arial"/>
          <w:b/>
          <w:bCs/>
        </w:rPr>
        <w:t xml:space="preserve"> </w:t>
      </w:r>
      <w:proofErr w:type="gramStart"/>
      <w:r w:rsidRPr="00774896">
        <w:rPr>
          <w:sz w:val="20"/>
        </w:rPr>
        <w:t>serve</w:t>
      </w:r>
      <w:proofErr w:type="gramEnd"/>
      <w:r w:rsidRPr="00774896">
        <w:rPr>
          <w:sz w:val="20"/>
        </w:rPr>
        <w:t xml:space="preserve"> as departmental software/PC “expect” and create Power Point presentations, flyers, and handouts.</w:t>
      </w:r>
    </w:p>
    <w:p w:rsidR="00C77AA4" w:rsidRDefault="000C68C4" w:rsidP="00ED02DD">
      <w:pPr>
        <w:ind w:left="360"/>
        <w:rPr>
          <w:sz w:val="20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FE5E00">
        <w:rPr>
          <w:szCs w:val="24"/>
        </w:rPr>
      </w:r>
      <w:r w:rsidR="00FE5E00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Pr="00774896">
        <w:rPr>
          <w:rFonts w:cs="Arial"/>
          <w:b/>
          <w:bCs/>
        </w:rPr>
        <w:t xml:space="preserve"> </w:t>
      </w:r>
      <w:proofErr w:type="gramStart"/>
      <w:r>
        <w:rPr>
          <w:sz w:val="20"/>
        </w:rPr>
        <w:t>c</w:t>
      </w:r>
      <w:r w:rsidR="00C77AA4">
        <w:rPr>
          <w:sz w:val="20"/>
        </w:rPr>
        <w:t>oordinate</w:t>
      </w:r>
      <w:proofErr w:type="gramEnd"/>
      <w:r w:rsidR="00C77AA4">
        <w:rPr>
          <w:sz w:val="20"/>
        </w:rPr>
        <w:t xml:space="preserve"> events which may include scheduling rooms and/or guest speakers and arranging for routine materials such as technology needs and refreshments.</w:t>
      </w:r>
    </w:p>
    <w:p w:rsidR="000C68C4" w:rsidRDefault="00C77AA4" w:rsidP="00ED02DD">
      <w:pPr>
        <w:ind w:left="360"/>
        <w:rPr>
          <w:sz w:val="20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FE5E00">
        <w:rPr>
          <w:szCs w:val="24"/>
        </w:rPr>
      </w:r>
      <w:r w:rsidR="00FE5E00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Pr="00774896">
        <w:rPr>
          <w:rFonts w:cs="Arial"/>
          <w:b/>
          <w:bCs/>
        </w:rPr>
        <w:t xml:space="preserve"> </w:t>
      </w:r>
      <w:proofErr w:type="gramStart"/>
      <w:r>
        <w:rPr>
          <w:sz w:val="20"/>
        </w:rPr>
        <w:t>coordinate</w:t>
      </w:r>
      <w:proofErr w:type="gramEnd"/>
      <w:r w:rsidRPr="00C77AA4">
        <w:rPr>
          <w:sz w:val="20"/>
        </w:rPr>
        <w:t xml:space="preserve"> travel arrangements</w:t>
      </w:r>
      <w:r w:rsidR="000C68C4">
        <w:rPr>
          <w:sz w:val="20"/>
        </w:rPr>
        <w:t>.</w:t>
      </w:r>
    </w:p>
    <w:p w:rsidR="00E535BE" w:rsidRDefault="00E535BE" w:rsidP="00ED02DD">
      <w:pPr>
        <w:ind w:left="360"/>
        <w:rPr>
          <w:sz w:val="20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FE5E00">
        <w:rPr>
          <w:szCs w:val="24"/>
        </w:rPr>
      </w:r>
      <w:r w:rsidR="00FE5E00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Pr="00774896">
        <w:rPr>
          <w:rFonts w:cs="Arial"/>
          <w:b/>
          <w:bCs/>
        </w:rPr>
        <w:t xml:space="preserve"> </w:t>
      </w:r>
      <w:proofErr w:type="gramStart"/>
      <w:r w:rsidR="00C77AA4">
        <w:rPr>
          <w:sz w:val="20"/>
        </w:rPr>
        <w:t>complete</w:t>
      </w:r>
      <w:proofErr w:type="gramEnd"/>
      <w:r w:rsidR="00C77AA4">
        <w:rPr>
          <w:sz w:val="20"/>
        </w:rPr>
        <w:t xml:space="preserve"> accounting</w:t>
      </w:r>
      <w:r>
        <w:rPr>
          <w:sz w:val="20"/>
        </w:rPr>
        <w:t xml:space="preserve"> </w:t>
      </w:r>
      <w:r w:rsidR="00C77AA4">
        <w:rPr>
          <w:sz w:val="20"/>
        </w:rPr>
        <w:t xml:space="preserve">functions </w:t>
      </w:r>
      <w:r>
        <w:rPr>
          <w:sz w:val="20"/>
        </w:rPr>
        <w:t>including processing accounts payable and receivable, verifying income and expenses, reviewing budget statements and assisting with reconciliation of accounts.</w:t>
      </w:r>
    </w:p>
    <w:p w:rsidR="00E535BE" w:rsidRPr="00774896" w:rsidRDefault="00E535BE" w:rsidP="00ED02DD">
      <w:pPr>
        <w:ind w:left="360"/>
        <w:rPr>
          <w:sz w:val="20"/>
        </w:rPr>
      </w:pPr>
      <w:r w:rsidRPr="00774896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4896">
        <w:rPr>
          <w:szCs w:val="24"/>
        </w:rPr>
        <w:instrText xml:space="preserve"> FORMCHECKBOX </w:instrText>
      </w:r>
      <w:r w:rsidR="00FE5E00">
        <w:rPr>
          <w:szCs w:val="24"/>
        </w:rPr>
      </w:r>
      <w:r w:rsidR="00FE5E00">
        <w:rPr>
          <w:szCs w:val="24"/>
        </w:rPr>
        <w:fldChar w:fldCharType="separate"/>
      </w:r>
      <w:r w:rsidRPr="00774896">
        <w:rPr>
          <w:szCs w:val="24"/>
        </w:rPr>
        <w:fldChar w:fldCharType="end"/>
      </w:r>
      <w:r w:rsidRPr="00774896">
        <w:rPr>
          <w:rFonts w:cs="Arial"/>
          <w:b/>
          <w:bCs/>
        </w:rPr>
        <w:t xml:space="preserve"> </w:t>
      </w:r>
      <w:proofErr w:type="gramStart"/>
      <w:r>
        <w:rPr>
          <w:sz w:val="20"/>
        </w:rPr>
        <w:t>complete</w:t>
      </w:r>
      <w:proofErr w:type="gramEnd"/>
      <w:r>
        <w:rPr>
          <w:sz w:val="20"/>
        </w:rPr>
        <w:t xml:space="preserve"> routine payroll actions such as completing HR paperwork and GTO entries.</w:t>
      </w:r>
    </w:p>
    <w:p w:rsidR="00ED02DD" w:rsidRPr="00514681" w:rsidRDefault="00ED02DD" w:rsidP="00ED02DD">
      <w:pPr>
        <w:rPr>
          <w:sz w:val="20"/>
        </w:rPr>
      </w:pPr>
    </w:p>
    <w:p w:rsidR="00ED02DD" w:rsidRPr="00514681" w:rsidRDefault="00ED02DD" w:rsidP="00ED02DD">
      <w:pPr>
        <w:rPr>
          <w:sz w:val="20"/>
        </w:rPr>
      </w:pPr>
      <w:r>
        <w:rPr>
          <w:sz w:val="20"/>
        </w:rPr>
        <w:t xml:space="preserve">Position is highly visible and people-oriented, the person in this position must possess skills to tactfully and diplomatically respond to a variety of clientele both internal and external to the department. </w:t>
      </w:r>
      <w:r w:rsidRPr="00514681">
        <w:rPr>
          <w:sz w:val="20"/>
        </w:rPr>
        <w:t xml:space="preserve">Work </w:t>
      </w:r>
      <w:r>
        <w:rPr>
          <w:sz w:val="20"/>
        </w:rPr>
        <w:t>is both task and project ori</w:t>
      </w:r>
      <w:r w:rsidRPr="00514681">
        <w:rPr>
          <w:sz w:val="20"/>
        </w:rPr>
        <w:t>ented</w:t>
      </w:r>
      <w:r>
        <w:rPr>
          <w:sz w:val="20"/>
        </w:rPr>
        <w:t>, and is generally recurring, often cyclical</w:t>
      </w:r>
      <w:r w:rsidRPr="00514681">
        <w:rPr>
          <w:sz w:val="20"/>
        </w:rPr>
        <w:t xml:space="preserve">. </w:t>
      </w:r>
      <w:r>
        <w:rPr>
          <w:sz w:val="20"/>
        </w:rPr>
        <w:t>Work requires interpretation, discretion, and judgment to resolve day-to-day problems. Decisions will be made according to departmental guidelines and University policy and procedures.</w:t>
      </w:r>
    </w:p>
    <w:p w:rsidR="00ED02DD" w:rsidRPr="00514681" w:rsidRDefault="00ED02DD" w:rsidP="00ED02DD">
      <w:pPr>
        <w:rPr>
          <w:sz w:val="20"/>
          <w:u w:val="single"/>
        </w:rPr>
      </w:pPr>
    </w:p>
    <w:p w:rsidR="00ED02DD" w:rsidRPr="00514681" w:rsidRDefault="00ED02DD" w:rsidP="00ED02DD">
      <w:pPr>
        <w:rPr>
          <w:sz w:val="20"/>
          <w:u w:val="single"/>
        </w:rPr>
      </w:pPr>
      <w:r w:rsidRPr="00514681">
        <w:rPr>
          <w:sz w:val="20"/>
          <w:u w:val="single"/>
        </w:rPr>
        <w:t xml:space="preserve">Department Specific Duties:  </w:t>
      </w:r>
    </w:p>
    <w:p w:rsidR="008B3094" w:rsidRPr="00A0362C" w:rsidRDefault="008B3094" w:rsidP="009F4488">
      <w:pPr>
        <w:rPr>
          <w:szCs w:val="24"/>
        </w:rPr>
      </w:pPr>
    </w:p>
    <w:p w:rsidR="00A0362C" w:rsidRPr="00A0362C" w:rsidRDefault="00A0362C" w:rsidP="00D41365">
      <w:pPr>
        <w:rPr>
          <w:szCs w:val="24"/>
        </w:rPr>
      </w:pPr>
    </w:p>
    <w:p w:rsidR="009E0BD6" w:rsidRPr="009E0BD6" w:rsidRDefault="009E0BD6" w:rsidP="00D41365">
      <w:pPr>
        <w:pStyle w:val="ListParagraph"/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8"/>
          <w:szCs w:val="28"/>
        </w:rPr>
        <w:t>Describ</w:t>
      </w:r>
      <w:r w:rsidR="0080114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the Management and Supervision of Others</w:t>
      </w:r>
    </w:p>
    <w:p w:rsidR="00D92BCE" w:rsidRDefault="009E0BD6" w:rsidP="009F4488">
      <w:pPr>
        <w:pStyle w:val="ListParagraph"/>
        <w:rPr>
          <w:sz w:val="20"/>
        </w:rPr>
      </w:pPr>
      <w:r w:rsidRPr="009E0BD6">
        <w:rPr>
          <w:sz w:val="20"/>
        </w:rPr>
        <w:t>(</w:t>
      </w:r>
      <w:r w:rsidR="004A020D">
        <w:rPr>
          <w:sz w:val="20"/>
        </w:rPr>
        <w:t>List</w:t>
      </w:r>
      <w:r>
        <w:rPr>
          <w:sz w:val="20"/>
        </w:rPr>
        <w:t xml:space="preserve"> the positions the employee supervises and </w:t>
      </w:r>
      <w:r w:rsidR="004A020D">
        <w:rPr>
          <w:sz w:val="20"/>
        </w:rPr>
        <w:t xml:space="preserve">describe the </w:t>
      </w:r>
      <w:r>
        <w:rPr>
          <w:sz w:val="20"/>
        </w:rPr>
        <w:t>degr</w:t>
      </w:r>
      <w:r w:rsidR="009F4488">
        <w:rPr>
          <w:sz w:val="20"/>
        </w:rPr>
        <w:t>ee of independence and decision-</w:t>
      </w:r>
      <w:r w:rsidR="00151235">
        <w:rPr>
          <w:sz w:val="20"/>
        </w:rPr>
        <w:t xml:space="preserve">making authority </w:t>
      </w:r>
      <w:r>
        <w:rPr>
          <w:sz w:val="20"/>
        </w:rPr>
        <w:t>regarding performance, pay and e</w:t>
      </w:r>
      <w:r w:rsidR="007F321B">
        <w:rPr>
          <w:sz w:val="20"/>
        </w:rPr>
        <w:t>mployment relationship matters).</w:t>
      </w:r>
    </w:p>
    <w:p w:rsidR="00ED02DD" w:rsidRDefault="00ED02DD" w:rsidP="009F4488">
      <w:pPr>
        <w:pStyle w:val="ListParagraph"/>
        <w:rPr>
          <w:sz w:val="20"/>
        </w:rPr>
      </w:pPr>
    </w:p>
    <w:p w:rsidR="00ED02DD" w:rsidRDefault="00ED02DD" w:rsidP="00ED02DD">
      <w:pPr>
        <w:rPr>
          <w:sz w:val="20"/>
        </w:rPr>
      </w:pPr>
      <w:r w:rsidRPr="00514681">
        <w:rPr>
          <w:sz w:val="20"/>
        </w:rPr>
        <w:t>This position may supervise student employees; consulting with his/her supervisor to make decisions about the student’s pay and employment relationship.</w:t>
      </w:r>
    </w:p>
    <w:p w:rsidR="00ED02DD" w:rsidRDefault="00ED02DD" w:rsidP="00ED02DD">
      <w:pPr>
        <w:rPr>
          <w:sz w:val="20"/>
        </w:rPr>
      </w:pPr>
    </w:p>
    <w:p w:rsidR="00ED02DD" w:rsidRPr="00514681" w:rsidRDefault="00ED02DD" w:rsidP="00ED02DD">
      <w:pPr>
        <w:rPr>
          <w:sz w:val="20"/>
        </w:rPr>
      </w:pPr>
      <w:r>
        <w:rPr>
          <w:sz w:val="20"/>
        </w:rPr>
        <w:t>This position may act as a lead worker for other administrative positions; consulting with his/her supervisor to make decisions about the employee’s pay and employment relationship.</w:t>
      </w:r>
    </w:p>
    <w:p w:rsidR="00ED02DD" w:rsidRPr="009F4488" w:rsidRDefault="00ED02DD" w:rsidP="009F4488">
      <w:pPr>
        <w:pStyle w:val="ListParagraph"/>
        <w:rPr>
          <w:sz w:val="20"/>
        </w:rPr>
      </w:pPr>
    </w:p>
    <w:p w:rsidR="00A0362C" w:rsidRPr="00A0362C" w:rsidRDefault="00A0362C">
      <w:pPr>
        <w:rPr>
          <w:bCs/>
          <w:szCs w:val="24"/>
        </w:rPr>
      </w:pPr>
    </w:p>
    <w:p w:rsidR="00CB2B4F" w:rsidRPr="00740DAD" w:rsidRDefault="00CB2B4F" w:rsidP="00CB2B4F">
      <w:pPr>
        <w:numPr>
          <w:ilvl w:val="0"/>
          <w:numId w:val="3"/>
        </w:numPr>
        <w:rPr>
          <w:szCs w:val="24"/>
        </w:rPr>
      </w:pPr>
      <w:r>
        <w:rPr>
          <w:b/>
          <w:sz w:val="28"/>
        </w:rPr>
        <w:t>Minimum Education and Experience</w:t>
      </w:r>
    </w:p>
    <w:p w:rsidR="00CB2B4F" w:rsidRDefault="00CB2B4F" w:rsidP="00CB2B4F">
      <w:pPr>
        <w:ind w:left="720"/>
        <w:rPr>
          <w:sz w:val="20"/>
        </w:rPr>
      </w:pPr>
      <w:r w:rsidRPr="009E0BD6">
        <w:rPr>
          <w:sz w:val="20"/>
        </w:rPr>
        <w:t>(</w:t>
      </w:r>
      <w:r>
        <w:rPr>
          <w:sz w:val="20"/>
        </w:rPr>
        <w:t>Include the minimum level of education and experience an employee is required to attain in order to perform the duties and responsibilities of the</w:t>
      </w:r>
      <w:r w:rsidR="007F321B">
        <w:rPr>
          <w:sz w:val="20"/>
        </w:rPr>
        <w:t xml:space="preserve"> position).</w:t>
      </w:r>
    </w:p>
    <w:p w:rsidR="00ED02DD" w:rsidRDefault="00ED02DD" w:rsidP="00CB2B4F">
      <w:pPr>
        <w:ind w:left="720"/>
        <w:rPr>
          <w:sz w:val="20"/>
        </w:rPr>
      </w:pPr>
    </w:p>
    <w:p w:rsidR="00ED02DD" w:rsidRDefault="00ED02DD" w:rsidP="00ED02DD">
      <w:pPr>
        <w:rPr>
          <w:sz w:val="20"/>
        </w:rPr>
      </w:pPr>
      <w:r w:rsidRPr="00774896">
        <w:rPr>
          <w:sz w:val="20"/>
        </w:rPr>
        <w:t>High school graduation and two (2) years related work experience, or an equivalent combination of education and experience.</w:t>
      </w:r>
    </w:p>
    <w:p w:rsidR="00BF2C8F" w:rsidRPr="00CB2B4F" w:rsidRDefault="00BF2C8F" w:rsidP="00CB2B4F">
      <w:pPr>
        <w:ind w:left="720"/>
        <w:rPr>
          <w:szCs w:val="24"/>
        </w:rPr>
      </w:pPr>
    </w:p>
    <w:p w:rsidR="009F4488" w:rsidRDefault="007C0939" w:rsidP="009F4488">
      <w:pPr>
        <w:numPr>
          <w:ilvl w:val="0"/>
          <w:numId w:val="3"/>
        </w:numPr>
        <w:rPr>
          <w:szCs w:val="24"/>
        </w:rPr>
      </w:pPr>
      <w:r>
        <w:rPr>
          <w:b/>
          <w:sz w:val="28"/>
        </w:rPr>
        <w:t xml:space="preserve">Minimum </w:t>
      </w:r>
      <w:r w:rsidR="00151235">
        <w:rPr>
          <w:b/>
          <w:sz w:val="28"/>
        </w:rPr>
        <w:t>Position</w:t>
      </w:r>
      <w:r w:rsidR="00A206A0">
        <w:rPr>
          <w:b/>
          <w:sz w:val="28"/>
        </w:rPr>
        <w:t xml:space="preserve"> Knowledge</w:t>
      </w:r>
      <w:r w:rsidR="00151235">
        <w:rPr>
          <w:b/>
          <w:sz w:val="28"/>
        </w:rPr>
        <w:t>, Skills, &amp; Abilities</w:t>
      </w:r>
    </w:p>
    <w:p w:rsidR="00B206DB" w:rsidRDefault="004A020D" w:rsidP="00CB2B4F">
      <w:pPr>
        <w:ind w:left="720"/>
        <w:rPr>
          <w:sz w:val="20"/>
        </w:rPr>
      </w:pPr>
      <w:r>
        <w:rPr>
          <w:sz w:val="20"/>
        </w:rPr>
        <w:t>(Include</w:t>
      </w:r>
      <w:r w:rsidR="00151235">
        <w:rPr>
          <w:sz w:val="20"/>
        </w:rPr>
        <w:t xml:space="preserve"> the </w:t>
      </w:r>
      <w:r w:rsidR="00740DAD" w:rsidRPr="009F4488">
        <w:rPr>
          <w:sz w:val="20"/>
        </w:rPr>
        <w:t>knowledge,</w:t>
      </w:r>
      <w:r w:rsidR="00151235">
        <w:rPr>
          <w:sz w:val="20"/>
        </w:rPr>
        <w:t xml:space="preserve"> skills,</w:t>
      </w:r>
      <w:r w:rsidR="00740DAD" w:rsidRPr="009F4488">
        <w:rPr>
          <w:sz w:val="20"/>
        </w:rPr>
        <w:t xml:space="preserve"> and abilities </w:t>
      </w:r>
      <w:r w:rsidR="005C7786">
        <w:rPr>
          <w:sz w:val="20"/>
        </w:rPr>
        <w:t xml:space="preserve">a </w:t>
      </w:r>
      <w:r w:rsidR="005C7786" w:rsidRPr="003F5F44">
        <w:rPr>
          <w:sz w:val="20"/>
          <w:u w:val="single"/>
        </w:rPr>
        <w:t>newly hired employee</w:t>
      </w:r>
      <w:r w:rsidR="005C7786">
        <w:rPr>
          <w:sz w:val="20"/>
        </w:rPr>
        <w:t xml:space="preserve"> would </w:t>
      </w:r>
      <w:r w:rsidR="00740DAD" w:rsidRPr="009F4488">
        <w:rPr>
          <w:sz w:val="20"/>
        </w:rPr>
        <w:t>minimally</w:t>
      </w:r>
      <w:r w:rsidR="005C7786">
        <w:rPr>
          <w:sz w:val="20"/>
        </w:rPr>
        <w:t xml:space="preserve"> be</w:t>
      </w:r>
      <w:r w:rsidR="00740DAD" w:rsidRPr="009F4488">
        <w:rPr>
          <w:sz w:val="20"/>
        </w:rPr>
        <w:t xml:space="preserve"> required to </w:t>
      </w:r>
      <w:r w:rsidR="005C7786">
        <w:rPr>
          <w:sz w:val="20"/>
        </w:rPr>
        <w:t xml:space="preserve">have in order to </w:t>
      </w:r>
      <w:r w:rsidR="00740DAD" w:rsidRPr="009F4488">
        <w:rPr>
          <w:sz w:val="20"/>
        </w:rPr>
        <w:t>perform the expectations and</w:t>
      </w:r>
      <w:r w:rsidR="009F4488">
        <w:rPr>
          <w:szCs w:val="24"/>
        </w:rPr>
        <w:t xml:space="preserve"> </w:t>
      </w:r>
      <w:r w:rsidR="00740DAD">
        <w:rPr>
          <w:sz w:val="20"/>
        </w:rPr>
        <w:t>responsibi</w:t>
      </w:r>
      <w:r w:rsidR="00D91960">
        <w:rPr>
          <w:sz w:val="20"/>
        </w:rPr>
        <w:t>l</w:t>
      </w:r>
      <w:r w:rsidR="005C7786">
        <w:rPr>
          <w:sz w:val="20"/>
        </w:rPr>
        <w:t xml:space="preserve">ities </w:t>
      </w:r>
      <w:r w:rsidR="003F5F44">
        <w:rPr>
          <w:sz w:val="20"/>
        </w:rPr>
        <w:t xml:space="preserve">of the position </w:t>
      </w:r>
      <w:r w:rsidR="00CE02E5">
        <w:rPr>
          <w:sz w:val="20"/>
        </w:rPr>
        <w:t>based on the description in S</w:t>
      </w:r>
      <w:r w:rsidR="00C35E52">
        <w:rPr>
          <w:sz w:val="20"/>
        </w:rPr>
        <w:t>ection 3</w:t>
      </w:r>
      <w:r w:rsidR="00740DAD">
        <w:rPr>
          <w:sz w:val="20"/>
        </w:rPr>
        <w:t>)</w:t>
      </w:r>
      <w:r w:rsidR="007F321B">
        <w:rPr>
          <w:sz w:val="20"/>
        </w:rPr>
        <w:t>.</w:t>
      </w:r>
    </w:p>
    <w:p w:rsidR="00ED02DD" w:rsidRPr="00CB2B4F" w:rsidRDefault="00ED02DD" w:rsidP="00CB2B4F">
      <w:pPr>
        <w:ind w:left="720"/>
        <w:rPr>
          <w:szCs w:val="24"/>
        </w:rPr>
      </w:pPr>
    </w:p>
    <w:p w:rsidR="00ED02DD" w:rsidRDefault="00ED02DD" w:rsidP="00ED02DD">
      <w:pPr>
        <w:rPr>
          <w:sz w:val="20"/>
        </w:rPr>
      </w:pPr>
      <w:r>
        <w:rPr>
          <w:sz w:val="20"/>
        </w:rPr>
        <w:t xml:space="preserve">Demonstrated skill in customer service and listening and oral communication. </w:t>
      </w:r>
    </w:p>
    <w:p w:rsidR="000C68C4" w:rsidRDefault="000C68C4" w:rsidP="00ED02DD">
      <w:pPr>
        <w:rPr>
          <w:sz w:val="20"/>
        </w:rPr>
      </w:pPr>
      <w:r>
        <w:rPr>
          <w:sz w:val="20"/>
        </w:rPr>
        <w:t>Ability to handle customer needs, conflicts and difficult situations in a timely and orderly manner.</w:t>
      </w:r>
    </w:p>
    <w:p w:rsidR="00E535BE" w:rsidRDefault="00E535BE" w:rsidP="00ED02DD">
      <w:pPr>
        <w:rPr>
          <w:sz w:val="20"/>
        </w:rPr>
      </w:pPr>
      <w:r>
        <w:rPr>
          <w:sz w:val="20"/>
        </w:rPr>
        <w:t>Ability to problem solve and make sound decisions using good judgment, tact and sensitivity.</w:t>
      </w:r>
    </w:p>
    <w:p w:rsidR="00ED02DD" w:rsidRDefault="000C68C4" w:rsidP="00ED02DD">
      <w:pPr>
        <w:rPr>
          <w:sz w:val="20"/>
        </w:rPr>
      </w:pPr>
      <w:r>
        <w:rPr>
          <w:sz w:val="20"/>
        </w:rPr>
        <w:t>Strong</w:t>
      </w:r>
      <w:r w:rsidR="00ED02DD">
        <w:rPr>
          <w:sz w:val="20"/>
        </w:rPr>
        <w:t xml:space="preserve"> organization, coordination, and time-management skills. </w:t>
      </w:r>
    </w:p>
    <w:p w:rsidR="000C68C4" w:rsidRDefault="000C68C4" w:rsidP="00ED02DD">
      <w:pPr>
        <w:rPr>
          <w:sz w:val="20"/>
        </w:rPr>
      </w:pPr>
      <w:r>
        <w:rPr>
          <w:sz w:val="20"/>
        </w:rPr>
        <w:t>Ability to gather and process fiscal and programmatic information.</w:t>
      </w:r>
    </w:p>
    <w:p w:rsidR="00C77AA4" w:rsidRDefault="00C77AA4" w:rsidP="00ED02DD">
      <w:pPr>
        <w:rPr>
          <w:sz w:val="20"/>
        </w:rPr>
      </w:pPr>
      <w:r>
        <w:rPr>
          <w:sz w:val="20"/>
        </w:rPr>
        <w:t>Ability to interpret existing policies and procedures.</w:t>
      </w:r>
    </w:p>
    <w:p w:rsidR="00ED02DD" w:rsidRDefault="00C77AA4" w:rsidP="00ED02DD">
      <w:pPr>
        <w:rPr>
          <w:sz w:val="20"/>
        </w:rPr>
      </w:pPr>
      <w:r>
        <w:rPr>
          <w:sz w:val="20"/>
        </w:rPr>
        <w:t>Intermediate</w:t>
      </w:r>
      <w:r w:rsidR="00ED02DD">
        <w:rPr>
          <w:sz w:val="20"/>
        </w:rPr>
        <w:t xml:space="preserve"> computer </w:t>
      </w:r>
      <w:r>
        <w:rPr>
          <w:sz w:val="20"/>
        </w:rPr>
        <w:t>skills in word processing and</w:t>
      </w:r>
      <w:r w:rsidR="00ED02DD">
        <w:rPr>
          <w:sz w:val="20"/>
        </w:rPr>
        <w:t xml:space="preserve"> data entry. </w:t>
      </w:r>
    </w:p>
    <w:p w:rsidR="00ED02DD" w:rsidRDefault="00ED02DD" w:rsidP="00ED02DD">
      <w:pPr>
        <w:rPr>
          <w:sz w:val="20"/>
        </w:rPr>
      </w:pPr>
      <w:r>
        <w:rPr>
          <w:sz w:val="20"/>
        </w:rPr>
        <w:t>Skill in the use of operating basic office equipment; such as copier, scanner, fax machine.</w:t>
      </w:r>
    </w:p>
    <w:p w:rsidR="00ED02DD" w:rsidRDefault="000C68C4" w:rsidP="00ED02DD">
      <w:pPr>
        <w:rPr>
          <w:sz w:val="20"/>
        </w:rPr>
      </w:pPr>
      <w:r>
        <w:rPr>
          <w:sz w:val="20"/>
        </w:rPr>
        <w:t>Knowledge of general office</w:t>
      </w:r>
      <w:r w:rsidR="00ED02DD">
        <w:rPr>
          <w:sz w:val="20"/>
        </w:rPr>
        <w:t xml:space="preserve"> procedures and practices.</w:t>
      </w:r>
    </w:p>
    <w:p w:rsidR="00E535BE" w:rsidRDefault="00ED02DD" w:rsidP="00ED02DD">
      <w:pPr>
        <w:rPr>
          <w:sz w:val="20"/>
        </w:rPr>
      </w:pPr>
      <w:r>
        <w:rPr>
          <w:sz w:val="20"/>
        </w:rPr>
        <w:t>Ability to maintain confidentiality of records and information.</w:t>
      </w:r>
    </w:p>
    <w:p w:rsidR="00ED02DD" w:rsidRPr="00514681" w:rsidRDefault="00ED02DD" w:rsidP="00ED02DD">
      <w:pPr>
        <w:rPr>
          <w:sz w:val="20"/>
        </w:rPr>
      </w:pPr>
      <w:r w:rsidRPr="00514681">
        <w:rPr>
          <w:sz w:val="20"/>
        </w:rPr>
        <w:t>Ability to create, compose, and edit simple</w:t>
      </w:r>
      <w:r w:rsidR="000C68C4">
        <w:rPr>
          <w:sz w:val="20"/>
        </w:rPr>
        <w:t xml:space="preserve"> and complex</w:t>
      </w:r>
      <w:r w:rsidRPr="00514681">
        <w:rPr>
          <w:sz w:val="20"/>
        </w:rPr>
        <w:t xml:space="preserve"> written materials.</w:t>
      </w:r>
    </w:p>
    <w:p w:rsidR="00ED02DD" w:rsidRDefault="00ED02DD" w:rsidP="00ED02DD">
      <w:pPr>
        <w:rPr>
          <w:sz w:val="20"/>
        </w:rPr>
      </w:pPr>
      <w:r w:rsidRPr="00514681">
        <w:rPr>
          <w:sz w:val="20"/>
        </w:rPr>
        <w:t>Ability to maintain calendars and schedule appointments.</w:t>
      </w:r>
    </w:p>
    <w:p w:rsidR="00E535BE" w:rsidRDefault="00E535BE" w:rsidP="00ED02DD">
      <w:pPr>
        <w:rPr>
          <w:sz w:val="20"/>
        </w:rPr>
      </w:pPr>
    </w:p>
    <w:p w:rsidR="00E535BE" w:rsidRPr="00514681" w:rsidRDefault="00E535BE" w:rsidP="00ED02DD">
      <w:pPr>
        <w:rPr>
          <w:sz w:val="20"/>
        </w:rPr>
      </w:pPr>
      <w:r>
        <w:rPr>
          <w:sz w:val="20"/>
        </w:rPr>
        <w:t xml:space="preserve">May require knowledge of </w:t>
      </w:r>
      <w:r w:rsidR="00E40074">
        <w:rPr>
          <w:sz w:val="20"/>
        </w:rPr>
        <w:t xml:space="preserve">basic advising, strong computer/presentation background, experience with </w:t>
      </w:r>
      <w:r>
        <w:rPr>
          <w:sz w:val="20"/>
        </w:rPr>
        <w:t xml:space="preserve">website management software, </w:t>
      </w:r>
      <w:r w:rsidR="00030A5D">
        <w:rPr>
          <w:sz w:val="20"/>
        </w:rPr>
        <w:t xml:space="preserve">event planning experience, </w:t>
      </w:r>
      <w:r>
        <w:rPr>
          <w:sz w:val="20"/>
        </w:rPr>
        <w:t>basic accounting skills</w:t>
      </w:r>
      <w:r w:rsidR="00E40074">
        <w:rPr>
          <w:sz w:val="20"/>
        </w:rPr>
        <w:t>, and/or knowledge of basic payroll practices.</w:t>
      </w:r>
      <w:r>
        <w:rPr>
          <w:sz w:val="20"/>
        </w:rPr>
        <w:t xml:space="preserve"> </w:t>
      </w:r>
    </w:p>
    <w:p w:rsidR="00740DAD" w:rsidRDefault="00740DAD" w:rsidP="004A020D">
      <w:pPr>
        <w:rPr>
          <w:sz w:val="20"/>
        </w:rPr>
      </w:pPr>
    </w:p>
    <w:p w:rsidR="007F321B" w:rsidRDefault="007F321B" w:rsidP="00591576">
      <w:pPr>
        <w:ind w:left="1440" w:hanging="720"/>
        <w:rPr>
          <w:sz w:val="20"/>
        </w:rPr>
      </w:pPr>
    </w:p>
    <w:p w:rsidR="00740DAD" w:rsidRPr="003F5F44" w:rsidRDefault="003F5F44" w:rsidP="0065270D">
      <w:pPr>
        <w:numPr>
          <w:ilvl w:val="0"/>
          <w:numId w:val="3"/>
        </w:numPr>
        <w:rPr>
          <w:bCs/>
          <w:szCs w:val="24"/>
        </w:rPr>
      </w:pPr>
      <w:r>
        <w:rPr>
          <w:b/>
          <w:bCs/>
          <w:sz w:val="28"/>
        </w:rPr>
        <w:t>Post-Training Position</w:t>
      </w:r>
      <w:r w:rsidR="00151235">
        <w:rPr>
          <w:b/>
          <w:bCs/>
          <w:sz w:val="28"/>
        </w:rPr>
        <w:t xml:space="preserve"> </w:t>
      </w:r>
      <w:r w:rsidR="007C0939">
        <w:rPr>
          <w:b/>
          <w:bCs/>
          <w:sz w:val="28"/>
        </w:rPr>
        <w:t>Knowledge</w:t>
      </w:r>
      <w:r w:rsidR="00151235">
        <w:rPr>
          <w:b/>
          <w:bCs/>
          <w:sz w:val="28"/>
        </w:rPr>
        <w:t>, Skills,</w:t>
      </w:r>
      <w:r w:rsidR="007C0939">
        <w:rPr>
          <w:b/>
          <w:bCs/>
          <w:sz w:val="28"/>
        </w:rPr>
        <w:t xml:space="preserve"> &amp; Abilities</w:t>
      </w:r>
      <w:r w:rsidR="007E6314" w:rsidRPr="00A0362C">
        <w:rPr>
          <w:b/>
          <w:sz w:val="28"/>
        </w:rPr>
        <w:t xml:space="preserve"> </w:t>
      </w:r>
    </w:p>
    <w:p w:rsidR="003F5F44" w:rsidRDefault="004A020D" w:rsidP="004A020D">
      <w:pPr>
        <w:pStyle w:val="ListParagraph"/>
        <w:rPr>
          <w:bCs/>
          <w:iCs/>
          <w:sz w:val="20"/>
        </w:rPr>
      </w:pPr>
      <w:r>
        <w:rPr>
          <w:bCs/>
          <w:iCs/>
          <w:sz w:val="20"/>
        </w:rPr>
        <w:lastRenderedPageBreak/>
        <w:t xml:space="preserve">(Add </w:t>
      </w:r>
      <w:r w:rsidR="003F5F44" w:rsidRPr="003F5F44">
        <w:rPr>
          <w:bCs/>
          <w:iCs/>
          <w:sz w:val="20"/>
        </w:rPr>
        <w:t xml:space="preserve">the level of </w:t>
      </w:r>
      <w:r w:rsidR="003F5F44">
        <w:rPr>
          <w:bCs/>
          <w:iCs/>
          <w:sz w:val="20"/>
        </w:rPr>
        <w:t>and/</w:t>
      </w:r>
      <w:r w:rsidR="003F5F44" w:rsidRPr="003F5F44">
        <w:rPr>
          <w:bCs/>
          <w:iCs/>
          <w:sz w:val="20"/>
        </w:rPr>
        <w:t xml:space="preserve">or additional knowledge, skills, and abilities that </w:t>
      </w:r>
      <w:r>
        <w:rPr>
          <w:bCs/>
          <w:iCs/>
          <w:sz w:val="20"/>
        </w:rPr>
        <w:t xml:space="preserve">a </w:t>
      </w:r>
      <w:r w:rsidRPr="004A020D">
        <w:rPr>
          <w:bCs/>
          <w:iCs/>
          <w:sz w:val="20"/>
          <w:u w:val="single"/>
        </w:rPr>
        <w:t>trained employee</w:t>
      </w:r>
      <w:r>
        <w:rPr>
          <w:bCs/>
          <w:iCs/>
          <w:sz w:val="20"/>
        </w:rPr>
        <w:t xml:space="preserve"> would be required to </w:t>
      </w:r>
      <w:r>
        <w:rPr>
          <w:sz w:val="20"/>
        </w:rPr>
        <w:t xml:space="preserve">have in order to </w:t>
      </w:r>
      <w:r w:rsidRPr="009F4488">
        <w:rPr>
          <w:sz w:val="20"/>
        </w:rPr>
        <w:t xml:space="preserve">perform the </w:t>
      </w:r>
      <w:r w:rsidRPr="004A020D">
        <w:rPr>
          <w:sz w:val="20"/>
          <w:u w:val="single"/>
        </w:rPr>
        <w:t>full expectations and</w:t>
      </w:r>
      <w:r w:rsidRPr="004A020D">
        <w:rPr>
          <w:szCs w:val="24"/>
          <w:u w:val="single"/>
        </w:rPr>
        <w:t xml:space="preserve"> </w:t>
      </w:r>
      <w:r w:rsidRPr="004A020D">
        <w:rPr>
          <w:sz w:val="20"/>
          <w:u w:val="single"/>
        </w:rPr>
        <w:t>responsibilities</w:t>
      </w:r>
      <w:r>
        <w:rPr>
          <w:sz w:val="20"/>
        </w:rPr>
        <w:t xml:space="preserve"> of the position </w:t>
      </w:r>
      <w:r w:rsidR="003F5F44" w:rsidRPr="004A020D">
        <w:rPr>
          <w:bCs/>
          <w:iCs/>
          <w:sz w:val="20"/>
        </w:rPr>
        <w:t>that differ from those listed in Section 6).</w:t>
      </w:r>
    </w:p>
    <w:p w:rsidR="00ED02DD" w:rsidRPr="004A020D" w:rsidRDefault="00ED02DD" w:rsidP="004A020D">
      <w:pPr>
        <w:pStyle w:val="ListParagraph"/>
        <w:rPr>
          <w:bCs/>
          <w:iCs/>
          <w:sz w:val="20"/>
        </w:rPr>
      </w:pPr>
    </w:p>
    <w:p w:rsidR="00ED02DD" w:rsidRPr="00514681" w:rsidRDefault="00C77AA4" w:rsidP="00ED02DD">
      <w:pPr>
        <w:rPr>
          <w:sz w:val="20"/>
        </w:rPr>
      </w:pPr>
      <w:r>
        <w:rPr>
          <w:sz w:val="20"/>
        </w:rPr>
        <w:t>Knowledge</w:t>
      </w:r>
      <w:r w:rsidR="00ED02DD" w:rsidRPr="00514681">
        <w:rPr>
          <w:sz w:val="20"/>
        </w:rPr>
        <w:t xml:space="preserve"> of department and the duties performed by others in the unit</w:t>
      </w:r>
      <w:r>
        <w:rPr>
          <w:sz w:val="20"/>
        </w:rPr>
        <w:t>.</w:t>
      </w:r>
    </w:p>
    <w:p w:rsidR="00ED02DD" w:rsidRDefault="00C77AA4" w:rsidP="00ED02DD">
      <w:pPr>
        <w:rPr>
          <w:sz w:val="20"/>
        </w:rPr>
      </w:pPr>
      <w:r>
        <w:rPr>
          <w:sz w:val="20"/>
        </w:rPr>
        <w:t>K</w:t>
      </w:r>
      <w:r w:rsidR="00ED02DD" w:rsidRPr="00514681">
        <w:rPr>
          <w:sz w:val="20"/>
        </w:rPr>
        <w:t>nowledge of the University of Montana</w:t>
      </w:r>
      <w:r>
        <w:rPr>
          <w:sz w:val="20"/>
        </w:rPr>
        <w:t xml:space="preserve"> policies, procedures, practices and resources.</w:t>
      </w:r>
    </w:p>
    <w:p w:rsidR="00C77AA4" w:rsidRDefault="00C77AA4" w:rsidP="00C77AA4">
      <w:pPr>
        <w:rPr>
          <w:sz w:val="20"/>
        </w:rPr>
      </w:pPr>
      <w:r>
        <w:rPr>
          <w:sz w:val="20"/>
        </w:rPr>
        <w:t>Knowledge of applicable federal and state regulations.</w:t>
      </w:r>
    </w:p>
    <w:p w:rsidR="00ED02DD" w:rsidRPr="00514681" w:rsidRDefault="00C77AA4" w:rsidP="00ED02DD">
      <w:pPr>
        <w:rPr>
          <w:sz w:val="20"/>
        </w:rPr>
      </w:pPr>
      <w:r>
        <w:rPr>
          <w:sz w:val="20"/>
        </w:rPr>
        <w:t>Basic supervisory skills.</w:t>
      </w:r>
    </w:p>
    <w:p w:rsidR="00ED02DD" w:rsidRPr="00514681" w:rsidRDefault="00E40074" w:rsidP="00ED02DD">
      <w:pPr>
        <w:rPr>
          <w:sz w:val="20"/>
        </w:rPr>
      </w:pPr>
      <w:r>
        <w:rPr>
          <w:sz w:val="20"/>
        </w:rPr>
        <w:t>A</w:t>
      </w:r>
      <w:r w:rsidR="00ED02DD" w:rsidRPr="00514681">
        <w:rPr>
          <w:sz w:val="20"/>
        </w:rPr>
        <w:t>bility to learn Banner</w:t>
      </w:r>
      <w:r>
        <w:rPr>
          <w:sz w:val="20"/>
        </w:rPr>
        <w:t xml:space="preserve"> and/or UMDW</w:t>
      </w:r>
      <w:r w:rsidR="00ED02DD" w:rsidRPr="00514681">
        <w:rPr>
          <w:sz w:val="20"/>
        </w:rPr>
        <w:t xml:space="preserve"> for data viewing, collection, and entry.</w:t>
      </w:r>
    </w:p>
    <w:p w:rsidR="003F5F44" w:rsidRPr="003F5F44" w:rsidRDefault="003F5F44" w:rsidP="003F5F44">
      <w:pPr>
        <w:ind w:left="360"/>
        <w:rPr>
          <w:bCs/>
          <w:szCs w:val="24"/>
        </w:rPr>
      </w:pPr>
    </w:p>
    <w:p w:rsidR="003F5F44" w:rsidRPr="003F5F44" w:rsidRDefault="003F5F44" w:rsidP="003F5F44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 w:rsidRPr="003F5F44">
        <w:rPr>
          <w:b/>
          <w:bCs/>
          <w:sz w:val="28"/>
        </w:rPr>
        <w:t>Preferred Education, Experience, Knowledge, Skills, and/or Abilities</w:t>
      </w:r>
    </w:p>
    <w:p w:rsidR="00A0362C" w:rsidRPr="003F5F44" w:rsidRDefault="003F5F44" w:rsidP="003F5F44">
      <w:pPr>
        <w:ind w:left="720"/>
        <w:rPr>
          <w:bCs/>
          <w:iCs/>
          <w:sz w:val="20"/>
        </w:rPr>
      </w:pPr>
      <w:r w:rsidRPr="003F5F44">
        <w:rPr>
          <w:bCs/>
          <w:iCs/>
          <w:sz w:val="20"/>
        </w:rPr>
        <w:t>(List any preferred qualifications).</w:t>
      </w:r>
    </w:p>
    <w:p w:rsidR="00151235" w:rsidRPr="00151235" w:rsidRDefault="00151235" w:rsidP="00151235">
      <w:pPr>
        <w:ind w:left="360"/>
      </w:pPr>
    </w:p>
    <w:p w:rsidR="00151235" w:rsidRPr="00151235" w:rsidRDefault="00151235" w:rsidP="007E6314">
      <w:pPr>
        <w:numPr>
          <w:ilvl w:val="0"/>
          <w:numId w:val="3"/>
        </w:numPr>
      </w:pPr>
      <w:r>
        <w:rPr>
          <w:b/>
          <w:bCs/>
          <w:sz w:val="28"/>
        </w:rPr>
        <w:t>Organizational Chart</w:t>
      </w:r>
    </w:p>
    <w:p w:rsidR="00591576" w:rsidRPr="00591576" w:rsidRDefault="00C35E52" w:rsidP="00151235">
      <w:pPr>
        <w:ind w:left="720"/>
      </w:pPr>
      <w:r>
        <w:rPr>
          <w:sz w:val="20"/>
        </w:rPr>
        <w:t>(Include or a</w:t>
      </w:r>
      <w:r w:rsidR="00151235" w:rsidRPr="00151235">
        <w:rPr>
          <w:sz w:val="20"/>
        </w:rPr>
        <w:t>ttach organizational chart)</w:t>
      </w:r>
      <w:r w:rsidR="007F321B">
        <w:rPr>
          <w:sz w:val="20"/>
        </w:rPr>
        <w:t>.</w:t>
      </w:r>
      <w:r w:rsidR="007E6314">
        <w:rPr>
          <w:b/>
          <w:bCs/>
          <w:sz w:val="28"/>
        </w:rPr>
        <w:t xml:space="preserve"> </w:t>
      </w:r>
    </w:p>
    <w:p w:rsidR="00151235" w:rsidRDefault="00151235" w:rsidP="009F4488">
      <w:pPr>
        <w:ind w:left="720"/>
        <w:rPr>
          <w:sz w:val="20"/>
        </w:rPr>
      </w:pPr>
    </w:p>
    <w:p w:rsidR="00151235" w:rsidRPr="009F4488" w:rsidRDefault="00151235" w:rsidP="009F4488">
      <w:pPr>
        <w:ind w:left="720"/>
        <w:rPr>
          <w:rFonts w:cs="Arial"/>
          <w:color w:val="000000"/>
          <w:sz w:val="20"/>
        </w:rPr>
      </w:pPr>
    </w:p>
    <w:p w:rsidR="007E6314" w:rsidRDefault="007E6314" w:rsidP="007E6314">
      <w:pPr>
        <w:ind w:left="720"/>
        <w:rPr>
          <w:b/>
          <w:sz w:val="28"/>
        </w:rPr>
      </w:pPr>
    </w:p>
    <w:sectPr w:rsidR="007E6314" w:rsidSect="00CB2B4F">
      <w:type w:val="continuous"/>
      <w:pgSz w:w="12240" w:h="15840" w:code="1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00" w:rsidRDefault="00FE5E00">
      <w:r>
        <w:separator/>
      </w:r>
    </w:p>
  </w:endnote>
  <w:endnote w:type="continuationSeparator" w:id="0">
    <w:p w:rsidR="00FE5E00" w:rsidRDefault="00F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00" w:rsidRDefault="00FE5E00">
      <w:r>
        <w:separator/>
      </w:r>
    </w:p>
  </w:footnote>
  <w:footnote w:type="continuationSeparator" w:id="0">
    <w:p w:rsidR="00FE5E00" w:rsidRDefault="00FE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D" w:rsidRDefault="004A02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20D" w:rsidRDefault="004A020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D" w:rsidRDefault="004A020D" w:rsidP="00101D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176"/>
    <w:multiLevelType w:val="hybridMultilevel"/>
    <w:tmpl w:val="2BBE9AF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215FB"/>
    <w:multiLevelType w:val="hybridMultilevel"/>
    <w:tmpl w:val="4738ACBE"/>
    <w:lvl w:ilvl="0" w:tplc="A942B6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63598"/>
    <w:multiLevelType w:val="hybridMultilevel"/>
    <w:tmpl w:val="07AEF0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247971"/>
    <w:multiLevelType w:val="hybridMultilevel"/>
    <w:tmpl w:val="90E4038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0543"/>
    <w:multiLevelType w:val="hybridMultilevel"/>
    <w:tmpl w:val="C8F4B74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F78CF"/>
    <w:multiLevelType w:val="hybridMultilevel"/>
    <w:tmpl w:val="C18E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2075"/>
    <w:multiLevelType w:val="hybridMultilevel"/>
    <w:tmpl w:val="DCA2C570"/>
    <w:lvl w:ilvl="0" w:tplc="FE64C8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9"/>
    <w:rsid w:val="00021A26"/>
    <w:rsid w:val="00030A5D"/>
    <w:rsid w:val="00046F2C"/>
    <w:rsid w:val="00055F4C"/>
    <w:rsid w:val="00082DD9"/>
    <w:rsid w:val="00096A8F"/>
    <w:rsid w:val="000A1374"/>
    <w:rsid w:val="000A1D21"/>
    <w:rsid w:val="000C10E9"/>
    <w:rsid w:val="000C3D00"/>
    <w:rsid w:val="000C68C4"/>
    <w:rsid w:val="000D5E84"/>
    <w:rsid w:val="000D6B2A"/>
    <w:rsid w:val="00101D88"/>
    <w:rsid w:val="001127F2"/>
    <w:rsid w:val="0012048C"/>
    <w:rsid w:val="00127C71"/>
    <w:rsid w:val="00151235"/>
    <w:rsid w:val="001664F1"/>
    <w:rsid w:val="001A2448"/>
    <w:rsid w:val="001C2FDA"/>
    <w:rsid w:val="00244CDB"/>
    <w:rsid w:val="00261CAB"/>
    <w:rsid w:val="002B3263"/>
    <w:rsid w:val="002D0502"/>
    <w:rsid w:val="00300643"/>
    <w:rsid w:val="003427E2"/>
    <w:rsid w:val="003725A6"/>
    <w:rsid w:val="0039484E"/>
    <w:rsid w:val="003C0467"/>
    <w:rsid w:val="003E24E4"/>
    <w:rsid w:val="003E45A1"/>
    <w:rsid w:val="003F5F44"/>
    <w:rsid w:val="004253B6"/>
    <w:rsid w:val="00440680"/>
    <w:rsid w:val="004712B5"/>
    <w:rsid w:val="004A020D"/>
    <w:rsid w:val="004A3D7B"/>
    <w:rsid w:val="004A3FBF"/>
    <w:rsid w:val="004C0FA6"/>
    <w:rsid w:val="00527E37"/>
    <w:rsid w:val="00533D5E"/>
    <w:rsid w:val="00537766"/>
    <w:rsid w:val="00540E6B"/>
    <w:rsid w:val="0054498F"/>
    <w:rsid w:val="00553394"/>
    <w:rsid w:val="005600C2"/>
    <w:rsid w:val="00591576"/>
    <w:rsid w:val="005975A5"/>
    <w:rsid w:val="005A58CF"/>
    <w:rsid w:val="005C7320"/>
    <w:rsid w:val="005C7786"/>
    <w:rsid w:val="0065270D"/>
    <w:rsid w:val="00676C41"/>
    <w:rsid w:val="00684584"/>
    <w:rsid w:val="0069091F"/>
    <w:rsid w:val="006E3107"/>
    <w:rsid w:val="00740DAD"/>
    <w:rsid w:val="00784067"/>
    <w:rsid w:val="00790641"/>
    <w:rsid w:val="007C0939"/>
    <w:rsid w:val="007D72C5"/>
    <w:rsid w:val="007E6314"/>
    <w:rsid w:val="007F1EF9"/>
    <w:rsid w:val="007F321B"/>
    <w:rsid w:val="007F4321"/>
    <w:rsid w:val="00801140"/>
    <w:rsid w:val="008156A4"/>
    <w:rsid w:val="00851C94"/>
    <w:rsid w:val="0087481E"/>
    <w:rsid w:val="008B3094"/>
    <w:rsid w:val="008F1FC9"/>
    <w:rsid w:val="0090162D"/>
    <w:rsid w:val="009221B3"/>
    <w:rsid w:val="00952C4B"/>
    <w:rsid w:val="00970088"/>
    <w:rsid w:val="009D11A6"/>
    <w:rsid w:val="009E0BD6"/>
    <w:rsid w:val="009F4488"/>
    <w:rsid w:val="00A0362C"/>
    <w:rsid w:val="00A12B46"/>
    <w:rsid w:val="00A206A0"/>
    <w:rsid w:val="00A21C4A"/>
    <w:rsid w:val="00AA10D0"/>
    <w:rsid w:val="00AB4D52"/>
    <w:rsid w:val="00AF3EC6"/>
    <w:rsid w:val="00B03414"/>
    <w:rsid w:val="00B06909"/>
    <w:rsid w:val="00B206DB"/>
    <w:rsid w:val="00B2371D"/>
    <w:rsid w:val="00B33AFE"/>
    <w:rsid w:val="00B679BA"/>
    <w:rsid w:val="00BF2C8F"/>
    <w:rsid w:val="00BF3B37"/>
    <w:rsid w:val="00C0410F"/>
    <w:rsid w:val="00C35E52"/>
    <w:rsid w:val="00C75E69"/>
    <w:rsid w:val="00C77AA4"/>
    <w:rsid w:val="00C94222"/>
    <w:rsid w:val="00CB2B4F"/>
    <w:rsid w:val="00CD3E62"/>
    <w:rsid w:val="00CE008C"/>
    <w:rsid w:val="00CE02E5"/>
    <w:rsid w:val="00CF1AD0"/>
    <w:rsid w:val="00CF4EBD"/>
    <w:rsid w:val="00CF5596"/>
    <w:rsid w:val="00D238EB"/>
    <w:rsid w:val="00D26985"/>
    <w:rsid w:val="00D26B32"/>
    <w:rsid w:val="00D41365"/>
    <w:rsid w:val="00D4745C"/>
    <w:rsid w:val="00D47715"/>
    <w:rsid w:val="00D91960"/>
    <w:rsid w:val="00D92BCE"/>
    <w:rsid w:val="00D94FBC"/>
    <w:rsid w:val="00DC1282"/>
    <w:rsid w:val="00DD45C7"/>
    <w:rsid w:val="00DE1515"/>
    <w:rsid w:val="00E40074"/>
    <w:rsid w:val="00E535BE"/>
    <w:rsid w:val="00E81A1B"/>
    <w:rsid w:val="00E935DE"/>
    <w:rsid w:val="00EB0398"/>
    <w:rsid w:val="00EB65F1"/>
    <w:rsid w:val="00ED02DD"/>
    <w:rsid w:val="00F63052"/>
    <w:rsid w:val="00F7760A"/>
    <w:rsid w:val="00FB3BD7"/>
    <w:rsid w:val="00FC347C"/>
    <w:rsid w:val="00FD2610"/>
    <w:rsid w:val="00FE5E00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4EE49-EE77-485B-AF4D-30A4F60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8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0680"/>
    <w:pPr>
      <w:keepNext/>
      <w:ind w:left="36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440680"/>
    <w:pPr>
      <w:keepNext/>
      <w:ind w:left="3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40680"/>
    <w:pPr>
      <w:keepNext/>
      <w:ind w:left="720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440680"/>
    <w:pPr>
      <w:keepNext/>
      <w:ind w:left="360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0680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440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680"/>
  </w:style>
  <w:style w:type="character" w:styleId="PlaceholderText">
    <w:name w:val="Placeholder Text"/>
    <w:uiPriority w:val="99"/>
    <w:semiHidden/>
    <w:rsid w:val="00EB65F1"/>
    <w:rPr>
      <w:color w:val="808080"/>
    </w:rPr>
  </w:style>
  <w:style w:type="paragraph" w:styleId="ListParagraph">
    <w:name w:val="List Paragraph"/>
    <w:basedOn w:val="Normal"/>
    <w:uiPriority w:val="34"/>
    <w:qFormat/>
    <w:rsid w:val="00D4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194\PDWP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A36D-A504-478E-BDA7-C63067E6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PDWPFORM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</vt:lpstr>
    </vt:vector>
  </TitlesOfParts>
  <Company>School of Pharmacy and Allied Health Sciences at UM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</dc:title>
  <dc:subject/>
  <dc:creator>Laurie.Pfau</dc:creator>
  <cp:keywords/>
  <dc:description/>
  <cp:lastModifiedBy>Wright, Sheila</cp:lastModifiedBy>
  <cp:revision>3</cp:revision>
  <cp:lastPrinted>2004-08-30T16:26:00Z</cp:lastPrinted>
  <dcterms:created xsi:type="dcterms:W3CDTF">2015-02-24T21:43:00Z</dcterms:created>
  <dcterms:modified xsi:type="dcterms:W3CDTF">2015-05-14T17:18:00Z</dcterms:modified>
</cp:coreProperties>
</file>