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88" w:rsidRDefault="00BF13B5" w:rsidP="00AB4D52">
      <w:pPr>
        <w:ind w:left="-1350" w:firstLine="1350"/>
        <w:jc w:val="center"/>
        <w:rPr>
          <w:b/>
          <w:sz w:val="36"/>
          <w:szCs w:val="36"/>
        </w:rPr>
      </w:pPr>
      <w:r w:rsidRPr="005B09A3">
        <w:rPr>
          <w:noProof/>
        </w:rPr>
        <w:drawing>
          <wp:inline distT="0" distB="0" distL="0" distR="0">
            <wp:extent cx="5941060" cy="532765"/>
            <wp:effectExtent l="0" t="0" r="2540" b="635"/>
            <wp:docPr id="1" name="Picture 7" descr="C:\Users\ann.guiditta\AppData\Local\Microsoft\Windows\Temporary Internet Files\Content.Word\hrdoc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guiditta\AppData\Local\Microsoft\Windows\Temporary Internet Files\Content.Word\hrdoclogo_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532765"/>
                    </a:xfrm>
                    <a:prstGeom prst="rect">
                      <a:avLst/>
                    </a:prstGeom>
                    <a:noFill/>
                    <a:ln>
                      <a:noFill/>
                    </a:ln>
                  </pic:spPr>
                </pic:pic>
              </a:graphicData>
            </a:graphic>
          </wp:inline>
        </w:drawing>
      </w:r>
    </w:p>
    <w:p w:rsidR="00CB2B4F" w:rsidRPr="00CB2B4F" w:rsidRDefault="00CB2B4F" w:rsidP="00101D88">
      <w:pPr>
        <w:ind w:left="-1350" w:firstLine="1350"/>
        <w:jc w:val="center"/>
        <w:rPr>
          <w:b/>
          <w:sz w:val="20"/>
          <w:szCs w:val="36"/>
        </w:rPr>
      </w:pPr>
    </w:p>
    <w:p w:rsidR="00784067" w:rsidRDefault="00784067" w:rsidP="00101D88">
      <w:pPr>
        <w:ind w:left="-1350" w:firstLine="1350"/>
        <w:jc w:val="center"/>
        <w:rPr>
          <w:b/>
          <w:sz w:val="36"/>
          <w:szCs w:val="36"/>
        </w:rPr>
      </w:pPr>
    </w:p>
    <w:p w:rsidR="00676C41" w:rsidRPr="00591576" w:rsidRDefault="0069091F" w:rsidP="0069091F">
      <w:pPr>
        <w:ind w:left="-1350" w:firstLine="1350"/>
        <w:rPr>
          <w:b/>
          <w:sz w:val="36"/>
          <w:szCs w:val="36"/>
        </w:rPr>
      </w:pPr>
      <w:r>
        <w:rPr>
          <w:b/>
          <w:sz w:val="36"/>
          <w:szCs w:val="36"/>
        </w:rPr>
        <w:t xml:space="preserve">                           </w:t>
      </w:r>
      <w:r w:rsidR="00784067">
        <w:rPr>
          <w:b/>
          <w:sz w:val="36"/>
          <w:szCs w:val="36"/>
        </w:rPr>
        <w:t>ROLE DESCRIPTION</w:t>
      </w:r>
    </w:p>
    <w:p w:rsidR="004A3D7B" w:rsidRDefault="004A3D7B" w:rsidP="00CB2B4F">
      <w:pPr>
        <w:spacing w:line="276" w:lineRule="auto"/>
        <w:ind w:left="-1350" w:firstLine="1350"/>
        <w:jc w:val="right"/>
        <w:rPr>
          <w:sz w:val="36"/>
          <w:szCs w:val="36"/>
        </w:rPr>
        <w:sectPr w:rsidR="004A3D7B" w:rsidSect="00101D88">
          <w:headerReference w:type="even" r:id="rId9"/>
          <w:headerReference w:type="default" r:id="rId10"/>
          <w:pgSz w:w="12240" w:h="15840" w:code="1"/>
          <w:pgMar w:top="720" w:right="720" w:bottom="720" w:left="1440" w:header="0" w:footer="0" w:gutter="0"/>
          <w:cols w:space="720"/>
          <w:docGrid w:linePitch="360"/>
        </w:sectPr>
      </w:pPr>
    </w:p>
    <w:p w:rsidR="00A0362C" w:rsidRPr="00A0362C" w:rsidRDefault="00A0362C" w:rsidP="00CB2B4F">
      <w:pPr>
        <w:spacing w:line="276" w:lineRule="auto"/>
        <w:ind w:left="-1350" w:firstLine="1350"/>
        <w:jc w:val="right"/>
        <w:rPr>
          <w:sz w:val="36"/>
          <w:szCs w:val="36"/>
        </w:rPr>
      </w:pPr>
    </w:p>
    <w:p w:rsidR="00CB2B4F" w:rsidRDefault="00CB2B4F" w:rsidP="00CB2B4F">
      <w:pPr>
        <w:spacing w:line="276" w:lineRule="auto"/>
        <w:rPr>
          <w:szCs w:val="24"/>
        </w:rPr>
        <w:sectPr w:rsidR="00CB2B4F" w:rsidSect="004A3D7B">
          <w:type w:val="continuous"/>
          <w:pgSz w:w="12240" w:h="15840" w:code="1"/>
          <w:pgMar w:top="720" w:right="720" w:bottom="720" w:left="1440" w:header="0" w:footer="0" w:gutter="0"/>
          <w:cols w:space="720"/>
          <w:docGrid w:linePitch="360"/>
        </w:sectPr>
      </w:pPr>
      <w:bookmarkStart w:id="0" w:name="Check1"/>
    </w:p>
    <w:p w:rsidR="00676C41" w:rsidRDefault="00E81A1B" w:rsidP="00CB2B4F">
      <w:pPr>
        <w:spacing w:line="276" w:lineRule="auto"/>
      </w:pPr>
      <w:r>
        <w:rPr>
          <w:szCs w:val="24"/>
        </w:rPr>
        <w:lastRenderedPageBreak/>
        <w:fldChar w:fldCharType="begin">
          <w:ffData>
            <w:name w:val="Check1"/>
            <w:enabled/>
            <w:calcOnExit w:val="0"/>
            <w:checkBox>
              <w:sizeAuto/>
              <w:default w:val="0"/>
            </w:checkBox>
          </w:ffData>
        </w:fldChar>
      </w:r>
      <w:r w:rsidR="00EB65F1">
        <w:rPr>
          <w:szCs w:val="24"/>
        </w:rPr>
        <w:instrText xml:space="preserve"> FORMCHECKBOX </w:instrText>
      </w:r>
      <w:r w:rsidR="00F13A74">
        <w:rPr>
          <w:szCs w:val="24"/>
        </w:rPr>
      </w:r>
      <w:r w:rsidR="00F13A74">
        <w:rPr>
          <w:szCs w:val="24"/>
        </w:rPr>
        <w:fldChar w:fldCharType="separate"/>
      </w:r>
      <w:r>
        <w:rPr>
          <w:szCs w:val="24"/>
        </w:rPr>
        <w:fldChar w:fldCharType="end"/>
      </w:r>
      <w:bookmarkEnd w:id="0"/>
      <w:r w:rsidR="00527E37">
        <w:rPr>
          <w:sz w:val="32"/>
        </w:rPr>
        <w:t xml:space="preserve"> </w:t>
      </w:r>
      <w:r w:rsidR="00676C41">
        <w:t>Vacant Position-No Change</w:t>
      </w:r>
      <w:r w:rsidR="004A3D7B">
        <w:t xml:space="preserve"> or Revised</w:t>
      </w:r>
    </w:p>
    <w:p w:rsidR="004A3D7B" w:rsidRDefault="00E81A1B" w:rsidP="00CB2B4F">
      <w:pPr>
        <w:spacing w:line="276" w:lineRule="auto"/>
      </w:pPr>
      <w:r>
        <w:fldChar w:fldCharType="begin">
          <w:ffData>
            <w:name w:val="Check3"/>
            <w:enabled/>
            <w:calcOnExit w:val="0"/>
            <w:checkBox>
              <w:sizeAuto/>
              <w:default w:val="0"/>
            </w:checkBox>
          </w:ffData>
        </w:fldChar>
      </w:r>
      <w:bookmarkStart w:id="1" w:name="Check3"/>
      <w:r w:rsidR="00527E37">
        <w:instrText xml:space="preserve"> FORMCHECKBOX </w:instrText>
      </w:r>
      <w:r w:rsidR="00F13A74">
        <w:fldChar w:fldCharType="separate"/>
      </w:r>
      <w:r>
        <w:fldChar w:fldCharType="end"/>
      </w:r>
      <w:bookmarkEnd w:id="1"/>
      <w:r w:rsidR="00527E37">
        <w:t xml:space="preserve"> </w:t>
      </w:r>
      <w:r w:rsidR="00676C41">
        <w:t>New Position</w:t>
      </w:r>
    </w:p>
    <w:p w:rsidR="004A3D7B" w:rsidRDefault="00E81A1B" w:rsidP="00CB2B4F">
      <w:pPr>
        <w:spacing w:line="276" w:lineRule="auto"/>
      </w:pPr>
      <w:r>
        <w:fldChar w:fldCharType="begin">
          <w:ffData>
            <w:name w:val="Check4"/>
            <w:enabled/>
            <w:calcOnExit w:val="0"/>
            <w:checkBox>
              <w:sizeAuto/>
              <w:default w:val="0"/>
            </w:checkBox>
          </w:ffData>
        </w:fldChar>
      </w:r>
      <w:bookmarkStart w:id="2" w:name="Check4"/>
      <w:r w:rsidR="00527E37">
        <w:instrText xml:space="preserve"> FORMCHECKBOX </w:instrText>
      </w:r>
      <w:r w:rsidR="00F13A74">
        <w:fldChar w:fldCharType="separate"/>
      </w:r>
      <w:r>
        <w:fldChar w:fldCharType="end"/>
      </w:r>
      <w:bookmarkEnd w:id="2"/>
      <w:r w:rsidR="00527E37">
        <w:t xml:space="preserve"> </w:t>
      </w:r>
      <w:r w:rsidR="00676C41">
        <w:t>Revised Role Description for Incumbent</w:t>
      </w:r>
    </w:p>
    <w:p w:rsidR="00676C41" w:rsidRPr="004C0FA6" w:rsidRDefault="00676C41" w:rsidP="00CB2B4F">
      <w:pPr>
        <w:spacing w:line="276" w:lineRule="auto"/>
        <w:rPr>
          <w:b/>
        </w:rPr>
      </w:pPr>
      <w:r>
        <w:t>Position Number:</w:t>
      </w:r>
      <w:r w:rsidR="00D26B32" w:rsidRPr="00CF1AD0">
        <w:rPr>
          <w:b/>
        </w:rPr>
        <w:t xml:space="preserve"> </w:t>
      </w:r>
      <w:r w:rsidR="00CB2B4F" w:rsidRPr="00533D5E">
        <w:rPr>
          <w:rFonts w:cs="Arial"/>
          <w:u w:val="single"/>
        </w:rPr>
        <w:fldChar w:fldCharType="begin">
          <w:ffData>
            <w:name w:val="Text2"/>
            <w:enabled/>
            <w:calcOnExit w:val="0"/>
            <w:textInput/>
          </w:ffData>
        </w:fldChar>
      </w:r>
      <w:r w:rsidR="00CB2B4F" w:rsidRPr="00533D5E">
        <w:rPr>
          <w:rFonts w:cs="Arial"/>
          <w:u w:val="single"/>
        </w:rPr>
        <w:instrText xml:space="preserve"> FORMTEXT </w:instrText>
      </w:r>
      <w:r w:rsidR="00CB2B4F" w:rsidRPr="00533D5E">
        <w:rPr>
          <w:rFonts w:cs="Arial"/>
          <w:u w:val="single"/>
        </w:rPr>
      </w:r>
      <w:r w:rsidR="00CB2B4F" w:rsidRPr="00533D5E">
        <w:rPr>
          <w:rFonts w:cs="Arial"/>
          <w:u w:val="single"/>
        </w:rPr>
        <w:fldChar w:fldCharType="separate"/>
      </w:r>
      <w:r w:rsidR="00CB2B4F" w:rsidRPr="00533D5E">
        <w:rPr>
          <w:rFonts w:cs="Arial"/>
          <w:noProof/>
          <w:u w:val="single"/>
        </w:rPr>
        <w:t> </w:t>
      </w:r>
      <w:r w:rsidR="00CB2B4F" w:rsidRPr="00533D5E">
        <w:rPr>
          <w:rFonts w:cs="Arial"/>
          <w:noProof/>
          <w:u w:val="single"/>
        </w:rPr>
        <w:t> </w:t>
      </w:r>
      <w:r w:rsidR="00CB2B4F" w:rsidRPr="00533D5E">
        <w:rPr>
          <w:rFonts w:cs="Arial"/>
          <w:noProof/>
          <w:u w:val="single"/>
        </w:rPr>
        <w:t> </w:t>
      </w:r>
      <w:r w:rsidR="00CB2B4F" w:rsidRPr="00533D5E">
        <w:rPr>
          <w:rFonts w:cs="Arial"/>
          <w:noProof/>
          <w:u w:val="single"/>
        </w:rPr>
        <w:t> </w:t>
      </w:r>
      <w:r w:rsidR="00CB2B4F" w:rsidRPr="00533D5E">
        <w:rPr>
          <w:rFonts w:cs="Arial"/>
          <w:noProof/>
          <w:u w:val="single"/>
        </w:rPr>
        <w:t> </w:t>
      </w:r>
      <w:r w:rsidR="00CB2B4F" w:rsidRPr="00533D5E">
        <w:rPr>
          <w:rFonts w:cs="Arial"/>
          <w:u w:val="single"/>
        </w:rPr>
        <w:fldChar w:fldCharType="end"/>
      </w:r>
    </w:p>
    <w:p w:rsidR="00676C41" w:rsidRPr="009F4488" w:rsidRDefault="00676C41" w:rsidP="00CB2B4F">
      <w:pPr>
        <w:pStyle w:val="Footer"/>
        <w:tabs>
          <w:tab w:val="clear" w:pos="4320"/>
          <w:tab w:val="clear" w:pos="8640"/>
        </w:tabs>
        <w:spacing w:line="276" w:lineRule="auto"/>
        <w:rPr>
          <w:rFonts w:ascii="Arial" w:hAnsi="Arial"/>
          <w:sz w:val="24"/>
        </w:rPr>
      </w:pPr>
      <w:r>
        <w:rPr>
          <w:rFonts w:ascii="Arial" w:hAnsi="Arial"/>
          <w:sz w:val="24"/>
        </w:rPr>
        <w:t>Department:</w:t>
      </w:r>
      <w:r w:rsidR="00D26B32" w:rsidRPr="00CF1AD0">
        <w:rPr>
          <w:rFonts w:ascii="Arial" w:hAnsi="Arial"/>
          <w:b/>
          <w:sz w:val="24"/>
        </w:rPr>
        <w:t xml:space="preserve"> </w:t>
      </w:r>
      <w:r w:rsidR="00CB2B4F" w:rsidRPr="00533D5E">
        <w:rPr>
          <w:rFonts w:ascii="Arial" w:hAnsi="Arial" w:cs="Arial"/>
          <w:sz w:val="24"/>
          <w:u w:val="single"/>
        </w:rPr>
        <w:fldChar w:fldCharType="begin">
          <w:ffData>
            <w:name w:val="Text2"/>
            <w:enabled/>
            <w:calcOnExit w:val="0"/>
            <w:textInput/>
          </w:ffData>
        </w:fldChar>
      </w:r>
      <w:r w:rsidR="00CB2B4F" w:rsidRPr="00533D5E">
        <w:rPr>
          <w:rFonts w:ascii="Arial" w:hAnsi="Arial" w:cs="Arial"/>
          <w:sz w:val="24"/>
          <w:u w:val="single"/>
        </w:rPr>
        <w:instrText xml:space="preserve"> FORMTEXT </w:instrText>
      </w:r>
      <w:r w:rsidR="00CB2B4F" w:rsidRPr="00533D5E">
        <w:rPr>
          <w:rFonts w:ascii="Arial" w:hAnsi="Arial" w:cs="Arial"/>
          <w:sz w:val="24"/>
          <w:u w:val="single"/>
        </w:rPr>
      </w:r>
      <w:r w:rsidR="00CB2B4F" w:rsidRPr="00533D5E">
        <w:rPr>
          <w:rFonts w:ascii="Arial" w:hAnsi="Arial" w:cs="Arial"/>
          <w:sz w:val="24"/>
          <w:u w:val="single"/>
        </w:rPr>
        <w:fldChar w:fldCharType="separate"/>
      </w:r>
      <w:r w:rsidR="00CB2B4F" w:rsidRPr="00533D5E">
        <w:rPr>
          <w:rFonts w:ascii="Arial" w:hAnsi="Arial" w:cs="Arial"/>
          <w:noProof/>
          <w:sz w:val="24"/>
          <w:u w:val="single"/>
        </w:rPr>
        <w:t> </w:t>
      </w:r>
      <w:r w:rsidR="00CB2B4F" w:rsidRPr="00533D5E">
        <w:rPr>
          <w:rFonts w:ascii="Arial" w:hAnsi="Arial" w:cs="Arial"/>
          <w:noProof/>
          <w:sz w:val="24"/>
          <w:u w:val="single"/>
        </w:rPr>
        <w:t> </w:t>
      </w:r>
      <w:r w:rsidR="00CB2B4F" w:rsidRPr="00533D5E">
        <w:rPr>
          <w:rFonts w:ascii="Arial" w:hAnsi="Arial" w:cs="Arial"/>
          <w:noProof/>
          <w:sz w:val="24"/>
          <w:u w:val="single"/>
        </w:rPr>
        <w:t> </w:t>
      </w:r>
      <w:r w:rsidR="00CB2B4F" w:rsidRPr="00533D5E">
        <w:rPr>
          <w:rFonts w:ascii="Arial" w:hAnsi="Arial" w:cs="Arial"/>
          <w:noProof/>
          <w:sz w:val="24"/>
          <w:u w:val="single"/>
        </w:rPr>
        <w:t> </w:t>
      </w:r>
      <w:r w:rsidR="00CB2B4F" w:rsidRPr="00533D5E">
        <w:rPr>
          <w:rFonts w:ascii="Arial" w:hAnsi="Arial" w:cs="Arial"/>
          <w:noProof/>
          <w:sz w:val="24"/>
          <w:u w:val="single"/>
        </w:rPr>
        <w:t> </w:t>
      </w:r>
      <w:r w:rsidR="00CB2B4F" w:rsidRPr="00533D5E">
        <w:rPr>
          <w:rFonts w:ascii="Arial" w:hAnsi="Arial" w:cs="Arial"/>
          <w:sz w:val="24"/>
          <w:u w:val="single"/>
        </w:rPr>
        <w:fldChar w:fldCharType="end"/>
      </w:r>
    </w:p>
    <w:p w:rsidR="009F4488" w:rsidRDefault="009F4488" w:rsidP="00CB2B4F">
      <w:pPr>
        <w:spacing w:line="276" w:lineRule="auto"/>
        <w:rPr>
          <w:noProof/>
        </w:rPr>
      </w:pPr>
      <w:r>
        <w:rPr>
          <w:noProof/>
        </w:rPr>
        <w:t>Date:</w:t>
      </w:r>
      <w:r w:rsidR="00CB2B4F" w:rsidRPr="00300643">
        <w:t xml:space="preserve"> </w:t>
      </w:r>
      <w:r w:rsidR="00CB2B4F" w:rsidRPr="00533D5E">
        <w:rPr>
          <w:rFonts w:cs="Arial"/>
          <w:u w:val="single"/>
        </w:rPr>
        <w:fldChar w:fldCharType="begin">
          <w:ffData>
            <w:name w:val="Text2"/>
            <w:enabled/>
            <w:calcOnExit w:val="0"/>
            <w:textInput/>
          </w:ffData>
        </w:fldChar>
      </w:r>
      <w:r w:rsidR="00CB2B4F" w:rsidRPr="00533D5E">
        <w:rPr>
          <w:rFonts w:cs="Arial"/>
          <w:u w:val="single"/>
        </w:rPr>
        <w:instrText xml:space="preserve"> FORMTEXT </w:instrText>
      </w:r>
      <w:r w:rsidR="00CB2B4F" w:rsidRPr="00533D5E">
        <w:rPr>
          <w:rFonts w:cs="Arial"/>
          <w:u w:val="single"/>
        </w:rPr>
      </w:r>
      <w:r w:rsidR="00CB2B4F" w:rsidRPr="00533D5E">
        <w:rPr>
          <w:rFonts w:cs="Arial"/>
          <w:u w:val="single"/>
        </w:rPr>
        <w:fldChar w:fldCharType="separate"/>
      </w:r>
      <w:r w:rsidR="00CB2B4F" w:rsidRPr="00533D5E">
        <w:rPr>
          <w:rFonts w:cs="Arial"/>
          <w:noProof/>
          <w:u w:val="single"/>
        </w:rPr>
        <w:t> </w:t>
      </w:r>
      <w:r w:rsidR="00CB2B4F" w:rsidRPr="00533D5E">
        <w:rPr>
          <w:rFonts w:cs="Arial"/>
          <w:noProof/>
          <w:u w:val="single"/>
        </w:rPr>
        <w:t> </w:t>
      </w:r>
      <w:r w:rsidR="00CB2B4F" w:rsidRPr="00533D5E">
        <w:rPr>
          <w:rFonts w:cs="Arial"/>
          <w:noProof/>
          <w:u w:val="single"/>
        </w:rPr>
        <w:t> </w:t>
      </w:r>
      <w:r w:rsidR="00CB2B4F" w:rsidRPr="00533D5E">
        <w:rPr>
          <w:rFonts w:cs="Arial"/>
          <w:noProof/>
          <w:u w:val="single"/>
        </w:rPr>
        <w:t> </w:t>
      </w:r>
      <w:r w:rsidR="00CB2B4F" w:rsidRPr="00533D5E">
        <w:rPr>
          <w:rFonts w:cs="Arial"/>
          <w:noProof/>
          <w:u w:val="single"/>
        </w:rPr>
        <w:t> </w:t>
      </w:r>
      <w:r w:rsidR="00CB2B4F" w:rsidRPr="00533D5E">
        <w:rPr>
          <w:rFonts w:cs="Arial"/>
          <w:u w:val="single"/>
        </w:rPr>
        <w:fldChar w:fldCharType="end"/>
      </w:r>
    </w:p>
    <w:p w:rsidR="00CB2B4F" w:rsidRPr="00CB2B4F" w:rsidRDefault="00CB2B4F" w:rsidP="00CB2B4F">
      <w:r w:rsidRPr="00CB2B4F">
        <w:t>Requested Title:</w:t>
      </w:r>
      <w:r w:rsidRPr="00CB2B4F">
        <w:rPr>
          <w:noProof/>
        </w:rPr>
        <w:t xml:space="preserve"> </w:t>
      </w:r>
      <w:r w:rsidRPr="00533D5E">
        <w:rPr>
          <w:rFonts w:cs="Arial"/>
          <w:u w:val="single"/>
        </w:rPr>
        <w:fldChar w:fldCharType="begin">
          <w:ffData>
            <w:name w:val="Text2"/>
            <w:enabled/>
            <w:calcOnExit w:val="0"/>
            <w:textInput/>
          </w:ffData>
        </w:fldChar>
      </w:r>
      <w:r w:rsidRPr="00533D5E">
        <w:rPr>
          <w:rFonts w:cs="Arial"/>
          <w:u w:val="single"/>
        </w:rPr>
        <w:instrText xml:space="preserve"> FORMTEXT </w:instrText>
      </w:r>
      <w:r w:rsidRPr="00533D5E">
        <w:rPr>
          <w:rFonts w:cs="Arial"/>
          <w:u w:val="single"/>
        </w:rPr>
      </w:r>
      <w:r w:rsidRPr="00533D5E">
        <w:rPr>
          <w:rFonts w:cs="Arial"/>
          <w:u w:val="single"/>
        </w:rPr>
        <w:fldChar w:fldCharType="separate"/>
      </w:r>
      <w:r w:rsidRPr="00533D5E">
        <w:rPr>
          <w:rFonts w:cs="Arial"/>
          <w:noProof/>
          <w:u w:val="single"/>
        </w:rPr>
        <w:t> </w:t>
      </w:r>
      <w:r w:rsidRPr="00533D5E">
        <w:rPr>
          <w:rFonts w:cs="Arial"/>
          <w:noProof/>
          <w:u w:val="single"/>
        </w:rPr>
        <w:t> </w:t>
      </w:r>
      <w:r w:rsidRPr="00533D5E">
        <w:rPr>
          <w:rFonts w:cs="Arial"/>
          <w:noProof/>
          <w:u w:val="single"/>
        </w:rPr>
        <w:t> </w:t>
      </w:r>
      <w:r w:rsidRPr="00533D5E">
        <w:rPr>
          <w:rFonts w:cs="Arial"/>
          <w:noProof/>
          <w:u w:val="single"/>
        </w:rPr>
        <w:t> </w:t>
      </w:r>
      <w:r w:rsidRPr="00533D5E">
        <w:rPr>
          <w:rFonts w:cs="Arial"/>
          <w:noProof/>
          <w:u w:val="single"/>
        </w:rPr>
        <w:t> </w:t>
      </w:r>
      <w:r w:rsidRPr="00533D5E">
        <w:rPr>
          <w:rFonts w:cs="Arial"/>
          <w:u w:val="single"/>
        </w:rPr>
        <w:fldChar w:fldCharType="end"/>
      </w:r>
    </w:p>
    <w:p w:rsidR="00151235" w:rsidRPr="00151235" w:rsidRDefault="00151235" w:rsidP="00151235">
      <w:pPr>
        <w:spacing w:line="276" w:lineRule="auto"/>
        <w:rPr>
          <w:b/>
          <w:u w:val="single"/>
        </w:rPr>
      </w:pPr>
      <w:r w:rsidRPr="00151235">
        <w:rPr>
          <w:b/>
          <w:u w:val="single"/>
        </w:rPr>
        <w:lastRenderedPageBreak/>
        <w:t>For HRS use only:</w:t>
      </w:r>
    </w:p>
    <w:p w:rsidR="004F100C" w:rsidRDefault="004F100C" w:rsidP="004F100C">
      <w:pPr>
        <w:spacing w:line="276" w:lineRule="auto"/>
      </w:pPr>
      <w:r w:rsidRPr="00291BA2">
        <w:rPr>
          <w:highlight w:val="yellow"/>
        </w:rPr>
        <w:t>Staff</w:t>
      </w:r>
      <w:r>
        <w:t xml:space="preserve"> or Contract</w:t>
      </w:r>
    </w:p>
    <w:p w:rsidR="004F100C" w:rsidRDefault="004F100C" w:rsidP="004F100C">
      <w:pPr>
        <w:spacing w:line="276" w:lineRule="auto"/>
      </w:pPr>
      <w:r>
        <w:t xml:space="preserve">Overtime Eligible: </w:t>
      </w:r>
      <w:r w:rsidRPr="00291BA2">
        <w:rPr>
          <w:highlight w:val="yellow"/>
        </w:rPr>
        <w:t>Yes</w:t>
      </w:r>
      <w:r>
        <w:t xml:space="preserve"> or No</w:t>
      </w:r>
    </w:p>
    <w:p w:rsidR="004F100C" w:rsidRPr="00151235" w:rsidRDefault="004F100C" w:rsidP="004F100C">
      <w:pPr>
        <w:spacing w:line="276" w:lineRule="auto"/>
      </w:pPr>
      <w:r w:rsidRPr="00151235">
        <w:t>Union:</w:t>
      </w:r>
      <w:r w:rsidRPr="00151235">
        <w:rPr>
          <w:rFonts w:cs="Arial"/>
        </w:rPr>
        <w:t xml:space="preserve"> </w:t>
      </w:r>
      <w:r>
        <w:rPr>
          <w:rFonts w:cs="Arial"/>
          <w:u w:val="single"/>
        </w:rPr>
        <w:t>MPEA</w:t>
      </w:r>
    </w:p>
    <w:p w:rsidR="004F100C" w:rsidRPr="00CD3E62" w:rsidRDefault="004F100C" w:rsidP="004F100C">
      <w:pPr>
        <w:spacing w:line="276" w:lineRule="auto"/>
        <w:rPr>
          <w:rFonts w:cs="Arial"/>
          <w:u w:val="single"/>
        </w:rPr>
      </w:pPr>
      <w:r w:rsidRPr="00151235">
        <w:t>SOC Code:</w:t>
      </w:r>
      <w:r w:rsidRPr="00151235">
        <w:rPr>
          <w:rFonts w:cs="Arial"/>
        </w:rPr>
        <w:t xml:space="preserve"> </w:t>
      </w:r>
      <w:r>
        <w:rPr>
          <w:rFonts w:cs="Arial"/>
          <w:u w:val="single"/>
        </w:rPr>
        <w:t>43-6014-A</w:t>
      </w:r>
    </w:p>
    <w:p w:rsidR="004F100C" w:rsidRPr="00151235" w:rsidRDefault="004F100C" w:rsidP="004F100C">
      <w:pPr>
        <w:spacing w:line="276" w:lineRule="auto"/>
      </w:pPr>
      <w:r w:rsidRPr="00151235">
        <w:t>Compensation Title:</w:t>
      </w:r>
      <w:r w:rsidRPr="00151235">
        <w:rPr>
          <w:rFonts w:cs="Arial"/>
        </w:rPr>
        <w:t xml:space="preserve"> </w:t>
      </w:r>
      <w:r>
        <w:rPr>
          <w:rFonts w:cs="Arial"/>
          <w:u w:val="single"/>
        </w:rPr>
        <w:t>Admin Assoc I</w:t>
      </w:r>
    </w:p>
    <w:p w:rsidR="004F100C" w:rsidRPr="00151235" w:rsidRDefault="004F100C" w:rsidP="004F100C">
      <w:pPr>
        <w:spacing w:line="276" w:lineRule="auto"/>
      </w:pPr>
      <w:r>
        <w:t xml:space="preserve">Current Available </w:t>
      </w:r>
      <w:r w:rsidRPr="00151235">
        <w:t>Range:</w:t>
      </w:r>
      <w:r w:rsidRPr="00151235">
        <w:rPr>
          <w:rFonts w:cs="Arial"/>
        </w:rPr>
        <w:t xml:space="preserve"> </w:t>
      </w:r>
      <w:r>
        <w:rPr>
          <w:rFonts w:cs="Arial"/>
          <w:u w:val="single"/>
        </w:rPr>
        <w:t>$</w:t>
      </w:r>
      <w:r w:rsidR="00B72B8B">
        <w:rPr>
          <w:rFonts w:cs="Arial"/>
          <w:u w:val="single"/>
        </w:rPr>
        <w:t>XX.XXX</w:t>
      </w:r>
      <w:bookmarkStart w:id="3" w:name="_GoBack"/>
      <w:bookmarkEnd w:id="3"/>
      <w:r>
        <w:rPr>
          <w:rFonts w:cs="Arial"/>
          <w:u w:val="single"/>
        </w:rPr>
        <w:t>/hour</w:t>
      </w:r>
    </w:p>
    <w:p w:rsidR="00151235" w:rsidRDefault="00151235" w:rsidP="00CB2B4F">
      <w:pPr>
        <w:rPr>
          <w:b/>
          <w:bCs/>
          <w:sz w:val="28"/>
        </w:rPr>
        <w:sectPr w:rsidR="00151235" w:rsidSect="004A3D7B">
          <w:type w:val="continuous"/>
          <w:pgSz w:w="12240" w:h="15840" w:code="1"/>
          <w:pgMar w:top="720" w:right="720" w:bottom="720" w:left="1440" w:header="0" w:footer="0" w:gutter="0"/>
          <w:cols w:num="2" w:space="720"/>
          <w:docGrid w:linePitch="360"/>
        </w:sectPr>
      </w:pPr>
    </w:p>
    <w:p w:rsidR="00151235" w:rsidRDefault="00151235" w:rsidP="00CB2B4F">
      <w:pPr>
        <w:rPr>
          <w:b/>
          <w:bCs/>
          <w:sz w:val="28"/>
        </w:rPr>
      </w:pPr>
    </w:p>
    <w:p w:rsidR="00CB2B4F" w:rsidRDefault="00676C41" w:rsidP="00CB2B4F">
      <w:pPr>
        <w:numPr>
          <w:ilvl w:val="0"/>
          <w:numId w:val="3"/>
        </w:numPr>
        <w:rPr>
          <w:b/>
          <w:bCs/>
          <w:sz w:val="28"/>
        </w:rPr>
      </w:pPr>
      <w:r>
        <w:rPr>
          <w:b/>
          <w:bCs/>
          <w:sz w:val="28"/>
        </w:rPr>
        <w:t>Required Signatures</w:t>
      </w:r>
    </w:p>
    <w:p w:rsidR="00CB2B4F" w:rsidRPr="00CB2B4F" w:rsidRDefault="00CB2B4F" w:rsidP="00CB2B4F">
      <w:pPr>
        <w:pStyle w:val="ListParagraph"/>
        <w:ind w:left="360"/>
        <w:rPr>
          <w:b/>
          <w:bCs/>
        </w:rPr>
      </w:pPr>
    </w:p>
    <w:p w:rsidR="00CB2B4F" w:rsidRPr="00CB2B4F" w:rsidRDefault="00BF13B5" w:rsidP="00CB2B4F">
      <w:pPr>
        <w:pStyle w:val="ListParagraph"/>
        <w:ind w:left="360"/>
        <w:rPr>
          <w:b/>
          <w:bCs/>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3531235</wp:posOffset>
                </wp:positionH>
                <wp:positionV relativeFrom="paragraph">
                  <wp:posOffset>106044</wp:posOffset>
                </wp:positionV>
                <wp:extent cx="2628900" cy="0"/>
                <wp:effectExtent l="0" t="0" r="19050"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270BC"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05pt,8.35pt" to="485.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0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dEsdKY3roCASu1sqI2e1YvZavrdIaWrlqgDjwxfLwbSspCRvEkJG2cAf99/0QxiyNHr2KZz&#10;Y7sACQ1A56jG5a4GP3tE4TCf5fNF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"/>
            </w:pict>
          </mc:Fallback>
        </mc:AlternateContent>
      </w: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445135</wp:posOffset>
                </wp:positionH>
                <wp:positionV relativeFrom="paragraph">
                  <wp:posOffset>106044</wp:posOffset>
                </wp:positionV>
                <wp:extent cx="2628900" cy="0"/>
                <wp:effectExtent l="0" t="0" r="19050" b="1905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D9CE6" id="Line 1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05pt,8.35pt" to="242.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si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sKbSmN66AiErtbCiOntWL2Wr63SGlq5aoA48UXy8G8rKQkbxJCRtn4IJ9/1kziCFHr2Of&#10;zo3tAiR0AJ2jHJe7HPzsEYXDfJbPFy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"/>
            </w:pict>
          </mc:Fallback>
        </mc:AlternateContent>
      </w:r>
    </w:p>
    <w:p w:rsidR="00CB2B4F" w:rsidRPr="00CB2B4F" w:rsidRDefault="00CB2B4F" w:rsidP="00CB2B4F">
      <w:pPr>
        <w:pStyle w:val="ListParagraph"/>
        <w:ind w:left="360" w:firstLine="360"/>
        <w:rPr>
          <w:b/>
          <w:bCs/>
        </w:rPr>
      </w:pPr>
      <w:r w:rsidRPr="00CB2B4F">
        <w:rPr>
          <w:i/>
          <w:iCs/>
          <w:sz w:val="20"/>
        </w:rPr>
        <w:t>Name of Incumbent (Last, First, MI)</w:t>
      </w:r>
      <w:r w:rsidRPr="00CB2B4F">
        <w:rPr>
          <w:i/>
          <w:iCs/>
          <w:sz w:val="20"/>
        </w:rPr>
        <w:tab/>
      </w:r>
      <w:r>
        <w:tab/>
      </w:r>
      <w:r>
        <w:tab/>
      </w:r>
      <w:r w:rsidRPr="00CB2B4F">
        <w:rPr>
          <w:i/>
          <w:iCs/>
          <w:sz w:val="20"/>
        </w:rPr>
        <w:t>Employee Signature</w:t>
      </w:r>
    </w:p>
    <w:p w:rsidR="00CB2B4F" w:rsidRPr="00CB2B4F" w:rsidRDefault="00CB2B4F" w:rsidP="00CB2B4F">
      <w:pPr>
        <w:pStyle w:val="ListParagraph"/>
        <w:ind w:left="360"/>
        <w:rPr>
          <w:b/>
          <w:bCs/>
          <w:sz w:val="28"/>
        </w:rPr>
      </w:pPr>
    </w:p>
    <w:p w:rsidR="00CB2B4F" w:rsidRDefault="00BF13B5" w:rsidP="00CB2B4F">
      <w:pPr>
        <w:pStyle w:val="ListParagraph"/>
        <w:ind w:left="360"/>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394335</wp:posOffset>
                </wp:positionH>
                <wp:positionV relativeFrom="paragraph">
                  <wp:posOffset>98424</wp:posOffset>
                </wp:positionV>
                <wp:extent cx="58293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2A706" id="Line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5pt,7.75pt" to="490.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y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"/>
            </w:pict>
          </mc:Fallback>
        </mc:AlternateContent>
      </w:r>
    </w:p>
    <w:p w:rsidR="00CB2B4F" w:rsidRDefault="00CB2B4F" w:rsidP="00CB2B4F">
      <w:pPr>
        <w:pStyle w:val="Heading3"/>
        <w:ind w:left="360" w:firstLine="360"/>
      </w:pPr>
      <w:r>
        <w:t>Immediate Supervisor</w:t>
      </w:r>
      <w:r>
        <w:tab/>
      </w:r>
      <w:r>
        <w:tab/>
      </w:r>
      <w:r>
        <w:tab/>
      </w:r>
      <w:r>
        <w:tab/>
      </w:r>
      <w:r>
        <w:tab/>
      </w:r>
      <w:r>
        <w:tab/>
        <w:t>Date</w:t>
      </w:r>
    </w:p>
    <w:p w:rsidR="00CB2B4F" w:rsidRDefault="00CB2B4F" w:rsidP="00CB2B4F">
      <w:pPr>
        <w:pStyle w:val="ListParagraph"/>
        <w:ind w:left="360"/>
      </w:pPr>
    </w:p>
    <w:p w:rsidR="00CB2B4F" w:rsidRDefault="00BF13B5" w:rsidP="00CB2B4F">
      <w:pPr>
        <w:pStyle w:val="ListParagraph"/>
        <w:ind w:left="360"/>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394335</wp:posOffset>
                </wp:positionH>
                <wp:positionV relativeFrom="paragraph">
                  <wp:posOffset>144144</wp:posOffset>
                </wp:positionV>
                <wp:extent cx="58293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6C146"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5pt,11.35pt" to="490.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p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"/>
            </w:pict>
          </mc:Fallback>
        </mc:AlternateContent>
      </w:r>
      <w:r w:rsidR="00CB2B4F">
        <w:tab/>
      </w:r>
    </w:p>
    <w:p w:rsidR="00CB2B4F" w:rsidRDefault="00CB2B4F" w:rsidP="00CB2B4F">
      <w:pPr>
        <w:pStyle w:val="Heading3"/>
        <w:ind w:left="360" w:firstLine="360"/>
      </w:pPr>
      <w:r>
        <w:t>Administrative Review (optional)</w:t>
      </w:r>
      <w:r>
        <w:tab/>
      </w:r>
      <w:r>
        <w:tab/>
      </w:r>
      <w:r>
        <w:tab/>
      </w:r>
      <w:r>
        <w:tab/>
      </w:r>
      <w:r>
        <w:tab/>
        <w:t>Date</w:t>
      </w:r>
    </w:p>
    <w:p w:rsidR="00CB2B4F" w:rsidRDefault="00CB2B4F" w:rsidP="00CB2B4F">
      <w:pPr>
        <w:pStyle w:val="ListParagraph"/>
        <w:ind w:left="360"/>
      </w:pPr>
    </w:p>
    <w:p w:rsidR="00CB2B4F" w:rsidRDefault="00BF13B5" w:rsidP="00CB2B4F">
      <w:pPr>
        <w:pStyle w:val="ListParagraph"/>
        <w:ind w:left="360"/>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394335</wp:posOffset>
                </wp:positionH>
                <wp:positionV relativeFrom="paragraph">
                  <wp:posOffset>133984</wp:posOffset>
                </wp:positionV>
                <wp:extent cx="58293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C0634"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5pt,10.55pt" to="490.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2f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"/>
            </w:pict>
          </mc:Fallback>
        </mc:AlternateContent>
      </w:r>
    </w:p>
    <w:p w:rsidR="00CB2B4F" w:rsidRPr="00CB2B4F" w:rsidRDefault="00CB2B4F" w:rsidP="00CB2B4F">
      <w:pPr>
        <w:pStyle w:val="Heading3"/>
        <w:ind w:left="360" w:firstLine="360"/>
      </w:pPr>
      <w:r>
        <w:t>Dean/Director Review</w:t>
      </w:r>
      <w:r>
        <w:tab/>
      </w:r>
      <w:r>
        <w:tab/>
      </w:r>
      <w:r>
        <w:tab/>
      </w:r>
      <w:r>
        <w:tab/>
      </w:r>
      <w:r>
        <w:tab/>
      </w:r>
      <w:r>
        <w:tab/>
        <w:t>Date</w:t>
      </w:r>
      <w:r>
        <w:tab/>
      </w:r>
    </w:p>
    <w:p w:rsidR="00CB2B4F" w:rsidRDefault="00CB2B4F" w:rsidP="00CB2B4F">
      <w:pPr>
        <w:rPr>
          <w:b/>
          <w:bCs/>
          <w:sz w:val="28"/>
        </w:rPr>
      </w:pPr>
    </w:p>
    <w:p w:rsidR="00CB2B4F" w:rsidRDefault="00CB2B4F" w:rsidP="00CB2B4F">
      <w:pPr>
        <w:rPr>
          <w:b/>
          <w:bCs/>
          <w:sz w:val="28"/>
        </w:rPr>
      </w:pPr>
    </w:p>
    <w:p w:rsidR="00591576" w:rsidRPr="00CB2B4F" w:rsidRDefault="00676C41" w:rsidP="00CB2B4F">
      <w:pPr>
        <w:numPr>
          <w:ilvl w:val="0"/>
          <w:numId w:val="3"/>
        </w:numPr>
        <w:rPr>
          <w:b/>
          <w:bCs/>
          <w:sz w:val="28"/>
        </w:rPr>
      </w:pPr>
      <w:r w:rsidRPr="00CB2B4F">
        <w:rPr>
          <w:b/>
          <w:bCs/>
          <w:sz w:val="28"/>
        </w:rPr>
        <w:t>Department Mission Statement</w:t>
      </w:r>
      <w:r w:rsidR="00B06909" w:rsidRPr="00CB2B4F">
        <w:rPr>
          <w:b/>
          <w:bCs/>
          <w:sz w:val="28"/>
        </w:rPr>
        <w:t xml:space="preserve">  </w:t>
      </w:r>
    </w:p>
    <w:p w:rsidR="00676C41" w:rsidRDefault="00C35E52" w:rsidP="00C35E52">
      <w:pPr>
        <w:ind w:firstLine="720"/>
        <w:rPr>
          <w:sz w:val="20"/>
        </w:rPr>
      </w:pPr>
      <w:r>
        <w:rPr>
          <w:sz w:val="20"/>
        </w:rPr>
        <w:t>(</w:t>
      </w:r>
      <w:r w:rsidR="004A020D">
        <w:rPr>
          <w:sz w:val="20"/>
        </w:rPr>
        <w:t>Insert</w:t>
      </w:r>
      <w:r>
        <w:rPr>
          <w:sz w:val="20"/>
        </w:rPr>
        <w:t xml:space="preserve"> departmental mission statement)</w:t>
      </w:r>
      <w:r w:rsidR="007F321B">
        <w:rPr>
          <w:sz w:val="20"/>
        </w:rPr>
        <w:t>.</w:t>
      </w:r>
    </w:p>
    <w:p w:rsidR="00C35E52" w:rsidRPr="00A0362C" w:rsidRDefault="00C35E52" w:rsidP="00C35E52">
      <w:pPr>
        <w:ind w:firstLine="720"/>
        <w:rPr>
          <w:bCs/>
          <w:iCs/>
        </w:rPr>
      </w:pPr>
    </w:p>
    <w:p w:rsidR="00676C41" w:rsidRPr="00A0362C" w:rsidRDefault="00676C41">
      <w:pPr>
        <w:rPr>
          <w:bCs/>
          <w:iCs/>
        </w:rPr>
      </w:pPr>
    </w:p>
    <w:p w:rsidR="00952C4B" w:rsidRPr="00952C4B" w:rsidRDefault="00676C41" w:rsidP="008B3094">
      <w:pPr>
        <w:numPr>
          <w:ilvl w:val="0"/>
          <w:numId w:val="3"/>
        </w:numPr>
        <w:rPr>
          <w:sz w:val="20"/>
        </w:rPr>
      </w:pPr>
      <w:r>
        <w:rPr>
          <w:b/>
          <w:bCs/>
          <w:sz w:val="28"/>
        </w:rPr>
        <w:t>Statement Describing Expectations</w:t>
      </w:r>
      <w:r w:rsidR="00B06909">
        <w:rPr>
          <w:b/>
          <w:bCs/>
          <w:sz w:val="28"/>
        </w:rPr>
        <w:t xml:space="preserve"> and Responsibilities</w:t>
      </w:r>
      <w:r>
        <w:rPr>
          <w:b/>
          <w:bCs/>
          <w:sz w:val="28"/>
        </w:rPr>
        <w:t xml:space="preserve"> of the Position</w:t>
      </w:r>
    </w:p>
    <w:p w:rsidR="00D41365" w:rsidRDefault="00676C41" w:rsidP="009F4488">
      <w:pPr>
        <w:pStyle w:val="ListParagraph"/>
        <w:rPr>
          <w:sz w:val="20"/>
        </w:rPr>
      </w:pPr>
      <w:r w:rsidRPr="009E0BD6">
        <w:rPr>
          <w:sz w:val="20"/>
        </w:rPr>
        <w:t>(</w:t>
      </w:r>
      <w:r w:rsidR="004A020D">
        <w:rPr>
          <w:sz w:val="20"/>
        </w:rPr>
        <w:t xml:space="preserve">Describe </w:t>
      </w:r>
      <w:r w:rsidR="009F4488">
        <w:rPr>
          <w:sz w:val="20"/>
        </w:rPr>
        <w:t xml:space="preserve">the </w:t>
      </w:r>
      <w:r w:rsidR="004A020D">
        <w:rPr>
          <w:sz w:val="20"/>
        </w:rPr>
        <w:t xml:space="preserve">expectations and responsibilities; including the </w:t>
      </w:r>
      <w:r w:rsidR="009F4488">
        <w:rPr>
          <w:sz w:val="20"/>
        </w:rPr>
        <w:t>overall complexity of assigned tasks and the degree of initiative and i</w:t>
      </w:r>
      <w:r w:rsidR="004A020D">
        <w:rPr>
          <w:sz w:val="20"/>
        </w:rPr>
        <w:t>ndependence required to perform the position</w:t>
      </w:r>
      <w:r w:rsidR="007F321B">
        <w:rPr>
          <w:sz w:val="20"/>
        </w:rPr>
        <w:t>).</w:t>
      </w:r>
    </w:p>
    <w:p w:rsidR="00BF13B5" w:rsidRPr="00D91960" w:rsidRDefault="00BF13B5" w:rsidP="009F4488">
      <w:pPr>
        <w:pStyle w:val="ListParagraph"/>
        <w:rPr>
          <w:sz w:val="20"/>
        </w:rPr>
      </w:pPr>
    </w:p>
    <w:p w:rsidR="00BF13B5" w:rsidRPr="00514681" w:rsidRDefault="00BF13B5" w:rsidP="00BF13B5">
      <w:pPr>
        <w:rPr>
          <w:sz w:val="20"/>
        </w:rPr>
      </w:pPr>
      <w:r w:rsidRPr="00514681">
        <w:rPr>
          <w:sz w:val="20"/>
        </w:rPr>
        <w:t>Entry level position under direct supervision; performs routine administrative and clerical work in support of the department; including greeting customers, answering phones, distributing mail, maintaining electronic and paper logs</w:t>
      </w:r>
      <w:r>
        <w:rPr>
          <w:sz w:val="20"/>
        </w:rPr>
        <w:t>/records</w:t>
      </w:r>
      <w:r w:rsidRPr="00514681">
        <w:rPr>
          <w:sz w:val="20"/>
        </w:rPr>
        <w:t>, data entry, completing routine forms, and providing information to internal and external customers.</w:t>
      </w:r>
    </w:p>
    <w:p w:rsidR="00BF13B5" w:rsidRPr="00514681" w:rsidRDefault="00BF13B5" w:rsidP="00BF13B5">
      <w:pPr>
        <w:rPr>
          <w:sz w:val="20"/>
        </w:rPr>
      </w:pPr>
    </w:p>
    <w:p w:rsidR="00BF13B5" w:rsidRPr="00514681" w:rsidRDefault="00BF13B5" w:rsidP="00BF13B5">
      <w:pPr>
        <w:rPr>
          <w:sz w:val="20"/>
        </w:rPr>
      </w:pPr>
      <w:r w:rsidRPr="00514681">
        <w:rPr>
          <w:sz w:val="20"/>
        </w:rPr>
        <w:t>Positions at this level are responsible for making sure that processes have been followed. Work tends to be recurring, cyclical, and task oriented. This position has limited choices for problem resolution, follows strict guidelines, rules, policies, and procedures, and generally must seek assistance or approval to deviate from these.</w:t>
      </w:r>
    </w:p>
    <w:p w:rsidR="00BF13B5" w:rsidRPr="00514681" w:rsidRDefault="00BF13B5" w:rsidP="00BF13B5">
      <w:pPr>
        <w:rPr>
          <w:sz w:val="20"/>
          <w:u w:val="single"/>
        </w:rPr>
      </w:pPr>
    </w:p>
    <w:p w:rsidR="00BF13B5" w:rsidRPr="00514681" w:rsidRDefault="00BF13B5" w:rsidP="00BF13B5">
      <w:pPr>
        <w:rPr>
          <w:sz w:val="20"/>
          <w:u w:val="single"/>
        </w:rPr>
      </w:pPr>
      <w:r w:rsidRPr="00514681">
        <w:rPr>
          <w:sz w:val="20"/>
          <w:u w:val="single"/>
        </w:rPr>
        <w:t xml:space="preserve">Department Specific Duties:  </w:t>
      </w:r>
    </w:p>
    <w:p w:rsidR="008B3094" w:rsidRPr="00A0362C" w:rsidRDefault="008B3094" w:rsidP="009F4488">
      <w:pPr>
        <w:rPr>
          <w:szCs w:val="24"/>
        </w:rPr>
      </w:pPr>
    </w:p>
    <w:p w:rsidR="00A0362C" w:rsidRPr="00A0362C" w:rsidRDefault="00A0362C" w:rsidP="00D41365">
      <w:pPr>
        <w:rPr>
          <w:szCs w:val="24"/>
        </w:rPr>
      </w:pPr>
    </w:p>
    <w:p w:rsidR="009E0BD6" w:rsidRPr="009E0BD6" w:rsidRDefault="009E0BD6" w:rsidP="00D41365">
      <w:pPr>
        <w:pStyle w:val="ListParagraph"/>
        <w:numPr>
          <w:ilvl w:val="0"/>
          <w:numId w:val="3"/>
        </w:numPr>
        <w:rPr>
          <w:b/>
          <w:bCs/>
          <w:sz w:val="20"/>
        </w:rPr>
      </w:pPr>
      <w:r>
        <w:rPr>
          <w:b/>
          <w:bCs/>
          <w:sz w:val="28"/>
          <w:szCs w:val="28"/>
        </w:rPr>
        <w:t>Describ</w:t>
      </w:r>
      <w:r w:rsidR="00801140">
        <w:rPr>
          <w:b/>
          <w:bCs/>
          <w:sz w:val="28"/>
          <w:szCs w:val="28"/>
        </w:rPr>
        <w:t>e</w:t>
      </w:r>
      <w:r>
        <w:rPr>
          <w:b/>
          <w:bCs/>
          <w:sz w:val="28"/>
          <w:szCs w:val="28"/>
        </w:rPr>
        <w:t xml:space="preserve"> the Management and Supervision of Others</w:t>
      </w:r>
    </w:p>
    <w:p w:rsidR="00D92BCE" w:rsidRDefault="009E0BD6" w:rsidP="009F4488">
      <w:pPr>
        <w:pStyle w:val="ListParagraph"/>
        <w:rPr>
          <w:sz w:val="20"/>
        </w:rPr>
      </w:pPr>
      <w:r w:rsidRPr="009E0BD6">
        <w:rPr>
          <w:sz w:val="20"/>
        </w:rPr>
        <w:lastRenderedPageBreak/>
        <w:t>(</w:t>
      </w:r>
      <w:r w:rsidR="004A020D">
        <w:rPr>
          <w:sz w:val="20"/>
        </w:rPr>
        <w:t>List</w:t>
      </w:r>
      <w:r>
        <w:rPr>
          <w:sz w:val="20"/>
        </w:rPr>
        <w:t xml:space="preserve"> the positions the employee supervises and </w:t>
      </w:r>
      <w:r w:rsidR="004A020D">
        <w:rPr>
          <w:sz w:val="20"/>
        </w:rPr>
        <w:t xml:space="preserve">describe the </w:t>
      </w:r>
      <w:r>
        <w:rPr>
          <w:sz w:val="20"/>
        </w:rPr>
        <w:t>degr</w:t>
      </w:r>
      <w:r w:rsidR="009F4488">
        <w:rPr>
          <w:sz w:val="20"/>
        </w:rPr>
        <w:t>ee of independence and decision-</w:t>
      </w:r>
      <w:r w:rsidR="00151235">
        <w:rPr>
          <w:sz w:val="20"/>
        </w:rPr>
        <w:t xml:space="preserve">making authority </w:t>
      </w:r>
      <w:r>
        <w:rPr>
          <w:sz w:val="20"/>
        </w:rPr>
        <w:t>regarding performance, pay and e</w:t>
      </w:r>
      <w:r w:rsidR="007F321B">
        <w:rPr>
          <w:sz w:val="20"/>
        </w:rPr>
        <w:t>mployment relationship matters).</w:t>
      </w:r>
    </w:p>
    <w:p w:rsidR="00BF13B5" w:rsidRPr="009F4488" w:rsidRDefault="00BF13B5" w:rsidP="009F4488">
      <w:pPr>
        <w:pStyle w:val="ListParagraph"/>
        <w:rPr>
          <w:sz w:val="20"/>
        </w:rPr>
      </w:pPr>
    </w:p>
    <w:p w:rsidR="00BF13B5" w:rsidRPr="00514681" w:rsidRDefault="00BF13B5" w:rsidP="00BF13B5">
      <w:pPr>
        <w:rPr>
          <w:sz w:val="20"/>
        </w:rPr>
      </w:pPr>
      <w:r w:rsidRPr="00514681">
        <w:rPr>
          <w:sz w:val="20"/>
        </w:rPr>
        <w:t>This position may supervise student employees; consulting with his/her supervisor to make decisions about the student’s pay and employment relationship.</w:t>
      </w:r>
    </w:p>
    <w:p w:rsidR="00A0362C" w:rsidRPr="00A0362C" w:rsidRDefault="00A0362C">
      <w:pPr>
        <w:rPr>
          <w:bCs/>
          <w:szCs w:val="24"/>
        </w:rPr>
      </w:pPr>
    </w:p>
    <w:p w:rsidR="00CB2B4F" w:rsidRPr="00740DAD" w:rsidRDefault="00CB2B4F" w:rsidP="00CB2B4F">
      <w:pPr>
        <w:numPr>
          <w:ilvl w:val="0"/>
          <w:numId w:val="3"/>
        </w:numPr>
        <w:rPr>
          <w:szCs w:val="24"/>
        </w:rPr>
      </w:pPr>
      <w:r>
        <w:rPr>
          <w:b/>
          <w:sz w:val="28"/>
        </w:rPr>
        <w:t>Minimum Education and Experience</w:t>
      </w:r>
    </w:p>
    <w:p w:rsidR="00CB2B4F" w:rsidRDefault="00CB2B4F" w:rsidP="00CB2B4F">
      <w:pPr>
        <w:ind w:left="720"/>
        <w:rPr>
          <w:sz w:val="20"/>
        </w:rPr>
      </w:pPr>
      <w:r w:rsidRPr="009E0BD6">
        <w:rPr>
          <w:sz w:val="20"/>
        </w:rPr>
        <w:t>(</w:t>
      </w:r>
      <w:r>
        <w:rPr>
          <w:sz w:val="20"/>
        </w:rPr>
        <w:t>Include the minimum level of education and experience an employee is required to attain in order to perform the duties and responsibilities of the</w:t>
      </w:r>
      <w:r w:rsidR="007F321B">
        <w:rPr>
          <w:sz w:val="20"/>
        </w:rPr>
        <w:t xml:space="preserve"> position).</w:t>
      </w:r>
    </w:p>
    <w:p w:rsidR="00CB2B4F" w:rsidRDefault="00CB2B4F" w:rsidP="00CB2B4F">
      <w:pPr>
        <w:ind w:left="720"/>
        <w:rPr>
          <w:b/>
          <w:sz w:val="28"/>
        </w:rPr>
      </w:pPr>
    </w:p>
    <w:p w:rsidR="00BF13B5" w:rsidRDefault="00BF13B5" w:rsidP="00BF13B5">
      <w:pPr>
        <w:rPr>
          <w:sz w:val="20"/>
        </w:rPr>
      </w:pPr>
      <w:r w:rsidRPr="00563368">
        <w:rPr>
          <w:sz w:val="20"/>
        </w:rPr>
        <w:t>High school graduation and one (1) year related work experience, or an equivalent combination of education and experience.</w:t>
      </w:r>
    </w:p>
    <w:p w:rsidR="00BF2C8F" w:rsidRPr="00CB2B4F" w:rsidRDefault="00BF2C8F" w:rsidP="00CB2B4F">
      <w:pPr>
        <w:ind w:left="720"/>
        <w:rPr>
          <w:szCs w:val="24"/>
        </w:rPr>
      </w:pPr>
    </w:p>
    <w:p w:rsidR="009F4488" w:rsidRDefault="007C0939" w:rsidP="009F4488">
      <w:pPr>
        <w:numPr>
          <w:ilvl w:val="0"/>
          <w:numId w:val="3"/>
        </w:numPr>
        <w:rPr>
          <w:szCs w:val="24"/>
        </w:rPr>
      </w:pPr>
      <w:r>
        <w:rPr>
          <w:b/>
          <w:sz w:val="28"/>
        </w:rPr>
        <w:t xml:space="preserve">Minimum </w:t>
      </w:r>
      <w:r w:rsidR="00151235">
        <w:rPr>
          <w:b/>
          <w:sz w:val="28"/>
        </w:rPr>
        <w:t>Position</w:t>
      </w:r>
      <w:r w:rsidR="00A206A0">
        <w:rPr>
          <w:b/>
          <w:sz w:val="28"/>
        </w:rPr>
        <w:t xml:space="preserve"> Knowledge</w:t>
      </w:r>
      <w:r w:rsidR="00151235">
        <w:rPr>
          <w:b/>
          <w:sz w:val="28"/>
        </w:rPr>
        <w:t>, Skills, &amp; Abilities</w:t>
      </w:r>
    </w:p>
    <w:p w:rsidR="00B206DB" w:rsidRPr="00CB2B4F" w:rsidRDefault="004A020D" w:rsidP="00CB2B4F">
      <w:pPr>
        <w:ind w:left="720"/>
        <w:rPr>
          <w:szCs w:val="24"/>
        </w:rPr>
      </w:pPr>
      <w:r>
        <w:rPr>
          <w:sz w:val="20"/>
        </w:rPr>
        <w:t>(Include</w:t>
      </w:r>
      <w:r w:rsidR="00151235">
        <w:rPr>
          <w:sz w:val="20"/>
        </w:rPr>
        <w:t xml:space="preserve"> the </w:t>
      </w:r>
      <w:r w:rsidR="00740DAD" w:rsidRPr="009F4488">
        <w:rPr>
          <w:sz w:val="20"/>
        </w:rPr>
        <w:t>knowledge,</w:t>
      </w:r>
      <w:r w:rsidR="00151235">
        <w:rPr>
          <w:sz w:val="20"/>
        </w:rPr>
        <w:t xml:space="preserve"> skills,</w:t>
      </w:r>
      <w:r w:rsidR="00740DAD" w:rsidRPr="009F4488">
        <w:rPr>
          <w:sz w:val="20"/>
        </w:rPr>
        <w:t xml:space="preserve"> and abilities </w:t>
      </w:r>
      <w:r w:rsidR="005C7786">
        <w:rPr>
          <w:sz w:val="20"/>
        </w:rPr>
        <w:t xml:space="preserve">a </w:t>
      </w:r>
      <w:r w:rsidR="005C7786" w:rsidRPr="003F5F44">
        <w:rPr>
          <w:sz w:val="20"/>
          <w:u w:val="single"/>
        </w:rPr>
        <w:t>newly hired employee</w:t>
      </w:r>
      <w:r w:rsidR="005C7786">
        <w:rPr>
          <w:sz w:val="20"/>
        </w:rPr>
        <w:t xml:space="preserve"> would </w:t>
      </w:r>
      <w:r w:rsidR="00740DAD" w:rsidRPr="009F4488">
        <w:rPr>
          <w:sz w:val="20"/>
        </w:rPr>
        <w:t>minimally</w:t>
      </w:r>
      <w:r w:rsidR="005C7786">
        <w:rPr>
          <w:sz w:val="20"/>
        </w:rPr>
        <w:t xml:space="preserve"> be</w:t>
      </w:r>
      <w:r w:rsidR="00740DAD" w:rsidRPr="009F4488">
        <w:rPr>
          <w:sz w:val="20"/>
        </w:rPr>
        <w:t xml:space="preserve"> required to </w:t>
      </w:r>
      <w:r w:rsidR="005C7786">
        <w:rPr>
          <w:sz w:val="20"/>
        </w:rPr>
        <w:t xml:space="preserve">have in order to </w:t>
      </w:r>
      <w:r w:rsidR="00740DAD" w:rsidRPr="009F4488">
        <w:rPr>
          <w:sz w:val="20"/>
        </w:rPr>
        <w:t>perform the expectations and</w:t>
      </w:r>
      <w:r w:rsidR="009F4488">
        <w:rPr>
          <w:szCs w:val="24"/>
        </w:rPr>
        <w:t xml:space="preserve"> </w:t>
      </w:r>
      <w:r w:rsidR="00740DAD">
        <w:rPr>
          <w:sz w:val="20"/>
        </w:rPr>
        <w:t>responsibi</w:t>
      </w:r>
      <w:r w:rsidR="00D91960">
        <w:rPr>
          <w:sz w:val="20"/>
        </w:rPr>
        <w:t>l</w:t>
      </w:r>
      <w:r w:rsidR="005C7786">
        <w:rPr>
          <w:sz w:val="20"/>
        </w:rPr>
        <w:t xml:space="preserve">ities </w:t>
      </w:r>
      <w:r w:rsidR="003F5F44">
        <w:rPr>
          <w:sz w:val="20"/>
        </w:rPr>
        <w:t xml:space="preserve">of the position </w:t>
      </w:r>
      <w:r w:rsidR="00CE02E5">
        <w:rPr>
          <w:sz w:val="20"/>
        </w:rPr>
        <w:t>based on the description in S</w:t>
      </w:r>
      <w:r w:rsidR="00C35E52">
        <w:rPr>
          <w:sz w:val="20"/>
        </w:rPr>
        <w:t>ection 3</w:t>
      </w:r>
      <w:r w:rsidR="00740DAD">
        <w:rPr>
          <w:sz w:val="20"/>
        </w:rPr>
        <w:t>)</w:t>
      </w:r>
      <w:r w:rsidR="007F321B">
        <w:rPr>
          <w:sz w:val="20"/>
        </w:rPr>
        <w:t>.</w:t>
      </w:r>
    </w:p>
    <w:p w:rsidR="00740DAD" w:rsidRDefault="00740DAD" w:rsidP="004A020D">
      <w:pPr>
        <w:rPr>
          <w:sz w:val="20"/>
        </w:rPr>
      </w:pPr>
    </w:p>
    <w:p w:rsidR="00BF13B5" w:rsidRDefault="00BF13B5" w:rsidP="00BF13B5">
      <w:pPr>
        <w:rPr>
          <w:sz w:val="20"/>
        </w:rPr>
      </w:pPr>
      <w:r>
        <w:rPr>
          <w:sz w:val="20"/>
        </w:rPr>
        <w:t xml:space="preserve">Demonstrated skill in customer service and listening and oral communication. </w:t>
      </w:r>
    </w:p>
    <w:p w:rsidR="00BF13B5" w:rsidRDefault="00BF13B5" w:rsidP="00BF13B5">
      <w:pPr>
        <w:rPr>
          <w:sz w:val="20"/>
        </w:rPr>
      </w:pPr>
      <w:r>
        <w:rPr>
          <w:sz w:val="20"/>
        </w:rPr>
        <w:t>Ability to answer telephone, route calls, and take messages.</w:t>
      </w:r>
    </w:p>
    <w:p w:rsidR="00BF13B5" w:rsidRDefault="00BF13B5" w:rsidP="00BF13B5">
      <w:pPr>
        <w:rPr>
          <w:sz w:val="20"/>
        </w:rPr>
      </w:pPr>
      <w:r>
        <w:rPr>
          <w:sz w:val="20"/>
        </w:rPr>
        <w:t xml:space="preserve">Ability to understand and follow specific instructions or multi-step procedures, perform simple mathematical computations, and code or complete routine documents and forms. </w:t>
      </w:r>
    </w:p>
    <w:p w:rsidR="00BF13B5" w:rsidRDefault="00BF13B5" w:rsidP="00BF13B5">
      <w:pPr>
        <w:rPr>
          <w:sz w:val="20"/>
        </w:rPr>
      </w:pPr>
      <w:r>
        <w:rPr>
          <w:sz w:val="20"/>
        </w:rPr>
        <w:t xml:space="preserve">Basic organization, coordination, and time-management skills. </w:t>
      </w:r>
    </w:p>
    <w:p w:rsidR="00BF13B5" w:rsidRDefault="00BF13B5" w:rsidP="00BF13B5">
      <w:pPr>
        <w:rPr>
          <w:sz w:val="20"/>
        </w:rPr>
      </w:pPr>
      <w:r>
        <w:rPr>
          <w:sz w:val="20"/>
        </w:rPr>
        <w:t xml:space="preserve">Basic computer skills in word processing and/or data entry. </w:t>
      </w:r>
    </w:p>
    <w:p w:rsidR="00BF13B5" w:rsidRDefault="00BF13B5" w:rsidP="00BF13B5">
      <w:pPr>
        <w:rPr>
          <w:sz w:val="20"/>
        </w:rPr>
      </w:pPr>
      <w:r>
        <w:rPr>
          <w:sz w:val="20"/>
        </w:rPr>
        <w:t>Skill in the use of operating basic office equipment; such as copier, scanner, fax machine.</w:t>
      </w:r>
    </w:p>
    <w:p w:rsidR="00BF13B5" w:rsidRDefault="00973337" w:rsidP="00BF13B5">
      <w:pPr>
        <w:rPr>
          <w:sz w:val="20"/>
        </w:rPr>
      </w:pPr>
      <w:r>
        <w:rPr>
          <w:sz w:val="20"/>
        </w:rPr>
        <w:t>Knowledge of general office</w:t>
      </w:r>
      <w:r w:rsidR="00BF13B5">
        <w:rPr>
          <w:sz w:val="20"/>
        </w:rPr>
        <w:t xml:space="preserve"> procedures and practices.</w:t>
      </w:r>
    </w:p>
    <w:p w:rsidR="00BF13B5" w:rsidRDefault="00BF13B5" w:rsidP="00BF13B5">
      <w:pPr>
        <w:rPr>
          <w:sz w:val="20"/>
        </w:rPr>
      </w:pPr>
      <w:r>
        <w:rPr>
          <w:sz w:val="20"/>
        </w:rPr>
        <w:t>Ability to maintain confidentiality of records and information.</w:t>
      </w:r>
    </w:p>
    <w:p w:rsidR="00BF13B5" w:rsidRPr="00514681" w:rsidRDefault="00BF13B5" w:rsidP="00BF13B5">
      <w:pPr>
        <w:rPr>
          <w:sz w:val="20"/>
        </w:rPr>
      </w:pPr>
      <w:r w:rsidRPr="00514681">
        <w:rPr>
          <w:sz w:val="20"/>
        </w:rPr>
        <w:t>Ability to create, compose, and edit simple written materials.</w:t>
      </w:r>
    </w:p>
    <w:p w:rsidR="00BF13B5" w:rsidRPr="00514681" w:rsidRDefault="00BF13B5" w:rsidP="00BF13B5">
      <w:pPr>
        <w:rPr>
          <w:sz w:val="20"/>
        </w:rPr>
      </w:pPr>
      <w:r w:rsidRPr="00514681">
        <w:rPr>
          <w:sz w:val="20"/>
        </w:rPr>
        <w:t>Ability to maintain calendars and schedule appointments.</w:t>
      </w:r>
    </w:p>
    <w:p w:rsidR="007F321B" w:rsidRDefault="007F321B" w:rsidP="00591576">
      <w:pPr>
        <w:ind w:left="1440" w:hanging="720"/>
        <w:rPr>
          <w:sz w:val="20"/>
        </w:rPr>
      </w:pPr>
    </w:p>
    <w:p w:rsidR="00740DAD" w:rsidRPr="003F5F44" w:rsidRDefault="003F5F44" w:rsidP="0065270D">
      <w:pPr>
        <w:numPr>
          <w:ilvl w:val="0"/>
          <w:numId w:val="3"/>
        </w:numPr>
        <w:rPr>
          <w:bCs/>
          <w:szCs w:val="24"/>
        </w:rPr>
      </w:pPr>
      <w:r>
        <w:rPr>
          <w:b/>
          <w:bCs/>
          <w:sz w:val="28"/>
        </w:rPr>
        <w:t>Post-Training Position</w:t>
      </w:r>
      <w:r w:rsidR="00151235">
        <w:rPr>
          <w:b/>
          <w:bCs/>
          <w:sz w:val="28"/>
        </w:rPr>
        <w:t xml:space="preserve"> </w:t>
      </w:r>
      <w:r w:rsidR="007C0939">
        <w:rPr>
          <w:b/>
          <w:bCs/>
          <w:sz w:val="28"/>
        </w:rPr>
        <w:t>Knowledge</w:t>
      </w:r>
      <w:r w:rsidR="00151235">
        <w:rPr>
          <w:b/>
          <w:bCs/>
          <w:sz w:val="28"/>
        </w:rPr>
        <w:t>, Skills,</w:t>
      </w:r>
      <w:r w:rsidR="007C0939">
        <w:rPr>
          <w:b/>
          <w:bCs/>
          <w:sz w:val="28"/>
        </w:rPr>
        <w:t xml:space="preserve"> &amp; Abilities</w:t>
      </w:r>
      <w:r w:rsidR="007E6314" w:rsidRPr="00A0362C">
        <w:rPr>
          <w:b/>
          <w:sz w:val="28"/>
        </w:rPr>
        <w:t xml:space="preserve"> </w:t>
      </w:r>
    </w:p>
    <w:p w:rsidR="003F5F44" w:rsidRDefault="004A020D" w:rsidP="004A020D">
      <w:pPr>
        <w:pStyle w:val="ListParagraph"/>
        <w:rPr>
          <w:bCs/>
          <w:iCs/>
          <w:sz w:val="20"/>
        </w:rPr>
      </w:pPr>
      <w:r>
        <w:rPr>
          <w:bCs/>
          <w:iCs/>
          <w:sz w:val="20"/>
        </w:rPr>
        <w:t xml:space="preserve">(Add </w:t>
      </w:r>
      <w:r w:rsidR="003F5F44" w:rsidRPr="003F5F44">
        <w:rPr>
          <w:bCs/>
          <w:iCs/>
          <w:sz w:val="20"/>
        </w:rPr>
        <w:t xml:space="preserve">the level of </w:t>
      </w:r>
      <w:r w:rsidR="003F5F44">
        <w:rPr>
          <w:bCs/>
          <w:iCs/>
          <w:sz w:val="20"/>
        </w:rPr>
        <w:t>and/</w:t>
      </w:r>
      <w:r w:rsidR="003F5F44" w:rsidRPr="003F5F44">
        <w:rPr>
          <w:bCs/>
          <w:iCs/>
          <w:sz w:val="20"/>
        </w:rPr>
        <w:t xml:space="preserve">or additional knowledge, skills, and abilities that </w:t>
      </w:r>
      <w:r>
        <w:rPr>
          <w:bCs/>
          <w:iCs/>
          <w:sz w:val="20"/>
        </w:rPr>
        <w:t xml:space="preserve">a </w:t>
      </w:r>
      <w:r w:rsidRPr="004A020D">
        <w:rPr>
          <w:bCs/>
          <w:iCs/>
          <w:sz w:val="20"/>
          <w:u w:val="single"/>
        </w:rPr>
        <w:t>trained employee</w:t>
      </w:r>
      <w:r>
        <w:rPr>
          <w:bCs/>
          <w:iCs/>
          <w:sz w:val="20"/>
        </w:rPr>
        <w:t xml:space="preserve"> would be required to </w:t>
      </w:r>
      <w:r>
        <w:rPr>
          <w:sz w:val="20"/>
        </w:rPr>
        <w:t xml:space="preserve">have in order to </w:t>
      </w:r>
      <w:r w:rsidRPr="009F4488">
        <w:rPr>
          <w:sz w:val="20"/>
        </w:rPr>
        <w:t xml:space="preserve">perform the </w:t>
      </w:r>
      <w:r w:rsidRPr="004A020D">
        <w:rPr>
          <w:sz w:val="20"/>
          <w:u w:val="single"/>
        </w:rPr>
        <w:t>full expectations and</w:t>
      </w:r>
      <w:r w:rsidRPr="004A020D">
        <w:rPr>
          <w:szCs w:val="24"/>
          <w:u w:val="single"/>
        </w:rPr>
        <w:t xml:space="preserve"> </w:t>
      </w:r>
      <w:r w:rsidRPr="004A020D">
        <w:rPr>
          <w:sz w:val="20"/>
          <w:u w:val="single"/>
        </w:rPr>
        <w:t>responsibilities</w:t>
      </w:r>
      <w:r>
        <w:rPr>
          <w:sz w:val="20"/>
        </w:rPr>
        <w:t xml:space="preserve"> of the position </w:t>
      </w:r>
      <w:r w:rsidR="003F5F44" w:rsidRPr="004A020D">
        <w:rPr>
          <w:bCs/>
          <w:iCs/>
          <w:sz w:val="20"/>
        </w:rPr>
        <w:t>that differ from those listed in Section 6).</w:t>
      </w:r>
    </w:p>
    <w:p w:rsidR="00BF13B5" w:rsidRPr="004A020D" w:rsidRDefault="00BF13B5" w:rsidP="004A020D">
      <w:pPr>
        <w:pStyle w:val="ListParagraph"/>
        <w:rPr>
          <w:bCs/>
          <w:iCs/>
          <w:sz w:val="20"/>
        </w:rPr>
      </w:pPr>
    </w:p>
    <w:p w:rsidR="00BF13B5" w:rsidRPr="00514681" w:rsidRDefault="00BF13B5" w:rsidP="00BF13B5">
      <w:pPr>
        <w:rPr>
          <w:sz w:val="20"/>
        </w:rPr>
      </w:pPr>
      <w:r w:rsidRPr="00514681">
        <w:rPr>
          <w:sz w:val="20"/>
        </w:rPr>
        <w:t>General knowledge of department and the duties performed by others in the unit</w:t>
      </w:r>
      <w:r w:rsidR="00AD43C2">
        <w:rPr>
          <w:sz w:val="20"/>
        </w:rPr>
        <w:t>.</w:t>
      </w:r>
    </w:p>
    <w:p w:rsidR="00BF13B5" w:rsidRDefault="00BF13B5" w:rsidP="00BF13B5">
      <w:pPr>
        <w:rPr>
          <w:sz w:val="20"/>
        </w:rPr>
      </w:pPr>
      <w:r w:rsidRPr="00514681">
        <w:rPr>
          <w:sz w:val="20"/>
        </w:rPr>
        <w:t>Basic knowledge of the University of Montana</w:t>
      </w:r>
      <w:r w:rsidR="00AD43C2">
        <w:rPr>
          <w:sz w:val="20"/>
        </w:rPr>
        <w:t>.</w:t>
      </w:r>
    </w:p>
    <w:p w:rsidR="00AD43C2" w:rsidRPr="00514681" w:rsidRDefault="00AD43C2" w:rsidP="00BF13B5">
      <w:pPr>
        <w:rPr>
          <w:sz w:val="20"/>
        </w:rPr>
      </w:pPr>
      <w:r>
        <w:rPr>
          <w:sz w:val="20"/>
        </w:rPr>
        <w:t>Basic supervisor</w:t>
      </w:r>
      <w:r w:rsidR="001A3E93">
        <w:rPr>
          <w:sz w:val="20"/>
        </w:rPr>
        <w:t>y</w:t>
      </w:r>
      <w:r>
        <w:rPr>
          <w:sz w:val="20"/>
        </w:rPr>
        <w:t xml:space="preserve"> skills.</w:t>
      </w:r>
    </w:p>
    <w:p w:rsidR="00BF13B5" w:rsidRPr="00514681" w:rsidRDefault="00BF13B5" w:rsidP="00BF13B5">
      <w:pPr>
        <w:rPr>
          <w:sz w:val="20"/>
        </w:rPr>
      </w:pPr>
      <w:r w:rsidRPr="00514681">
        <w:rPr>
          <w:sz w:val="20"/>
        </w:rPr>
        <w:t>May require ability to learn Banner</w:t>
      </w:r>
      <w:r w:rsidR="00AD43C2">
        <w:rPr>
          <w:sz w:val="20"/>
        </w:rPr>
        <w:t xml:space="preserve"> and UMDW</w:t>
      </w:r>
      <w:r w:rsidRPr="00514681">
        <w:rPr>
          <w:sz w:val="20"/>
        </w:rPr>
        <w:t xml:space="preserve"> for data viewing, collection, and entry.</w:t>
      </w:r>
    </w:p>
    <w:p w:rsidR="003F5F44" w:rsidRPr="003F5F44" w:rsidRDefault="003F5F44" w:rsidP="003F5F44">
      <w:pPr>
        <w:ind w:left="360"/>
        <w:rPr>
          <w:bCs/>
          <w:szCs w:val="24"/>
        </w:rPr>
      </w:pPr>
    </w:p>
    <w:p w:rsidR="003F5F44" w:rsidRPr="003F5F44" w:rsidRDefault="003F5F44" w:rsidP="003F5F44">
      <w:pPr>
        <w:pStyle w:val="ListParagraph"/>
        <w:numPr>
          <w:ilvl w:val="0"/>
          <w:numId w:val="3"/>
        </w:numPr>
        <w:rPr>
          <w:b/>
          <w:bCs/>
          <w:sz w:val="28"/>
        </w:rPr>
      </w:pPr>
      <w:r w:rsidRPr="003F5F44">
        <w:rPr>
          <w:b/>
          <w:bCs/>
          <w:sz w:val="28"/>
        </w:rPr>
        <w:t>Preferred Education, Experience, Knowledge, Skills, and/or Abilities</w:t>
      </w:r>
    </w:p>
    <w:p w:rsidR="00A0362C" w:rsidRPr="003F5F44" w:rsidRDefault="003F5F44" w:rsidP="003F5F44">
      <w:pPr>
        <w:ind w:left="720"/>
        <w:rPr>
          <w:bCs/>
          <w:iCs/>
          <w:sz w:val="20"/>
        </w:rPr>
      </w:pPr>
      <w:r w:rsidRPr="003F5F44">
        <w:rPr>
          <w:bCs/>
          <w:iCs/>
          <w:sz w:val="20"/>
        </w:rPr>
        <w:t>(List any preferred qualifications).</w:t>
      </w:r>
    </w:p>
    <w:p w:rsidR="00151235" w:rsidRPr="00151235" w:rsidRDefault="00151235" w:rsidP="00151235">
      <w:pPr>
        <w:ind w:left="360"/>
      </w:pPr>
    </w:p>
    <w:p w:rsidR="00151235" w:rsidRPr="00151235" w:rsidRDefault="00151235" w:rsidP="007E6314">
      <w:pPr>
        <w:numPr>
          <w:ilvl w:val="0"/>
          <w:numId w:val="3"/>
        </w:numPr>
      </w:pPr>
      <w:r>
        <w:rPr>
          <w:b/>
          <w:bCs/>
          <w:sz w:val="28"/>
        </w:rPr>
        <w:t>Organizational Chart</w:t>
      </w:r>
    </w:p>
    <w:p w:rsidR="00591576" w:rsidRPr="00591576" w:rsidRDefault="00C35E52" w:rsidP="00151235">
      <w:pPr>
        <w:ind w:left="720"/>
      </w:pPr>
      <w:r>
        <w:rPr>
          <w:sz w:val="20"/>
        </w:rPr>
        <w:t>(Include or a</w:t>
      </w:r>
      <w:r w:rsidR="00151235" w:rsidRPr="00151235">
        <w:rPr>
          <w:sz w:val="20"/>
        </w:rPr>
        <w:t>ttach organizational chart)</w:t>
      </w:r>
      <w:r w:rsidR="007F321B">
        <w:rPr>
          <w:sz w:val="20"/>
        </w:rPr>
        <w:t>.</w:t>
      </w:r>
      <w:r w:rsidR="007E6314">
        <w:rPr>
          <w:b/>
          <w:bCs/>
          <w:sz w:val="28"/>
        </w:rPr>
        <w:t xml:space="preserve"> </w:t>
      </w:r>
    </w:p>
    <w:p w:rsidR="00151235" w:rsidRDefault="00151235" w:rsidP="009F4488">
      <w:pPr>
        <w:ind w:left="720"/>
        <w:rPr>
          <w:sz w:val="20"/>
        </w:rPr>
      </w:pPr>
    </w:p>
    <w:p w:rsidR="00151235" w:rsidRPr="009F4488" w:rsidRDefault="00151235" w:rsidP="009F4488">
      <w:pPr>
        <w:ind w:left="720"/>
        <w:rPr>
          <w:rFonts w:cs="Arial"/>
          <w:color w:val="000000"/>
          <w:sz w:val="20"/>
        </w:rPr>
      </w:pPr>
    </w:p>
    <w:p w:rsidR="007E6314" w:rsidRDefault="007E6314" w:rsidP="007E6314">
      <w:pPr>
        <w:ind w:left="720"/>
        <w:rPr>
          <w:b/>
          <w:sz w:val="28"/>
        </w:rPr>
      </w:pPr>
    </w:p>
    <w:sectPr w:rsidR="007E6314" w:rsidSect="00CB2B4F">
      <w:type w:val="continuous"/>
      <w:pgSz w:w="12240" w:h="15840" w:code="1"/>
      <w:pgMar w:top="72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A74" w:rsidRDefault="00F13A74">
      <w:r>
        <w:separator/>
      </w:r>
    </w:p>
  </w:endnote>
  <w:endnote w:type="continuationSeparator" w:id="0">
    <w:p w:rsidR="00F13A74" w:rsidRDefault="00F1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A74" w:rsidRDefault="00F13A74">
      <w:r>
        <w:separator/>
      </w:r>
    </w:p>
  </w:footnote>
  <w:footnote w:type="continuationSeparator" w:id="0">
    <w:p w:rsidR="00F13A74" w:rsidRDefault="00F13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0D" w:rsidRDefault="004A02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020D" w:rsidRDefault="004A020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0D" w:rsidRDefault="004A020D" w:rsidP="00101D8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5176"/>
    <w:multiLevelType w:val="hybridMultilevel"/>
    <w:tmpl w:val="2BBE9AF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2215FB"/>
    <w:multiLevelType w:val="hybridMultilevel"/>
    <w:tmpl w:val="4738ACBE"/>
    <w:lvl w:ilvl="0" w:tplc="A942B616">
      <w:start w:val="6"/>
      <w:numFmt w:val="decimal"/>
      <w:lvlText w:val="%1."/>
      <w:lvlJc w:val="left"/>
      <w:pPr>
        <w:tabs>
          <w:tab w:val="num" w:pos="720"/>
        </w:tabs>
        <w:ind w:left="72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663598"/>
    <w:multiLevelType w:val="hybridMultilevel"/>
    <w:tmpl w:val="07AEF0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D6C1813"/>
    <w:multiLevelType w:val="hybridMultilevel"/>
    <w:tmpl w:val="00DAF6E8"/>
    <w:lvl w:ilvl="0" w:tplc="FE64C890">
      <w:start w:val="1"/>
      <w:numFmt w:val="decimal"/>
      <w:lvlText w:val="%1."/>
      <w:lvlJc w:val="left"/>
      <w:pPr>
        <w:tabs>
          <w:tab w:val="num" w:pos="360"/>
        </w:tabs>
        <w:ind w:left="360" w:hanging="360"/>
      </w:pPr>
      <w:rPr>
        <w:rFonts w:hint="default"/>
        <w:b/>
        <w:i w:val="0"/>
        <w:sz w:val="2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A247971"/>
    <w:multiLevelType w:val="hybridMultilevel"/>
    <w:tmpl w:val="90E4038C"/>
    <w:lvl w:ilvl="0" w:tplc="FFFFFFFF">
      <w:start w:val="1"/>
      <w:numFmt w:val="bullet"/>
      <w:lvlText w:val=""/>
      <w:lvlJc w:val="left"/>
      <w:pPr>
        <w:tabs>
          <w:tab w:val="num" w:pos="720"/>
        </w:tabs>
        <w:ind w:left="720" w:hanging="360"/>
      </w:pPr>
      <w:rPr>
        <w:rFonts w:ascii="Wingdings" w:hAnsi="Wingding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80543"/>
    <w:multiLevelType w:val="hybridMultilevel"/>
    <w:tmpl w:val="C8F4B74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89F78CF"/>
    <w:multiLevelType w:val="hybridMultilevel"/>
    <w:tmpl w:val="C18E0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D2075"/>
    <w:multiLevelType w:val="hybridMultilevel"/>
    <w:tmpl w:val="DCA2C570"/>
    <w:lvl w:ilvl="0" w:tplc="FE64C890">
      <w:start w:val="1"/>
      <w:numFmt w:val="decimal"/>
      <w:lvlText w:val="%1."/>
      <w:lvlJc w:val="left"/>
      <w:pPr>
        <w:ind w:left="1080" w:hanging="360"/>
      </w:pPr>
      <w:rPr>
        <w:rFonts w:hint="default"/>
        <w:b/>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9"/>
    <w:rsid w:val="00021A26"/>
    <w:rsid w:val="00046F2C"/>
    <w:rsid w:val="00055F4C"/>
    <w:rsid w:val="00082DD9"/>
    <w:rsid w:val="00096A8F"/>
    <w:rsid w:val="000A1374"/>
    <w:rsid w:val="000A1D21"/>
    <w:rsid w:val="000C10E9"/>
    <w:rsid w:val="000C3D00"/>
    <w:rsid w:val="000D5E84"/>
    <w:rsid w:val="000D6B2A"/>
    <w:rsid w:val="00101D88"/>
    <w:rsid w:val="001127F2"/>
    <w:rsid w:val="0012048C"/>
    <w:rsid w:val="00127C71"/>
    <w:rsid w:val="00151235"/>
    <w:rsid w:val="001664F1"/>
    <w:rsid w:val="001A2448"/>
    <w:rsid w:val="001A3E93"/>
    <w:rsid w:val="001C2FDA"/>
    <w:rsid w:val="00244CDB"/>
    <w:rsid w:val="00261CAB"/>
    <w:rsid w:val="002A6664"/>
    <w:rsid w:val="002B3263"/>
    <w:rsid w:val="002D0502"/>
    <w:rsid w:val="00300643"/>
    <w:rsid w:val="003427E2"/>
    <w:rsid w:val="003C0467"/>
    <w:rsid w:val="003E24E4"/>
    <w:rsid w:val="003E45A1"/>
    <w:rsid w:val="003F5F44"/>
    <w:rsid w:val="004253B6"/>
    <w:rsid w:val="00440680"/>
    <w:rsid w:val="004712B5"/>
    <w:rsid w:val="004A020D"/>
    <w:rsid w:val="004A3D7B"/>
    <w:rsid w:val="004A3FBF"/>
    <w:rsid w:val="004C0FA6"/>
    <w:rsid w:val="004F100C"/>
    <w:rsid w:val="00524479"/>
    <w:rsid w:val="00527E37"/>
    <w:rsid w:val="00533D5E"/>
    <w:rsid w:val="0054498F"/>
    <w:rsid w:val="00553394"/>
    <w:rsid w:val="005600C2"/>
    <w:rsid w:val="00573615"/>
    <w:rsid w:val="00591576"/>
    <w:rsid w:val="005975A5"/>
    <w:rsid w:val="005A58CF"/>
    <w:rsid w:val="005C7320"/>
    <w:rsid w:val="005C7786"/>
    <w:rsid w:val="0065270D"/>
    <w:rsid w:val="00676C41"/>
    <w:rsid w:val="00684584"/>
    <w:rsid w:val="0069091F"/>
    <w:rsid w:val="006E3107"/>
    <w:rsid w:val="00740DAD"/>
    <w:rsid w:val="00784067"/>
    <w:rsid w:val="00790641"/>
    <w:rsid w:val="007C0939"/>
    <w:rsid w:val="007D72C5"/>
    <w:rsid w:val="007E6314"/>
    <w:rsid w:val="007F1EF9"/>
    <w:rsid w:val="007F321B"/>
    <w:rsid w:val="007F4321"/>
    <w:rsid w:val="00801140"/>
    <w:rsid w:val="008156A4"/>
    <w:rsid w:val="00851C94"/>
    <w:rsid w:val="0087481E"/>
    <w:rsid w:val="008B3094"/>
    <w:rsid w:val="008F1FC9"/>
    <w:rsid w:val="0090162D"/>
    <w:rsid w:val="009221B3"/>
    <w:rsid w:val="00952C4B"/>
    <w:rsid w:val="00970088"/>
    <w:rsid w:val="00973337"/>
    <w:rsid w:val="009D11A6"/>
    <w:rsid w:val="009E0BD6"/>
    <w:rsid w:val="009F4488"/>
    <w:rsid w:val="00A0362C"/>
    <w:rsid w:val="00A12B46"/>
    <w:rsid w:val="00A206A0"/>
    <w:rsid w:val="00A21C4A"/>
    <w:rsid w:val="00AA10D0"/>
    <w:rsid w:val="00AB18CB"/>
    <w:rsid w:val="00AB4D52"/>
    <w:rsid w:val="00AD43C2"/>
    <w:rsid w:val="00AF3EC6"/>
    <w:rsid w:val="00B03414"/>
    <w:rsid w:val="00B06909"/>
    <w:rsid w:val="00B206DB"/>
    <w:rsid w:val="00B2371D"/>
    <w:rsid w:val="00B33AFE"/>
    <w:rsid w:val="00B679BA"/>
    <w:rsid w:val="00B72B8B"/>
    <w:rsid w:val="00B84225"/>
    <w:rsid w:val="00BF13B5"/>
    <w:rsid w:val="00BF2C8F"/>
    <w:rsid w:val="00BF3B37"/>
    <w:rsid w:val="00C0410F"/>
    <w:rsid w:val="00C35E52"/>
    <w:rsid w:val="00C75E69"/>
    <w:rsid w:val="00CB2B4F"/>
    <w:rsid w:val="00CD3E62"/>
    <w:rsid w:val="00CE008C"/>
    <w:rsid w:val="00CE02E5"/>
    <w:rsid w:val="00CF1AD0"/>
    <w:rsid w:val="00CF4EBD"/>
    <w:rsid w:val="00CF5596"/>
    <w:rsid w:val="00D238EB"/>
    <w:rsid w:val="00D26985"/>
    <w:rsid w:val="00D26B32"/>
    <w:rsid w:val="00D41365"/>
    <w:rsid w:val="00D4745C"/>
    <w:rsid w:val="00D91960"/>
    <w:rsid w:val="00D92BCE"/>
    <w:rsid w:val="00D94FBC"/>
    <w:rsid w:val="00DC1282"/>
    <w:rsid w:val="00DD45C7"/>
    <w:rsid w:val="00DE1515"/>
    <w:rsid w:val="00E81A1B"/>
    <w:rsid w:val="00E935DE"/>
    <w:rsid w:val="00EB0398"/>
    <w:rsid w:val="00EB65F1"/>
    <w:rsid w:val="00F13A74"/>
    <w:rsid w:val="00F63052"/>
    <w:rsid w:val="00F7760A"/>
    <w:rsid w:val="00FB3BD7"/>
    <w:rsid w:val="00FC347C"/>
    <w:rsid w:val="00FD2610"/>
    <w:rsid w:val="00FF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724B8B-16D8-4E0D-996B-73F3FADC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80"/>
    <w:rPr>
      <w:rFonts w:ascii="Arial" w:hAnsi="Arial"/>
      <w:sz w:val="24"/>
    </w:rPr>
  </w:style>
  <w:style w:type="paragraph" w:styleId="Heading1">
    <w:name w:val="heading 1"/>
    <w:basedOn w:val="Normal"/>
    <w:next w:val="Normal"/>
    <w:qFormat/>
    <w:rsid w:val="00440680"/>
    <w:pPr>
      <w:keepNext/>
      <w:ind w:left="360"/>
      <w:jc w:val="center"/>
      <w:outlineLvl w:val="0"/>
    </w:pPr>
    <w:rPr>
      <w:rFonts w:ascii="Times New Roman" w:hAnsi="Times New Roman"/>
    </w:rPr>
  </w:style>
  <w:style w:type="paragraph" w:styleId="Heading2">
    <w:name w:val="heading 2"/>
    <w:basedOn w:val="Normal"/>
    <w:next w:val="Normal"/>
    <w:qFormat/>
    <w:rsid w:val="00440680"/>
    <w:pPr>
      <w:keepNext/>
      <w:ind w:left="360"/>
      <w:outlineLvl w:val="1"/>
    </w:pPr>
    <w:rPr>
      <w:b/>
      <w:bCs/>
      <w:sz w:val="28"/>
    </w:rPr>
  </w:style>
  <w:style w:type="paragraph" w:styleId="Heading3">
    <w:name w:val="heading 3"/>
    <w:basedOn w:val="Normal"/>
    <w:next w:val="Normal"/>
    <w:qFormat/>
    <w:rsid w:val="00440680"/>
    <w:pPr>
      <w:keepNext/>
      <w:ind w:left="720"/>
      <w:outlineLvl w:val="2"/>
    </w:pPr>
    <w:rPr>
      <w:i/>
      <w:iCs/>
      <w:sz w:val="20"/>
    </w:rPr>
  </w:style>
  <w:style w:type="paragraph" w:styleId="Heading4">
    <w:name w:val="heading 4"/>
    <w:basedOn w:val="Normal"/>
    <w:next w:val="Normal"/>
    <w:qFormat/>
    <w:rsid w:val="00440680"/>
    <w:pPr>
      <w:keepNext/>
      <w:ind w:left="360"/>
      <w:outlineLvl w:val="3"/>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40680"/>
    <w:pPr>
      <w:tabs>
        <w:tab w:val="center" w:pos="4320"/>
        <w:tab w:val="right" w:pos="8640"/>
      </w:tabs>
    </w:pPr>
    <w:rPr>
      <w:rFonts w:ascii="Times New Roman" w:hAnsi="Times New Roman"/>
      <w:sz w:val="20"/>
    </w:rPr>
  </w:style>
  <w:style w:type="paragraph" w:styleId="Header">
    <w:name w:val="header"/>
    <w:basedOn w:val="Normal"/>
    <w:rsid w:val="00440680"/>
    <w:pPr>
      <w:tabs>
        <w:tab w:val="center" w:pos="4320"/>
        <w:tab w:val="right" w:pos="8640"/>
      </w:tabs>
    </w:pPr>
  </w:style>
  <w:style w:type="character" w:styleId="PageNumber">
    <w:name w:val="page number"/>
    <w:basedOn w:val="DefaultParagraphFont"/>
    <w:rsid w:val="00440680"/>
  </w:style>
  <w:style w:type="character" w:styleId="PlaceholderText">
    <w:name w:val="Placeholder Text"/>
    <w:uiPriority w:val="99"/>
    <w:semiHidden/>
    <w:rsid w:val="00EB65F1"/>
    <w:rPr>
      <w:color w:val="808080"/>
    </w:rPr>
  </w:style>
  <w:style w:type="paragraph" w:styleId="ListParagraph">
    <w:name w:val="List Paragraph"/>
    <w:basedOn w:val="Normal"/>
    <w:uiPriority w:val="34"/>
    <w:qFormat/>
    <w:rsid w:val="00D41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1194\PDWP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A1643-4CD7-460B-A137-1F0CF38B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PDWPFORM</Template>
  <TotalTime>4</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Position Description Form</vt:lpstr>
    </vt:vector>
  </TitlesOfParts>
  <Company>School of Pharmacy and Allied Health Sciences at UM</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Form</dc:title>
  <dc:subject/>
  <dc:creator>Laurie.Pfau</dc:creator>
  <cp:keywords/>
  <dc:description/>
  <cp:lastModifiedBy>Wright, Sheila</cp:lastModifiedBy>
  <cp:revision>3</cp:revision>
  <cp:lastPrinted>2004-08-30T16:26:00Z</cp:lastPrinted>
  <dcterms:created xsi:type="dcterms:W3CDTF">2015-02-24T21:43:00Z</dcterms:created>
  <dcterms:modified xsi:type="dcterms:W3CDTF">2015-05-14T17:17:00Z</dcterms:modified>
</cp:coreProperties>
</file>