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8D" w:rsidRDefault="00CE3B1A" w:rsidP="0017538D">
      <w:pPr>
        <w:pStyle w:val="Title"/>
        <w:rPr>
          <w:rFonts w:ascii="Avenir LT Std 65 Medium" w:hAnsi="Avenir LT Std 65 Medium"/>
          <w:color w:val="70002E"/>
        </w:rPr>
      </w:pPr>
      <w:r w:rsidRPr="00081CD7">
        <w:rPr>
          <w:rFonts w:ascii="Avenir LT Std 65 Medium" w:hAnsi="Avenir LT Std 65 Medium"/>
          <w:color w:val="70002E"/>
          <w:sz w:val="72"/>
          <w:lang w:val="en-GB" w:eastAsia="en-GB"/>
        </w:rPr>
        <w:drawing>
          <wp:anchor distT="0" distB="0" distL="114300" distR="114300" simplePos="0" relativeHeight="251664384" behindDoc="1" locked="1" layoutInCell="1" allowOverlap="1" wp14:anchorId="5CB0A408" wp14:editId="7F91AC6E">
            <wp:simplePos x="0" y="0"/>
            <wp:positionH relativeFrom="page">
              <wp:posOffset>5128260</wp:posOffset>
            </wp:positionH>
            <wp:positionV relativeFrom="page">
              <wp:posOffset>83820</wp:posOffset>
            </wp:positionV>
            <wp:extent cx="2597150" cy="2362200"/>
            <wp:effectExtent l="0" t="0" r="0" b="0"/>
            <wp:wrapNone/>
            <wp:docPr id="2" name="Picture 2" descr="Practical Leadership Skills for Managers units arranged in a circle: Supporting employee success, building inclusive and thriving teams, promoting accountability and effectiveness, providing feedback through coaching, communicating with your team, recruiting and retaining employe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CD7">
        <w:rPr>
          <w:rFonts w:ascii="Avenir LT Std 65 Medium" w:hAnsi="Avenir LT Std 65 Medium"/>
          <w:color w:val="70002E"/>
        </w:rPr>
        <w:t xml:space="preserve">Practical Leadership Skills </w:t>
      </w:r>
      <w:r w:rsidR="00081CD7" w:rsidRPr="005B05E5">
        <w:rPr>
          <w:rFonts w:ascii="Avenir LT Std 65 Medium" w:hAnsi="Avenir LT Std 65 Medium"/>
          <w:color w:val="70002E"/>
          <w:sz w:val="72"/>
        </w:rPr>
        <w:t>for Managers</w:t>
      </w:r>
    </w:p>
    <w:p w:rsidR="0017538D" w:rsidRPr="0017538D" w:rsidRDefault="0017538D" w:rsidP="0017538D">
      <w:pPr>
        <w:rPr>
          <w:rFonts w:ascii="Avenir LT Std 65 Medium" w:hAnsi="Avenir LT Std 65 Medium"/>
          <w:color w:val="auto"/>
          <w:sz w:val="28"/>
        </w:rPr>
      </w:pPr>
      <w:r w:rsidRPr="0017538D">
        <w:rPr>
          <w:rFonts w:ascii="Avenir LT Std 65 Medium" w:hAnsi="Avenir LT Std 65 Medium"/>
          <w:color w:val="auto"/>
          <w:sz w:val="28"/>
        </w:rPr>
        <w:t>Name of participant:</w:t>
      </w:r>
      <w:r w:rsidR="005B05E5">
        <w:rPr>
          <w:rFonts w:ascii="Avenir LT Std 65 Medium" w:hAnsi="Avenir LT Std 65 Medium"/>
          <w:color w:val="auto"/>
          <w:sz w:val="28"/>
        </w:rPr>
        <w:t xml:space="preserve">  </w:t>
      </w:r>
      <w:sdt>
        <w:sdtPr>
          <w:rPr>
            <w:rFonts w:ascii="Avenir LT Std 65 Medium" w:hAnsi="Avenir LT Std 65 Medium"/>
            <w:color w:val="auto"/>
            <w:sz w:val="28"/>
          </w:rPr>
          <w:id w:val="-2117208496"/>
          <w:placeholder>
            <w:docPart w:val="DefaultPlaceholder_-1854013440"/>
          </w:placeholder>
          <w:showingPlcHdr/>
        </w:sdtPr>
        <w:sdtEndPr/>
        <w:sdtContent>
          <w:r w:rsidR="005B05E5"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081CD7" w:rsidRPr="00081CD7" w:rsidRDefault="00081CD7" w:rsidP="00081CD7"/>
    <w:p w:rsidR="000F6A1D" w:rsidRPr="003F39A1" w:rsidRDefault="00A755BA" w:rsidP="007808C2">
      <w:pPr>
        <w:pStyle w:val="Heading1"/>
        <w:rPr>
          <w:rFonts w:asciiTheme="majorHAnsi" w:hAnsiTheme="majorHAnsi" w:cstheme="majorHAnsi"/>
          <w:color w:val="auto"/>
        </w:rPr>
      </w:pPr>
      <w:r w:rsidRPr="003F39A1">
        <w:rPr>
          <w:rFonts w:asciiTheme="majorHAnsi" w:hAnsiTheme="majorHAnsi" w:cstheme="majorHAnsi"/>
          <w:color w:val="auto"/>
        </w:rPr>
        <w:t>Supporting Employee Success</w:t>
      </w:r>
    </w:p>
    <w:p w:rsidR="000F6A1D" w:rsidRPr="00FF3272" w:rsidRDefault="00CD5C9A" w:rsidP="00B52526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72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2C2461" w:rsidRPr="00FF3272">
        <w:rPr>
          <w:rFonts w:ascii="Calibri" w:hAnsi="Calibri" w:cs="Calibri"/>
          <w:b/>
          <w:color w:val="auto"/>
          <w:sz w:val="24"/>
        </w:rPr>
        <w:tab/>
      </w:r>
      <w:r w:rsidR="00A755BA" w:rsidRPr="00FF3272">
        <w:rPr>
          <w:rFonts w:ascii="Calibri" w:hAnsi="Calibri" w:cs="Calibri"/>
          <w:b/>
          <w:color w:val="auto"/>
          <w:sz w:val="24"/>
        </w:rPr>
        <w:t>Watch online learning pathway.</w:t>
      </w:r>
    </w:p>
    <w:p w:rsidR="00620425" w:rsidRPr="00FF3272" w:rsidRDefault="00CD5C9A" w:rsidP="00B52526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2C2461" w:rsidRPr="00FF3272">
        <w:rPr>
          <w:rFonts w:ascii="Calibri" w:hAnsi="Calibri" w:cs="Calibri"/>
          <w:b/>
          <w:color w:val="auto"/>
          <w:sz w:val="24"/>
        </w:rPr>
        <w:tab/>
      </w:r>
      <w:r w:rsidR="00A755BA" w:rsidRPr="00FF3272">
        <w:rPr>
          <w:rFonts w:ascii="Calibri" w:hAnsi="Calibri" w:cs="Calibri"/>
          <w:b/>
          <w:color w:val="auto"/>
          <w:sz w:val="24"/>
        </w:rPr>
        <w:t>Apply something you’ve learned.</w:t>
      </w:r>
    </w:p>
    <w:p w:rsidR="005B05E5" w:rsidRDefault="00A755BA" w:rsidP="00B52526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>What did you do to apply your kn</w:t>
      </w:r>
      <w:bookmarkStart w:id="0" w:name="_GoBack"/>
      <w:bookmarkEnd w:id="0"/>
      <w:r w:rsidRPr="00FF3272">
        <w:rPr>
          <w:rFonts w:ascii="Calibri" w:eastAsia="MS Gothic" w:hAnsi="Calibri" w:cs="Calibri"/>
          <w:color w:val="auto"/>
          <w:sz w:val="24"/>
        </w:rPr>
        <w:t xml:space="preserve">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1644316027"/>
          <w:placeholder>
            <w:docPart w:val="39C6C8DAFDB1430B825DCA5902125D9A"/>
          </w:placeholder>
          <w:showingPlcHdr/>
        </w:sdtPr>
        <w:sdtEndPr/>
        <w:sdtContent>
          <w:r w:rsidR="005B05E5"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11687E" w:rsidRPr="00FF3272" w:rsidRDefault="00CD5C9A" w:rsidP="00B52526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2C2461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A755BA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A755BA" w:rsidRPr="00FF3272">
        <w:rPr>
          <w:rFonts w:ascii="Calibri" w:hAnsi="Calibri" w:cs="Calibri"/>
          <w:b/>
          <w:color w:val="auto"/>
          <w:sz w:val="24"/>
        </w:rPr>
        <w:t>.</w:t>
      </w:r>
    </w:p>
    <w:p w:rsidR="005E7700" w:rsidRPr="00FF3272" w:rsidRDefault="00CD5C9A" w:rsidP="00B52526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2C2461" w:rsidRPr="00FF3272">
        <w:rPr>
          <w:rFonts w:ascii="Calibri" w:hAnsi="Calibri" w:cs="Calibri"/>
          <w:b/>
          <w:color w:val="auto"/>
          <w:sz w:val="24"/>
        </w:rPr>
        <w:tab/>
      </w:r>
      <w:r w:rsidR="00A755BA" w:rsidRPr="00FF3272">
        <w:rPr>
          <w:rFonts w:ascii="Calibri" w:hAnsi="Calibri" w:cs="Calibri"/>
          <w:b/>
          <w:color w:val="auto"/>
          <w:sz w:val="24"/>
        </w:rPr>
        <w:t>Attend a session attached to this unit.</w:t>
      </w:r>
    </w:p>
    <w:p w:rsidR="00A755BA" w:rsidRPr="00FF3272" w:rsidRDefault="00A755BA" w:rsidP="00B52526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-48613790"/>
          <w:placeholder>
            <w:docPart w:val="A514D1B4E9CB462D85B6CCFFFBAFBD07"/>
          </w:placeholder>
          <w:showingPlcHdr/>
        </w:sdtPr>
        <w:sdtEndPr/>
        <w:sdtContent>
          <w:r w:rsidR="005B05E5"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0F6A1D" w:rsidRPr="00CB6998" w:rsidRDefault="00A755BA" w:rsidP="007808C2">
      <w:pPr>
        <w:pStyle w:val="Heading1"/>
        <w:rPr>
          <w:color w:val="auto"/>
        </w:rPr>
      </w:pPr>
      <w:r w:rsidRPr="00CB6998">
        <w:rPr>
          <w:color w:val="auto"/>
        </w:rPr>
        <w:t>building Inclusive and Thriving Teams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8797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Watch online learning pathway.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57043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Apply something you’ve learned.</w:t>
      </w:r>
    </w:p>
    <w:p w:rsidR="005B05E5" w:rsidRDefault="005B05E5" w:rsidP="005B05E5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What did you do to apply your knowledge?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-1221435504"/>
          <w:placeholder>
            <w:docPart w:val="F874B955AB08454B9A22FF3F834D29A0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15479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5B05E5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5B05E5" w:rsidRPr="00FF3272">
        <w:rPr>
          <w:rFonts w:ascii="Calibri" w:hAnsi="Calibri" w:cs="Calibri"/>
          <w:b/>
          <w:color w:val="auto"/>
          <w:sz w:val="24"/>
        </w:rPr>
        <w:t>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51699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Attend a session attached to this unit.</w:t>
      </w:r>
    </w:p>
    <w:p w:rsidR="005B05E5" w:rsidRPr="00FF3272" w:rsidRDefault="005B05E5" w:rsidP="005B05E5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1582019262"/>
          <w:placeholder>
            <w:docPart w:val="40D64C8B9A28463782FE0249AA14E5B4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B7421E" w:rsidRPr="00CB6998" w:rsidRDefault="005B05E5" w:rsidP="005B05E5">
      <w:pPr>
        <w:pStyle w:val="Heading1"/>
        <w:rPr>
          <w:color w:val="auto"/>
        </w:rPr>
      </w:pPr>
      <w:r w:rsidRPr="00CB6998">
        <w:rPr>
          <w:color w:val="auto"/>
        </w:rPr>
        <w:t xml:space="preserve"> </w:t>
      </w:r>
      <w:r w:rsidR="00081CD7" w:rsidRPr="00CB6998">
        <w:rPr>
          <w:color w:val="auto"/>
        </w:rPr>
        <w:t>Promoting Accountability and Effectiveness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13912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Watch online learning pathway.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6191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Apply something you’ve learned.</w:t>
      </w:r>
    </w:p>
    <w:p w:rsidR="005B05E5" w:rsidRDefault="005B05E5" w:rsidP="005B05E5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What did you do to apply your knowledge?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-807850359"/>
          <w:placeholder>
            <w:docPart w:val="6F9BAF53BE9D4123AFED1B285FAAABA0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96394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5B05E5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5B05E5" w:rsidRPr="00FF3272">
        <w:rPr>
          <w:rFonts w:ascii="Calibri" w:hAnsi="Calibri" w:cs="Calibri"/>
          <w:b/>
          <w:color w:val="auto"/>
          <w:sz w:val="24"/>
        </w:rPr>
        <w:t>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213247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Attend a session attached to this unit.</w:t>
      </w:r>
    </w:p>
    <w:p w:rsidR="005B05E5" w:rsidRPr="00FF3272" w:rsidRDefault="005B05E5" w:rsidP="005B05E5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1131976793"/>
          <w:placeholder>
            <w:docPart w:val="D2C0C854BFEF44AFBBA294EA42F802C6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DD0721" w:rsidRPr="00081CD7" w:rsidRDefault="005B05E5" w:rsidP="005B05E5">
      <w:pPr>
        <w:pStyle w:val="Heading1"/>
        <w:rPr>
          <w:color w:val="E78707"/>
        </w:rPr>
      </w:pPr>
      <w:r w:rsidRPr="00081CD7">
        <w:rPr>
          <w:color w:val="E78707"/>
        </w:rPr>
        <w:t xml:space="preserve"> </w:t>
      </w:r>
      <w:r w:rsidR="00081CD7" w:rsidRPr="00CB6998">
        <w:rPr>
          <w:color w:val="auto"/>
        </w:rPr>
        <w:t>Providing Feedback Through Coaching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20182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Watch online learning pathway.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59378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Apply something you’ve learned.</w:t>
      </w:r>
    </w:p>
    <w:p w:rsidR="005B05E5" w:rsidRDefault="005B05E5" w:rsidP="005B05E5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What did you do to apply your knowledge?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-1148580617"/>
          <w:placeholder>
            <w:docPart w:val="D781C5B940C5452DB296AF1BBC71234E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11913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5B05E5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5B05E5" w:rsidRPr="00FF3272">
        <w:rPr>
          <w:rFonts w:ascii="Calibri" w:hAnsi="Calibri" w:cs="Calibri"/>
          <w:b/>
          <w:color w:val="auto"/>
          <w:sz w:val="24"/>
        </w:rPr>
        <w:t>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213963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Attend a session attached to this unit.</w:t>
      </w:r>
    </w:p>
    <w:p w:rsidR="005B05E5" w:rsidRPr="00FF3272" w:rsidRDefault="005B05E5" w:rsidP="005B05E5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lastRenderedPageBreak/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634226326"/>
          <w:placeholder>
            <w:docPart w:val="DC3A94C31E774C328F26647D38B48147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081CD7" w:rsidRPr="00CB6998" w:rsidRDefault="005B05E5" w:rsidP="005B05E5">
      <w:pPr>
        <w:pStyle w:val="Heading1"/>
        <w:rPr>
          <w:color w:val="auto"/>
        </w:rPr>
      </w:pPr>
      <w:r w:rsidRPr="00CB6998">
        <w:rPr>
          <w:color w:val="auto"/>
        </w:rPr>
        <w:t xml:space="preserve"> </w:t>
      </w:r>
      <w:r w:rsidR="00081CD7" w:rsidRPr="00CB6998">
        <w:rPr>
          <w:color w:val="auto"/>
        </w:rPr>
        <w:t>Communicating with Your Team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3877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Watch online learning pathway.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21227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Apply something you’ve learned.</w:t>
      </w:r>
    </w:p>
    <w:p w:rsidR="005B05E5" w:rsidRDefault="005B05E5" w:rsidP="005B05E5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What did you do to apply your knowledge?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-1685430945"/>
          <w:placeholder>
            <w:docPart w:val="9546C4FA85174FADADA6EF9EECFF59A9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1525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5B05E5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5B05E5" w:rsidRPr="00FF3272">
        <w:rPr>
          <w:rFonts w:ascii="Calibri" w:hAnsi="Calibri" w:cs="Calibri"/>
          <w:b/>
          <w:color w:val="auto"/>
          <w:sz w:val="24"/>
        </w:rPr>
        <w:t>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8772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Attend a session attached to this unit.</w:t>
      </w:r>
    </w:p>
    <w:p w:rsidR="005B05E5" w:rsidRPr="00FF3272" w:rsidRDefault="005B05E5" w:rsidP="005B05E5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-1554227405"/>
          <w:placeholder>
            <w:docPart w:val="D0A19D022E764A56AA9AC3293ED2B5FF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081CD7" w:rsidRPr="00CB6998" w:rsidRDefault="005B05E5" w:rsidP="005B05E5">
      <w:pPr>
        <w:pStyle w:val="Heading1"/>
        <w:rPr>
          <w:color w:val="auto"/>
        </w:rPr>
      </w:pPr>
      <w:r w:rsidRPr="00CB6998">
        <w:rPr>
          <w:color w:val="auto"/>
        </w:rPr>
        <w:t xml:space="preserve"> </w:t>
      </w:r>
      <w:r w:rsidR="00347812" w:rsidRPr="00CB6998">
        <w:rPr>
          <w:color w:val="auto"/>
        </w:rPr>
        <w:t>Recruiting and Retaining Employees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3103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Watch online learning pathway.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15545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Apply something you’ve learned.</w:t>
      </w:r>
    </w:p>
    <w:p w:rsidR="005B05E5" w:rsidRDefault="005B05E5" w:rsidP="005B05E5">
      <w:pPr>
        <w:pStyle w:val="checklistindent"/>
        <w:rPr>
          <w:rFonts w:ascii="Calibri" w:eastAsia="MS Gothic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What did you do to apply your knowledge? </w:t>
      </w:r>
      <w:sdt>
        <w:sdtPr>
          <w:rPr>
            <w:rFonts w:ascii="Avenir LT Std 65 Medium" w:hAnsi="Avenir LT Std 65 Medium"/>
            <w:color w:val="auto"/>
            <w:sz w:val="28"/>
          </w:rPr>
          <w:id w:val="-1376611700"/>
          <w:placeholder>
            <w:docPart w:val="023A182C8D8841DDA0964F0998F3C94E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149992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</w:r>
      <w:r w:rsidR="005B05E5">
        <w:rPr>
          <w:rFonts w:ascii="Calibri" w:hAnsi="Calibri" w:cs="Calibri"/>
          <w:b/>
          <w:color w:val="auto"/>
          <w:sz w:val="24"/>
        </w:rPr>
        <w:t>Attend discussion session</w:t>
      </w:r>
      <w:r w:rsidR="005B05E5" w:rsidRPr="00FF3272">
        <w:rPr>
          <w:rFonts w:ascii="Calibri" w:hAnsi="Calibri" w:cs="Calibri"/>
          <w:b/>
          <w:color w:val="auto"/>
          <w:sz w:val="24"/>
        </w:rPr>
        <w:t xml:space="preserve"> with other managers</w:t>
      </w:r>
      <w:r w:rsidR="005B05E5">
        <w:rPr>
          <w:rFonts w:ascii="Calibri" w:hAnsi="Calibri" w:cs="Calibri"/>
          <w:b/>
          <w:color w:val="auto"/>
          <w:sz w:val="24"/>
        </w:rPr>
        <w:t xml:space="preserve"> [optional but recommended]</w:t>
      </w:r>
      <w:r w:rsidR="005B05E5" w:rsidRPr="00FF3272">
        <w:rPr>
          <w:rFonts w:ascii="Calibri" w:hAnsi="Calibri" w:cs="Calibri"/>
          <w:b/>
          <w:color w:val="auto"/>
          <w:sz w:val="24"/>
        </w:rPr>
        <w:t>.</w:t>
      </w:r>
    </w:p>
    <w:p w:rsidR="005B05E5" w:rsidRPr="00FF3272" w:rsidRDefault="00CD5C9A" w:rsidP="005B05E5">
      <w:pPr>
        <w:pStyle w:val="checklistindent"/>
        <w:rPr>
          <w:rFonts w:ascii="Calibri" w:hAnsi="Calibri" w:cs="Calibri"/>
          <w:b/>
          <w:color w:val="auto"/>
          <w:sz w:val="24"/>
        </w:rPr>
      </w:pPr>
      <w:sdt>
        <w:sdtPr>
          <w:rPr>
            <w:rFonts w:ascii="Calibri" w:hAnsi="Calibri" w:cs="Calibri"/>
            <w:b/>
            <w:color w:val="auto"/>
            <w:sz w:val="24"/>
          </w:rPr>
          <w:id w:val="-10526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E5" w:rsidRPr="00FF3272">
            <w:rPr>
              <w:rFonts w:ascii="Segoe UI Symbol" w:eastAsia="MS Gothic" w:hAnsi="Segoe UI Symbol" w:cs="Segoe UI Symbol"/>
              <w:b/>
              <w:color w:val="auto"/>
              <w:sz w:val="24"/>
            </w:rPr>
            <w:t>☐</w:t>
          </w:r>
        </w:sdtContent>
      </w:sdt>
      <w:r w:rsidR="005B05E5" w:rsidRPr="00FF3272">
        <w:rPr>
          <w:rFonts w:ascii="Calibri" w:hAnsi="Calibri" w:cs="Calibri"/>
          <w:b/>
          <w:color w:val="auto"/>
          <w:sz w:val="24"/>
        </w:rPr>
        <w:tab/>
        <w:t>Attend a session attached to this unit.</w:t>
      </w:r>
    </w:p>
    <w:p w:rsidR="005B05E5" w:rsidRPr="00FF3272" w:rsidRDefault="005B05E5" w:rsidP="005B05E5">
      <w:pPr>
        <w:pStyle w:val="checklistindent"/>
        <w:rPr>
          <w:rFonts w:ascii="Calibri" w:hAnsi="Calibri" w:cs="Calibri"/>
          <w:color w:val="auto"/>
          <w:sz w:val="24"/>
        </w:rPr>
      </w:pPr>
      <w:r w:rsidRPr="00FF3272">
        <w:rPr>
          <w:rFonts w:ascii="Calibri" w:eastAsia="MS Gothic" w:hAnsi="Calibri" w:cs="Calibri"/>
          <w:b/>
          <w:color w:val="auto"/>
          <w:sz w:val="24"/>
        </w:rPr>
        <w:tab/>
      </w:r>
      <w:r w:rsidRPr="00FF3272">
        <w:rPr>
          <w:rFonts w:ascii="Calibri" w:eastAsia="MS Gothic" w:hAnsi="Calibri" w:cs="Calibri"/>
          <w:color w:val="auto"/>
          <w:sz w:val="24"/>
        </w:rPr>
        <w:t xml:space="preserve">Name of session: </w:t>
      </w:r>
      <w:sdt>
        <w:sdtPr>
          <w:rPr>
            <w:rFonts w:ascii="Avenir LT Std 65 Medium" w:hAnsi="Avenir LT Std 65 Medium"/>
            <w:color w:val="auto"/>
            <w:sz w:val="28"/>
          </w:rPr>
          <w:id w:val="1774429998"/>
          <w:placeholder>
            <w:docPart w:val="748E2FE052034FC9AB98C65B417F9281"/>
          </w:placeholder>
          <w:showingPlcHdr/>
        </w:sdtPr>
        <w:sdtEndPr/>
        <w:sdtContent>
          <w:r w:rsidRPr="00CB6998">
            <w:rPr>
              <w:rStyle w:val="PlaceholderText"/>
              <w:color w:val="auto"/>
            </w:rPr>
            <w:t>Click or tap here to enter text.</w:t>
          </w:r>
        </w:sdtContent>
      </w:sdt>
    </w:p>
    <w:p w:rsidR="00081CD7" w:rsidRPr="0028344E" w:rsidRDefault="00081CD7" w:rsidP="00081CD7">
      <w:pPr>
        <w:pStyle w:val="checklistindent"/>
      </w:pPr>
    </w:p>
    <w:p w:rsidR="00081CD7" w:rsidRPr="0028344E" w:rsidRDefault="00081CD7" w:rsidP="00B52526">
      <w:pPr>
        <w:pStyle w:val="checklistindent"/>
      </w:pPr>
    </w:p>
    <w:sectPr w:rsidR="00081CD7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9A" w:rsidRDefault="00CD5C9A" w:rsidP="00EA7516">
      <w:r>
        <w:separator/>
      </w:r>
    </w:p>
  </w:endnote>
  <w:endnote w:type="continuationSeparator" w:id="0">
    <w:p w:rsidR="00CD5C9A" w:rsidRDefault="00CD5C9A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9A" w:rsidRDefault="00CD5C9A" w:rsidP="00EA7516">
      <w:r>
        <w:separator/>
      </w:r>
    </w:p>
  </w:footnote>
  <w:footnote w:type="continuationSeparator" w:id="0">
    <w:p w:rsidR="00CD5C9A" w:rsidRDefault="00CD5C9A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BA"/>
    <w:rsid w:val="000203DE"/>
    <w:rsid w:val="00021798"/>
    <w:rsid w:val="000640BB"/>
    <w:rsid w:val="00081CD7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7538D"/>
    <w:rsid w:val="001A1DCB"/>
    <w:rsid w:val="001A3F0B"/>
    <w:rsid w:val="001C0EED"/>
    <w:rsid w:val="001E6F85"/>
    <w:rsid w:val="001F34DA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47812"/>
    <w:rsid w:val="003A729B"/>
    <w:rsid w:val="003B4002"/>
    <w:rsid w:val="003B600F"/>
    <w:rsid w:val="003D1CD0"/>
    <w:rsid w:val="003E35DA"/>
    <w:rsid w:val="003F39A1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B05E5"/>
    <w:rsid w:val="005E7700"/>
    <w:rsid w:val="00620425"/>
    <w:rsid w:val="0062517C"/>
    <w:rsid w:val="006273E3"/>
    <w:rsid w:val="0063233B"/>
    <w:rsid w:val="006C5197"/>
    <w:rsid w:val="00734DE8"/>
    <w:rsid w:val="00755AF9"/>
    <w:rsid w:val="007628D7"/>
    <w:rsid w:val="007733B1"/>
    <w:rsid w:val="007808C2"/>
    <w:rsid w:val="00784551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755BA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6998"/>
    <w:rsid w:val="00CC32FA"/>
    <w:rsid w:val="00CD5C9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PlaceholderText">
    <w:name w:val="Placeholder Text"/>
    <w:basedOn w:val="DefaultParagraphFont"/>
    <w:semiHidden/>
    <w:rsid w:val="005B0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zink.laine\AppData\Roaming\Microsoft\Templates\Career%20chang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2CA8-D9BD-41AF-BAF4-0B66B6019BE2}"/>
      </w:docPartPr>
      <w:docPartBody>
        <w:p w:rsidR="00413E33" w:rsidRDefault="00B6348C"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6C8DAFDB1430B825DCA590212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97B-94A5-4FE5-95F8-DE6DFBBF7708}"/>
      </w:docPartPr>
      <w:docPartBody>
        <w:p w:rsidR="00413E33" w:rsidRDefault="00B6348C" w:rsidP="00B6348C">
          <w:pPr>
            <w:pStyle w:val="39C6C8DAFDB1430B825DCA5902125D9A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4D1B4E9CB462D85B6CCFFFBAF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4A6-B016-4A11-8749-BA304BF6F025}"/>
      </w:docPartPr>
      <w:docPartBody>
        <w:p w:rsidR="00413E33" w:rsidRDefault="00B6348C" w:rsidP="00B6348C">
          <w:pPr>
            <w:pStyle w:val="A514D1B4E9CB462D85B6CCFFFBAFBD07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4B955AB08454B9A22FF3F834D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EC12-C903-4446-9B30-1A9F09611F22}"/>
      </w:docPartPr>
      <w:docPartBody>
        <w:p w:rsidR="00413E33" w:rsidRDefault="00B6348C" w:rsidP="00B6348C">
          <w:pPr>
            <w:pStyle w:val="F874B955AB08454B9A22FF3F834D29A0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64C8B9A28463782FE0249AA14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CA11-4746-4A37-A51E-22B21107A2D3}"/>
      </w:docPartPr>
      <w:docPartBody>
        <w:p w:rsidR="00413E33" w:rsidRDefault="00B6348C" w:rsidP="00B6348C">
          <w:pPr>
            <w:pStyle w:val="40D64C8B9A28463782FE0249AA14E5B4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AF53BE9D4123AFED1B285FAA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C024-F1B2-4860-9179-5583E0AC1BDD}"/>
      </w:docPartPr>
      <w:docPartBody>
        <w:p w:rsidR="00413E33" w:rsidRDefault="00B6348C" w:rsidP="00B6348C">
          <w:pPr>
            <w:pStyle w:val="6F9BAF53BE9D4123AFED1B285FAAABA0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0C854BFEF44AFBBA294EA42F8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EA58-69B3-4745-972B-431DE68CB050}"/>
      </w:docPartPr>
      <w:docPartBody>
        <w:p w:rsidR="00413E33" w:rsidRDefault="00B6348C" w:rsidP="00B6348C">
          <w:pPr>
            <w:pStyle w:val="D2C0C854BFEF44AFBBA294EA42F802C6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1C5B940C5452DB296AF1BBC71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49A-918E-4887-BC47-369F6E6F2D7E}"/>
      </w:docPartPr>
      <w:docPartBody>
        <w:p w:rsidR="00413E33" w:rsidRDefault="00B6348C" w:rsidP="00B6348C">
          <w:pPr>
            <w:pStyle w:val="D781C5B940C5452DB296AF1BBC71234E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A94C31E774C328F26647D38B4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104C-6369-40A9-AF3A-7A93E04E2F60}"/>
      </w:docPartPr>
      <w:docPartBody>
        <w:p w:rsidR="00413E33" w:rsidRDefault="00B6348C" w:rsidP="00B6348C">
          <w:pPr>
            <w:pStyle w:val="DC3A94C31E774C328F26647D38B48147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6C4FA85174FADADA6EF9EECFF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5142-38DD-43C6-BFF2-2F95BC95CDEB}"/>
      </w:docPartPr>
      <w:docPartBody>
        <w:p w:rsidR="00413E33" w:rsidRDefault="00B6348C" w:rsidP="00B6348C">
          <w:pPr>
            <w:pStyle w:val="9546C4FA85174FADADA6EF9EECFF59A9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19D022E764A56AA9AC3293ED2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24B9-9D75-42E2-BE5B-FC83A359E043}"/>
      </w:docPartPr>
      <w:docPartBody>
        <w:p w:rsidR="00413E33" w:rsidRDefault="00B6348C" w:rsidP="00B6348C">
          <w:pPr>
            <w:pStyle w:val="D0A19D022E764A56AA9AC3293ED2B5FF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182C8D8841DDA0964F0998F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4925-F711-4A87-AB70-559AD8B0737F}"/>
      </w:docPartPr>
      <w:docPartBody>
        <w:p w:rsidR="00413E33" w:rsidRDefault="00B6348C" w:rsidP="00B6348C">
          <w:pPr>
            <w:pStyle w:val="023A182C8D8841DDA0964F0998F3C94E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E2FE052034FC9AB98C65B417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4373-512B-409B-BC81-E78455E8960D}"/>
      </w:docPartPr>
      <w:docPartBody>
        <w:p w:rsidR="00413E33" w:rsidRDefault="00B6348C" w:rsidP="00B6348C">
          <w:pPr>
            <w:pStyle w:val="748E2FE052034FC9AB98C65B417F9281"/>
          </w:pPr>
          <w:r w:rsidRPr="00D41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C"/>
    <w:rsid w:val="00413E33"/>
    <w:rsid w:val="00A3381B"/>
    <w:rsid w:val="00AD207E"/>
    <w:rsid w:val="00B6348C"/>
    <w:rsid w:val="00F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6348C"/>
    <w:rPr>
      <w:color w:val="808080"/>
    </w:rPr>
  </w:style>
  <w:style w:type="paragraph" w:customStyle="1" w:styleId="39C6C8DAFDB1430B825DCA5902125D9A">
    <w:name w:val="39C6C8DAFDB1430B825DCA5902125D9A"/>
    <w:rsid w:val="00B6348C"/>
  </w:style>
  <w:style w:type="paragraph" w:customStyle="1" w:styleId="A514D1B4E9CB462D85B6CCFFFBAFBD07">
    <w:name w:val="A514D1B4E9CB462D85B6CCFFFBAFBD07"/>
    <w:rsid w:val="00B6348C"/>
  </w:style>
  <w:style w:type="paragraph" w:customStyle="1" w:styleId="F874B955AB08454B9A22FF3F834D29A0">
    <w:name w:val="F874B955AB08454B9A22FF3F834D29A0"/>
    <w:rsid w:val="00B6348C"/>
  </w:style>
  <w:style w:type="paragraph" w:customStyle="1" w:styleId="40D64C8B9A28463782FE0249AA14E5B4">
    <w:name w:val="40D64C8B9A28463782FE0249AA14E5B4"/>
    <w:rsid w:val="00B6348C"/>
  </w:style>
  <w:style w:type="paragraph" w:customStyle="1" w:styleId="6F9BAF53BE9D4123AFED1B285FAAABA0">
    <w:name w:val="6F9BAF53BE9D4123AFED1B285FAAABA0"/>
    <w:rsid w:val="00B6348C"/>
  </w:style>
  <w:style w:type="paragraph" w:customStyle="1" w:styleId="D2C0C854BFEF44AFBBA294EA42F802C6">
    <w:name w:val="D2C0C854BFEF44AFBBA294EA42F802C6"/>
    <w:rsid w:val="00B6348C"/>
  </w:style>
  <w:style w:type="paragraph" w:customStyle="1" w:styleId="D781C5B940C5452DB296AF1BBC71234E">
    <w:name w:val="D781C5B940C5452DB296AF1BBC71234E"/>
    <w:rsid w:val="00B6348C"/>
  </w:style>
  <w:style w:type="paragraph" w:customStyle="1" w:styleId="DC3A94C31E774C328F26647D38B48147">
    <w:name w:val="DC3A94C31E774C328F26647D38B48147"/>
    <w:rsid w:val="00B6348C"/>
  </w:style>
  <w:style w:type="paragraph" w:customStyle="1" w:styleId="9546C4FA85174FADADA6EF9EECFF59A9">
    <w:name w:val="9546C4FA85174FADADA6EF9EECFF59A9"/>
    <w:rsid w:val="00B6348C"/>
  </w:style>
  <w:style w:type="paragraph" w:customStyle="1" w:styleId="D0A19D022E764A56AA9AC3293ED2B5FF">
    <w:name w:val="D0A19D022E764A56AA9AC3293ED2B5FF"/>
    <w:rsid w:val="00B6348C"/>
  </w:style>
  <w:style w:type="paragraph" w:customStyle="1" w:styleId="023A182C8D8841DDA0964F0998F3C94E">
    <w:name w:val="023A182C8D8841DDA0964F0998F3C94E"/>
    <w:rsid w:val="00B6348C"/>
  </w:style>
  <w:style w:type="paragraph" w:customStyle="1" w:styleId="748E2FE052034FC9AB98C65B417F9281">
    <w:name w:val="748E2FE052034FC9AB98C65B417F9281"/>
    <w:rsid w:val="00B63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2021-02-10T22:36:00Z</dcterms:created>
  <dcterms:modified xsi:type="dcterms:W3CDTF">2021-02-11T18:00:00Z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