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432pt;margin-top:280.259491pt;width:108pt;height:.1pt;mso-position-horizontal-relative:page;mso-position-vertical-relative:page;z-index:-89" coordorigin="8640,5605" coordsize="2160,2">
            <v:shape style="position:absolute;left:8640;top:5605;width:2160;height:2" coordorigin="8640,5605" coordsize="2160,0" path="m8640,5605l10800,5605e" filled="f" stroked="t" strokeweight=".941pt" strokecolor="#000000">
              <v:path arrowok="t"/>
            </v:shape>
          </v:group>
          <w10:wrap type="none"/>
        </w:pict>
      </w:r>
      <w:r>
        <w:rPr/>
        <w:pict>
          <v:group style="position:absolute;margin-left:432pt;margin-top:404.459503pt;width:108pt;height:.1pt;mso-position-horizontal-relative:page;mso-position-vertical-relative:page;z-index:-87" coordorigin="8640,8089" coordsize="2160,2">
            <v:shape style="position:absolute;left:8640;top:8089;width:2160;height:2" coordorigin="8640,8089" coordsize="2160,0" path="m8640,8089l10800,8089e" filled="f" stroked="t" strokeweight=".941pt" strokecolor="#000000">
              <v:path arrowok="t"/>
            </v:shape>
          </v:group>
          <w10:wrap type="none"/>
        </w:pict>
      </w:r>
      <w:r>
        <w:rPr/>
        <w:pict>
          <v:group style="position:absolute;margin-left:432pt;margin-top:533.219971pt;width:108pt;height:.1pt;mso-position-horizontal-relative:page;mso-position-vertical-relative:page;z-index:-85" coordorigin="8640,10664" coordsize="2160,2">
            <v:shape style="position:absolute;left:8640;top:10664;width:2160;height:2" coordorigin="8640,10664" coordsize="2160,0" path="m8640,10664l10800,10664e" filled="f" stroked="t" strokeweight=".94pt" strokecolor="#000000">
              <v:path arrowok="t"/>
            </v:shape>
          </v:group>
          <w10:wrap type="none"/>
        </w:pict>
      </w:r>
      <w:r>
        <w:rPr/>
        <w:pict>
          <v:group style="position:absolute;margin-left:432pt;margin-top:680.460022pt;width:108pt;height:.1pt;mso-position-horizontal-relative:page;mso-position-vertical-relative:page;z-index:-83" coordorigin="8640,13609" coordsize="2160,2">
            <v:shape style="position:absolute;left:8640;top:13609;width:2160;height:2" coordorigin="8640,13609" coordsize="2160,0" path="m8640,13609l10800,13609e" filled="f" stroked="t" strokeweight=".94pt" strokecolor="#000000">
              <v:path arrowok="t"/>
            </v:shape>
          </v:group>
          <w10:wrap type="none"/>
        </w:pict>
      </w:r>
      <w:r>
        <w:rPr/>
        <w:pict>
          <v:group style="position:absolute;margin-left:23.950001pt;margin-top:24.43pt;width:564.605pt;height:744.5545pt;mso-position-horizontal-relative:page;mso-position-vertical-relative:page;z-index:-82" coordorigin="479,489" coordsize="11292,14891">
            <v:group style="position:absolute;left:490;top:494;width:11261;height:2" coordorigin="490,494" coordsize="11261,2">
              <v:shape style="position:absolute;left:490;top:494;width:11261;height:2" coordorigin="490,494" coordsize="11261,0" path="m490,494l11750,494e" filled="f" stroked="t" strokeweight=".580pt" strokecolor="#000000">
                <v:path arrowok="t"/>
              </v:shape>
            </v:group>
            <v:group style="position:absolute;left:494;top:499;width:2;height:14842" coordorigin="494,499" coordsize="2,14842">
              <v:shape style="position:absolute;left:494;top:499;width:2;height:14842" coordorigin="494,499" coordsize="0,14842" path="m494,499l494,15341e" filled="f" stroked="t" strokeweight=".580pt" strokecolor="#000000">
                <v:path arrowok="t"/>
              </v:shape>
            </v:group>
            <v:group style="position:absolute;left:11741;top:499;width:20;height:14870" coordorigin="11741,499" coordsize="20,14870">
              <v:shape style="position:absolute;left:11741;top:499;width:20;height:14870" coordorigin="11741,499" coordsize="20,14870" path="m11741,15370l11761,15370,11761,499,11741,499,11741,15370xe" filled="t" fillcolor="#000000" stroked="f">
                <v:path arrowok="t"/>
                <v:fill/>
              </v:shape>
            </v:group>
            <v:group style="position:absolute;left:11740;top:499;width:12;height:14856" coordorigin="11740,499" coordsize="12,14856">
              <v:shape style="position:absolute;left:11740;top:499;width:12;height:14856" coordorigin="11740,499" coordsize="12,14856" path="m11740,15355l11751,15355,11751,499,11740,499,11740,15355xe" filled="t" fillcolor="#000000" stroked="f">
                <v:path arrowok="t"/>
                <v:fill/>
              </v:shape>
            </v:group>
            <v:group style="position:absolute;left:490;top:15350;width:11270;height:2" coordorigin="490,15350" coordsize="11270,2">
              <v:shape style="position:absolute;left:490;top:15350;width:11270;height:2" coordorigin="490,15350" coordsize="11270,0" path="m490,15350l11760,15350e" filled="f" stroked="t" strokeweight="1.06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30" w:after="0" w:line="322" w:lineRule="exact"/>
        <w:ind w:left="6732" w:right="268" w:firstLine="-1121"/>
        <w:jc w:val="right"/>
        <w:rPr>
          <w:rFonts w:ascii="Arial" w:hAnsi="Arial" w:cs="Arial" w:eastAsia="Arial"/>
          <w:sz w:val="28"/>
          <w:szCs w:val="28"/>
        </w:rPr>
      </w:pPr>
      <w:rPr/>
      <w:r>
        <w:rPr/>
        <w:pict>
          <v:shape style="position:absolute;margin-left:50.999992pt;margin-top:-4.579994pt;width:215.999957pt;height:42.749993pt;mso-position-horizontal-relative:page;mso-position-vertical-relative:paragraph;z-index:-91" type="#_x0000_t75">
            <v:imagedata r:id="rId7" o:title=""/>
          </v:shape>
        </w:pic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EV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EW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TUR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316" w:lineRule="exact"/>
        <w:ind w:left="540" w:right="-20"/>
        <w:jc w:val="left"/>
        <w:tabs>
          <w:tab w:pos="3560" w:val="left"/>
          <w:tab w:pos="92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b/>
          <w:bCs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1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b/>
          <w:bCs/>
          <w:position w:val="-1"/>
        </w:rPr>
        <w:t>tme</w:t>
      </w:r>
      <w:r>
        <w:rPr>
          <w:rFonts w:ascii="Arial" w:hAnsi="Arial" w:cs="Arial" w:eastAsia="Arial"/>
          <w:sz w:val="28"/>
          <w:szCs w:val="28"/>
          <w:spacing w:val="-1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1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b/>
          <w:bCs/>
          <w:position w:val="-1"/>
        </w:rPr>
        <w:t>f:</w:t>
        <w:tab/>
      </w:r>
      <w:r>
        <w:rPr>
          <w:rFonts w:ascii="Arial" w:hAnsi="Arial" w:cs="Arial" w:eastAsia="Arial"/>
          <w:sz w:val="28"/>
          <w:szCs w:val="28"/>
          <w:spacing w:val="0"/>
          <w:b/>
          <w:bCs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b/>
          <w:bCs/>
          <w:u w:val="thick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b/>
          <w:bCs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316" w:lineRule="exact"/>
        <w:ind w:left="540" w:right="-20"/>
        <w:jc w:val="left"/>
        <w:tabs>
          <w:tab w:pos="3560" w:val="left"/>
          <w:tab w:pos="91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Yea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:</w:t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epa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168" w:right="-20"/>
        <w:jc w:val="left"/>
        <w:tabs>
          <w:tab w:pos="85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2pt;margin-top:.645352pt;width:324pt;height:.1pt;mso-position-horizontal-relative:page;mso-position-vertical-relative:paragraph;z-index:-90" coordorigin="1440,13" coordsize="6480,2">
            <v:shape style="position:absolute;left:1440;top:13;width:6480;height:2" coordorigin="1440,13" coordsize="6480,0" path="m1440,13l7920,13e" filled="f" stroked="t" strokeweight=".94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168" w:right="-20"/>
        <w:jc w:val="left"/>
        <w:tabs>
          <w:tab w:pos="85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2pt;margin-top:.64537pt;width:324pt;height:.1pt;mso-position-horizontal-relative:page;mso-position-vertical-relative:paragraph;z-index:-88" coordorigin="1440,13" coordsize="6480,2">
            <v:shape style="position:absolute;left:1440;top:13;width:6480;height:2" coordorigin="1440,13" coordsize="6480,0" path="m1440,13l7920,13e" filled="f" stroked="t" strokeweight=".94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nda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ee: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3168" w:right="-20"/>
        <w:jc w:val="left"/>
        <w:tabs>
          <w:tab w:pos="85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2pt;margin-top:.645861pt;width:324pt;height:.1pt;mso-position-horizontal-relative:page;mso-position-vertical-relative:paragraph;z-index:-86" coordorigin="1440,13" coordsize="6480,2">
            <v:shape style="position:absolute;left:1440;top:13;width:6480;height:2" coordorigin="1440,13" coordsize="6480,0" path="m1440,13l7920,13e" filled="f" stroked="t" strokeweight=".9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den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3168" w:right="-20"/>
        <w:jc w:val="left"/>
        <w:tabs>
          <w:tab w:pos="85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2pt;margin-top:.645863pt;width:324pt;height:.1pt;mso-position-horizontal-relative:page;mso-position-vertical-relative:paragraph;z-index:-84" coordorigin="1440,13" coordsize="6480,2">
            <v:shape style="position:absolute;left:1440;top:13;width:6480;height:2" coordorigin="1440,13" coordsize="6480,0" path="m1440,13l7920,13e" filled="f" stroked="t" strokeweight=".9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</w:p>
    <w:sectPr>
      <w:type w:val="continuous"/>
      <w:pgSz w:w="12240" w:h="15840"/>
      <w:pgMar w:top="1220" w:bottom="280" w:left="9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jennifer.goodsell</dc:creator>
  <dc:title>UM UNIT STANDARDS COMMITTEE</dc:title>
  <dcterms:created xsi:type="dcterms:W3CDTF">2020-11-20T15:07:29Z</dcterms:created>
  <dcterms:modified xsi:type="dcterms:W3CDTF">2020-11-20T15:07:29Z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2013-11-25T00:00:00Z</vt:filetime>
  </property>
  <property fmtid="{D5CDD505-2E9C-101B-9397-08002B2CF9AE}" pid="3" name="LastSaved">
    <vt:filetime>2020-11-20T00:00:00Z</vt:filetime>
  </property>
</Properties>
</file>