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7C76" w14:textId="77777777" w:rsidR="004716B0" w:rsidRPr="009C2963" w:rsidRDefault="00A342AD" w:rsidP="009C2963">
      <w:pPr>
        <w:pStyle w:val="Title"/>
        <w:jc w:val="center"/>
        <w:rPr>
          <w:color w:val="693122" w:themeColor="accent1" w:themeShade="80"/>
        </w:rPr>
      </w:pPr>
      <w:bookmarkStart w:id="0" w:name="_GoBack"/>
      <w:bookmarkEnd w:id="0"/>
      <w:r>
        <w:rPr>
          <w:noProof/>
          <w:color w:val="C66951" w:themeColor="accent1"/>
        </w:rPr>
        <w:drawing>
          <wp:inline distT="0" distB="0" distL="0" distR="0" wp14:anchorId="7BCFFFCC" wp14:editId="75951C6F">
            <wp:extent cx="1931208" cy="45324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UM.png"/>
                    <pic:cNvPicPr/>
                  </pic:nvPicPr>
                  <pic:blipFill>
                    <a:blip r:embed="rId9">
                      <a:extLst>
                        <a:ext uri="{28A0092B-C50C-407E-A947-70E740481C1C}">
                          <a14:useLocalDpi xmlns:a14="http://schemas.microsoft.com/office/drawing/2010/main" val="0"/>
                        </a:ext>
                      </a:extLst>
                    </a:blip>
                    <a:stretch>
                      <a:fillRect/>
                    </a:stretch>
                  </pic:blipFill>
                  <pic:spPr>
                    <a:xfrm>
                      <a:off x="0" y="0"/>
                      <a:ext cx="1936832" cy="454563"/>
                    </a:xfrm>
                    <a:prstGeom prst="rect">
                      <a:avLst/>
                    </a:prstGeom>
                  </pic:spPr>
                </pic:pic>
              </a:graphicData>
            </a:graphic>
          </wp:inline>
        </w:drawing>
      </w:r>
      <w:r>
        <w:rPr>
          <w:noProof/>
          <w:color w:val="693122" w:themeColor="accent1" w:themeShade="80"/>
        </w:rPr>
        <w:drawing>
          <wp:inline distT="0" distB="0" distL="0" distR="0" wp14:anchorId="7470BABE" wp14:editId="23B904EF">
            <wp:extent cx="1523583" cy="43573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ive Science &amp; Disorders Stacked.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426" cy="439411"/>
                    </a:xfrm>
                    <a:prstGeom prst="rect">
                      <a:avLst/>
                    </a:prstGeom>
                  </pic:spPr>
                </pic:pic>
              </a:graphicData>
            </a:graphic>
          </wp:inline>
        </w:drawing>
      </w:r>
    </w:p>
    <w:p w14:paraId="78C19B26" w14:textId="77777777" w:rsidR="009C2963" w:rsidRDefault="00A342AD" w:rsidP="009C2963">
      <w:pPr>
        <w:pStyle w:val="Heading2"/>
      </w:pPr>
      <w:r>
        <w:t>Observation Record Form</w:t>
      </w:r>
    </w:p>
    <w:p w14:paraId="3669EA4E" w14:textId="77777777" w:rsidR="00B510E2" w:rsidRDefault="00A342AD" w:rsidP="003A1E62">
      <w:r>
        <w:t>Student Name:</w:t>
      </w:r>
      <w:r>
        <w:tab/>
      </w:r>
      <w:r>
        <w:tab/>
      </w:r>
      <w:r>
        <w:tab/>
      </w:r>
      <w:r>
        <w:tab/>
      </w:r>
      <w:r>
        <w:tab/>
      </w:r>
      <w:r>
        <w:tab/>
      </w:r>
      <w:r w:rsidR="009C2963">
        <w:tab/>
      </w:r>
      <w:r w:rsidR="009C2963">
        <w:tab/>
      </w:r>
      <w:r>
        <w:t>email:</w:t>
      </w:r>
      <w:r w:rsidR="009C2963">
        <w:tab/>
      </w:r>
      <w:r w:rsidR="009C2963">
        <w:tab/>
      </w:r>
      <w:r w:rsidR="009C2963">
        <w:tab/>
      </w:r>
      <w:r w:rsidR="009C2963">
        <w:tab/>
      </w:r>
      <w:r w:rsidR="009C2963">
        <w:tab/>
        <w:t>Date submitted:</w:t>
      </w:r>
    </w:p>
    <w:p w14:paraId="184E8296" w14:textId="5325C5A1" w:rsidR="009C2963" w:rsidRDefault="005D2C75" w:rsidP="009C2963">
      <w:pPr>
        <w:pStyle w:val="NormalWeb"/>
      </w:pPr>
      <w:hyperlink r:id="rId11" w:history="1">
        <w:r w:rsidR="009C2963" w:rsidRPr="009C2963">
          <w:rPr>
            <w:rStyle w:val="Hyperlink"/>
          </w:rPr>
          <w:t>ASHA 2014 Standards V-C</w:t>
        </w:r>
      </w:hyperlink>
      <w:r w:rsidR="009C2963">
        <w:t xml:space="preserve">  </w:t>
      </w:r>
      <w:r w:rsidR="009C2963">
        <w:rPr>
          <w:rStyle w:val="Strong"/>
        </w:rPr>
        <w:t>The applicant for certification in speech-language pathology must complete a minimum of 400 clock hours of supervised clinical experience in the practice of speech-language pathology. Twenty-five hours must be spent in clinical observation, and 375 hours must be spent in direct client/patient contact.</w:t>
      </w:r>
    </w:p>
    <w:p w14:paraId="16F47C93" w14:textId="77777777" w:rsidR="009C2963" w:rsidRDefault="009C2963" w:rsidP="009C2963">
      <w:pPr>
        <w:pStyle w:val="NormalWeb"/>
      </w:pPr>
      <w:r w:rsidRPr="009C2963">
        <w:rPr>
          <w:b/>
        </w:rPr>
        <w:t>Implementation:</w:t>
      </w:r>
      <w:r>
        <w:t xml:space="preserve"> Guided observation hours generally precede direct contact with clients/patients. The observation and direct client/patient contact hours must be within the ASHA Scope of Practice in Speech-Language Pathology and must be under the supervision of a qualified professional who holds current ASHA certification in the appropriate practice area. Such supervision may occur simultaneously with the student's observation or afterwards through review and approval of written reports or summaries submitted by the student. Students may use video recordings of client services for observation purposes. </w:t>
      </w:r>
    </w:p>
    <w:tbl>
      <w:tblPr>
        <w:tblStyle w:val="TableGrid"/>
        <w:tblW w:w="0" w:type="auto"/>
        <w:tblLayout w:type="fixed"/>
        <w:tblLook w:val="04A0" w:firstRow="1" w:lastRow="0" w:firstColumn="1" w:lastColumn="0" w:noHBand="0" w:noVBand="1"/>
      </w:tblPr>
      <w:tblGrid>
        <w:gridCol w:w="738"/>
        <w:gridCol w:w="2250"/>
        <w:gridCol w:w="4230"/>
        <w:gridCol w:w="990"/>
        <w:gridCol w:w="1620"/>
        <w:gridCol w:w="4788"/>
      </w:tblGrid>
      <w:tr w:rsidR="009C2963" w14:paraId="7DE8FE9A" w14:textId="77777777" w:rsidTr="00F0456C">
        <w:tc>
          <w:tcPr>
            <w:tcW w:w="738" w:type="dxa"/>
          </w:tcPr>
          <w:p w14:paraId="3C5BE334" w14:textId="77777777" w:rsidR="009C2963" w:rsidRDefault="009C2963" w:rsidP="003A1E62">
            <w:r>
              <w:t>Date</w:t>
            </w:r>
          </w:p>
        </w:tc>
        <w:tc>
          <w:tcPr>
            <w:tcW w:w="2250" w:type="dxa"/>
          </w:tcPr>
          <w:p w14:paraId="2C280687" w14:textId="77777777" w:rsidR="009C2963" w:rsidRDefault="009C2963" w:rsidP="003A1E62">
            <w:r>
              <w:t>Name of Site or video recording</w:t>
            </w:r>
          </w:p>
        </w:tc>
        <w:tc>
          <w:tcPr>
            <w:tcW w:w="4230" w:type="dxa"/>
          </w:tcPr>
          <w:p w14:paraId="168F2B35" w14:textId="77777777" w:rsidR="009C2963" w:rsidRDefault="009C2963" w:rsidP="003A1E62">
            <w:r>
              <w:t>Population: disorder, age group, intervention or diagnostic</w:t>
            </w:r>
          </w:p>
        </w:tc>
        <w:tc>
          <w:tcPr>
            <w:tcW w:w="990" w:type="dxa"/>
          </w:tcPr>
          <w:p w14:paraId="0D7952A5" w14:textId="77777777" w:rsidR="009C2963" w:rsidRDefault="009C2963" w:rsidP="003A1E62">
            <w:r>
              <w:t>Time in minutes</w:t>
            </w:r>
          </w:p>
        </w:tc>
        <w:tc>
          <w:tcPr>
            <w:tcW w:w="1620" w:type="dxa"/>
          </w:tcPr>
          <w:p w14:paraId="026434E0" w14:textId="77777777" w:rsidR="009C2963" w:rsidRDefault="009C2963" w:rsidP="003A1E62">
            <w:r>
              <w:t>Clinicians ASHA number</w:t>
            </w:r>
          </w:p>
        </w:tc>
        <w:tc>
          <w:tcPr>
            <w:tcW w:w="4788" w:type="dxa"/>
          </w:tcPr>
          <w:p w14:paraId="594D19F0" w14:textId="77777777" w:rsidR="009C2963" w:rsidRDefault="009C2963" w:rsidP="003A1E62">
            <w:r w:rsidRPr="009C2963">
              <w:rPr>
                <w:b/>
              </w:rPr>
              <w:t xml:space="preserve">Print </w:t>
            </w:r>
            <w:r>
              <w:t>clinician Name &amp; signature of Clinician</w:t>
            </w:r>
          </w:p>
        </w:tc>
      </w:tr>
      <w:tr w:rsidR="009C2963" w14:paraId="44892D53" w14:textId="77777777" w:rsidTr="00F0456C">
        <w:tc>
          <w:tcPr>
            <w:tcW w:w="738" w:type="dxa"/>
          </w:tcPr>
          <w:p w14:paraId="6E7C58CC" w14:textId="77777777" w:rsidR="009C2963" w:rsidRDefault="009C2963" w:rsidP="003A1E62"/>
        </w:tc>
        <w:tc>
          <w:tcPr>
            <w:tcW w:w="2250" w:type="dxa"/>
          </w:tcPr>
          <w:p w14:paraId="336777E1" w14:textId="77777777" w:rsidR="009C2963" w:rsidRDefault="009C2963" w:rsidP="003A1E62"/>
        </w:tc>
        <w:tc>
          <w:tcPr>
            <w:tcW w:w="4230" w:type="dxa"/>
          </w:tcPr>
          <w:p w14:paraId="236ED0A0" w14:textId="77777777" w:rsidR="009C2963" w:rsidRDefault="009C2963" w:rsidP="003A1E62"/>
        </w:tc>
        <w:tc>
          <w:tcPr>
            <w:tcW w:w="990" w:type="dxa"/>
          </w:tcPr>
          <w:p w14:paraId="6D465474" w14:textId="77777777" w:rsidR="009C2963" w:rsidRDefault="009C2963" w:rsidP="003A1E62"/>
        </w:tc>
        <w:tc>
          <w:tcPr>
            <w:tcW w:w="1620" w:type="dxa"/>
          </w:tcPr>
          <w:p w14:paraId="3E22C72C" w14:textId="77777777" w:rsidR="009C2963" w:rsidRDefault="009C2963" w:rsidP="003A1E62"/>
        </w:tc>
        <w:tc>
          <w:tcPr>
            <w:tcW w:w="4788" w:type="dxa"/>
          </w:tcPr>
          <w:p w14:paraId="573FC584" w14:textId="77777777" w:rsidR="009C2963" w:rsidRDefault="009C2963" w:rsidP="003A1E62"/>
        </w:tc>
      </w:tr>
      <w:tr w:rsidR="009C2963" w14:paraId="50E5ADAC" w14:textId="77777777" w:rsidTr="00F0456C">
        <w:tc>
          <w:tcPr>
            <w:tcW w:w="738" w:type="dxa"/>
          </w:tcPr>
          <w:p w14:paraId="5D9C90DB" w14:textId="77777777" w:rsidR="009C2963" w:rsidRDefault="009C2963" w:rsidP="003A1E62"/>
        </w:tc>
        <w:tc>
          <w:tcPr>
            <w:tcW w:w="2250" w:type="dxa"/>
          </w:tcPr>
          <w:p w14:paraId="5A6E1B3E" w14:textId="77777777" w:rsidR="009C2963" w:rsidRDefault="009C2963" w:rsidP="003A1E62"/>
        </w:tc>
        <w:tc>
          <w:tcPr>
            <w:tcW w:w="4230" w:type="dxa"/>
          </w:tcPr>
          <w:p w14:paraId="4D17F2C3" w14:textId="77777777" w:rsidR="009C2963" w:rsidRDefault="009C2963" w:rsidP="003A1E62"/>
        </w:tc>
        <w:tc>
          <w:tcPr>
            <w:tcW w:w="990" w:type="dxa"/>
          </w:tcPr>
          <w:p w14:paraId="2AC9097E" w14:textId="77777777" w:rsidR="009C2963" w:rsidRDefault="009C2963" w:rsidP="003A1E62"/>
        </w:tc>
        <w:tc>
          <w:tcPr>
            <w:tcW w:w="1620" w:type="dxa"/>
          </w:tcPr>
          <w:p w14:paraId="7D7DFAC4" w14:textId="77777777" w:rsidR="009C2963" w:rsidRDefault="009C2963" w:rsidP="003A1E62"/>
        </w:tc>
        <w:tc>
          <w:tcPr>
            <w:tcW w:w="4788" w:type="dxa"/>
          </w:tcPr>
          <w:p w14:paraId="650A22CB" w14:textId="77777777" w:rsidR="009C2963" w:rsidRDefault="009C2963" w:rsidP="003A1E62"/>
        </w:tc>
      </w:tr>
      <w:tr w:rsidR="009C2963" w14:paraId="49888C41" w14:textId="77777777" w:rsidTr="00F0456C">
        <w:tc>
          <w:tcPr>
            <w:tcW w:w="738" w:type="dxa"/>
          </w:tcPr>
          <w:p w14:paraId="164476DB" w14:textId="77777777" w:rsidR="009C2963" w:rsidRDefault="009C2963" w:rsidP="003A1E62"/>
        </w:tc>
        <w:tc>
          <w:tcPr>
            <w:tcW w:w="2250" w:type="dxa"/>
          </w:tcPr>
          <w:p w14:paraId="5B905B17" w14:textId="77777777" w:rsidR="009C2963" w:rsidRDefault="009C2963" w:rsidP="003A1E62"/>
        </w:tc>
        <w:tc>
          <w:tcPr>
            <w:tcW w:w="4230" w:type="dxa"/>
          </w:tcPr>
          <w:p w14:paraId="4C036FA6" w14:textId="77777777" w:rsidR="009C2963" w:rsidRDefault="009C2963" w:rsidP="003A1E62"/>
        </w:tc>
        <w:tc>
          <w:tcPr>
            <w:tcW w:w="990" w:type="dxa"/>
          </w:tcPr>
          <w:p w14:paraId="3ADF1B88" w14:textId="77777777" w:rsidR="009C2963" w:rsidRDefault="009C2963" w:rsidP="003A1E62"/>
        </w:tc>
        <w:tc>
          <w:tcPr>
            <w:tcW w:w="1620" w:type="dxa"/>
          </w:tcPr>
          <w:p w14:paraId="1C2FFD49" w14:textId="77777777" w:rsidR="009C2963" w:rsidRDefault="009C2963" w:rsidP="003A1E62"/>
        </w:tc>
        <w:tc>
          <w:tcPr>
            <w:tcW w:w="4788" w:type="dxa"/>
          </w:tcPr>
          <w:p w14:paraId="78149AEE" w14:textId="77777777" w:rsidR="009C2963" w:rsidRDefault="009C2963" w:rsidP="003A1E62"/>
        </w:tc>
      </w:tr>
      <w:tr w:rsidR="009C2963" w14:paraId="63148F57" w14:textId="77777777" w:rsidTr="00F0456C">
        <w:tc>
          <w:tcPr>
            <w:tcW w:w="738" w:type="dxa"/>
          </w:tcPr>
          <w:p w14:paraId="167973C1" w14:textId="77777777" w:rsidR="009C2963" w:rsidRDefault="009C2963" w:rsidP="003A1E62"/>
        </w:tc>
        <w:tc>
          <w:tcPr>
            <w:tcW w:w="2250" w:type="dxa"/>
          </w:tcPr>
          <w:p w14:paraId="4C5A7A4B" w14:textId="77777777" w:rsidR="009C2963" w:rsidRDefault="009C2963" w:rsidP="003A1E62"/>
        </w:tc>
        <w:tc>
          <w:tcPr>
            <w:tcW w:w="4230" w:type="dxa"/>
          </w:tcPr>
          <w:p w14:paraId="46127E84" w14:textId="77777777" w:rsidR="009C2963" w:rsidRDefault="009C2963" w:rsidP="003A1E62"/>
        </w:tc>
        <w:tc>
          <w:tcPr>
            <w:tcW w:w="990" w:type="dxa"/>
          </w:tcPr>
          <w:p w14:paraId="4E8C5DAD" w14:textId="77777777" w:rsidR="009C2963" w:rsidRDefault="009C2963" w:rsidP="003A1E62"/>
        </w:tc>
        <w:tc>
          <w:tcPr>
            <w:tcW w:w="1620" w:type="dxa"/>
          </w:tcPr>
          <w:p w14:paraId="79F299E0" w14:textId="77777777" w:rsidR="009C2963" w:rsidRDefault="009C2963" w:rsidP="003A1E62"/>
        </w:tc>
        <w:tc>
          <w:tcPr>
            <w:tcW w:w="4788" w:type="dxa"/>
          </w:tcPr>
          <w:p w14:paraId="6B061305" w14:textId="77777777" w:rsidR="009C2963" w:rsidRDefault="009C2963" w:rsidP="003A1E62"/>
        </w:tc>
      </w:tr>
      <w:tr w:rsidR="009C2963" w14:paraId="00B41F7B" w14:textId="77777777" w:rsidTr="00F0456C">
        <w:tc>
          <w:tcPr>
            <w:tcW w:w="738" w:type="dxa"/>
          </w:tcPr>
          <w:p w14:paraId="26CBE56F" w14:textId="77777777" w:rsidR="009C2963" w:rsidRDefault="009C2963" w:rsidP="003A1E62"/>
        </w:tc>
        <w:tc>
          <w:tcPr>
            <w:tcW w:w="2250" w:type="dxa"/>
          </w:tcPr>
          <w:p w14:paraId="772D8B38" w14:textId="77777777" w:rsidR="009C2963" w:rsidRDefault="009C2963" w:rsidP="003A1E62"/>
        </w:tc>
        <w:tc>
          <w:tcPr>
            <w:tcW w:w="4230" w:type="dxa"/>
          </w:tcPr>
          <w:p w14:paraId="2942D084" w14:textId="77777777" w:rsidR="009C2963" w:rsidRDefault="009C2963" w:rsidP="003A1E62"/>
        </w:tc>
        <w:tc>
          <w:tcPr>
            <w:tcW w:w="990" w:type="dxa"/>
          </w:tcPr>
          <w:p w14:paraId="03462475" w14:textId="77777777" w:rsidR="009C2963" w:rsidRDefault="009C2963" w:rsidP="003A1E62"/>
        </w:tc>
        <w:tc>
          <w:tcPr>
            <w:tcW w:w="1620" w:type="dxa"/>
          </w:tcPr>
          <w:p w14:paraId="34F16170" w14:textId="77777777" w:rsidR="009C2963" w:rsidRDefault="009C2963" w:rsidP="003A1E62"/>
        </w:tc>
        <w:tc>
          <w:tcPr>
            <w:tcW w:w="4788" w:type="dxa"/>
          </w:tcPr>
          <w:p w14:paraId="2B33E3BA" w14:textId="77777777" w:rsidR="009C2963" w:rsidRDefault="009C2963" w:rsidP="003A1E62"/>
        </w:tc>
      </w:tr>
      <w:tr w:rsidR="009C2963" w14:paraId="7D1FBF4E" w14:textId="77777777" w:rsidTr="00F0456C">
        <w:tc>
          <w:tcPr>
            <w:tcW w:w="738" w:type="dxa"/>
          </w:tcPr>
          <w:p w14:paraId="19285B0C" w14:textId="77777777" w:rsidR="009C2963" w:rsidRDefault="009C2963" w:rsidP="003A1E62"/>
        </w:tc>
        <w:tc>
          <w:tcPr>
            <w:tcW w:w="2250" w:type="dxa"/>
          </w:tcPr>
          <w:p w14:paraId="3C399907" w14:textId="77777777" w:rsidR="009C2963" w:rsidRDefault="009C2963" w:rsidP="003A1E62"/>
        </w:tc>
        <w:tc>
          <w:tcPr>
            <w:tcW w:w="4230" w:type="dxa"/>
          </w:tcPr>
          <w:p w14:paraId="08B07355" w14:textId="77777777" w:rsidR="009C2963" w:rsidRDefault="009C2963" w:rsidP="003A1E62"/>
        </w:tc>
        <w:tc>
          <w:tcPr>
            <w:tcW w:w="990" w:type="dxa"/>
          </w:tcPr>
          <w:p w14:paraId="74452E23" w14:textId="77777777" w:rsidR="009C2963" w:rsidRDefault="009C2963" w:rsidP="003A1E62"/>
        </w:tc>
        <w:tc>
          <w:tcPr>
            <w:tcW w:w="1620" w:type="dxa"/>
          </w:tcPr>
          <w:p w14:paraId="1D07DFA4" w14:textId="77777777" w:rsidR="009C2963" w:rsidRDefault="009C2963" w:rsidP="003A1E62"/>
        </w:tc>
        <w:tc>
          <w:tcPr>
            <w:tcW w:w="4788" w:type="dxa"/>
          </w:tcPr>
          <w:p w14:paraId="521B51D8" w14:textId="77777777" w:rsidR="009C2963" w:rsidRDefault="009C2963" w:rsidP="003A1E62"/>
        </w:tc>
      </w:tr>
      <w:tr w:rsidR="009C2963" w14:paraId="24F82F01" w14:textId="77777777" w:rsidTr="00F0456C">
        <w:tc>
          <w:tcPr>
            <w:tcW w:w="738" w:type="dxa"/>
          </w:tcPr>
          <w:p w14:paraId="45FB0C7F" w14:textId="77777777" w:rsidR="009C2963" w:rsidRDefault="009C2963" w:rsidP="003A1E62"/>
        </w:tc>
        <w:tc>
          <w:tcPr>
            <w:tcW w:w="2250" w:type="dxa"/>
          </w:tcPr>
          <w:p w14:paraId="4B1B3309" w14:textId="77777777" w:rsidR="009C2963" w:rsidRDefault="009C2963" w:rsidP="003A1E62"/>
        </w:tc>
        <w:tc>
          <w:tcPr>
            <w:tcW w:w="4230" w:type="dxa"/>
          </w:tcPr>
          <w:p w14:paraId="6D81C45F" w14:textId="77777777" w:rsidR="009C2963" w:rsidRDefault="009C2963" w:rsidP="003A1E62"/>
        </w:tc>
        <w:tc>
          <w:tcPr>
            <w:tcW w:w="990" w:type="dxa"/>
          </w:tcPr>
          <w:p w14:paraId="26576421" w14:textId="77777777" w:rsidR="009C2963" w:rsidRDefault="009C2963" w:rsidP="003A1E62"/>
        </w:tc>
        <w:tc>
          <w:tcPr>
            <w:tcW w:w="1620" w:type="dxa"/>
          </w:tcPr>
          <w:p w14:paraId="01A903F5" w14:textId="77777777" w:rsidR="009C2963" w:rsidRDefault="009C2963" w:rsidP="003A1E62"/>
        </w:tc>
        <w:tc>
          <w:tcPr>
            <w:tcW w:w="4788" w:type="dxa"/>
          </w:tcPr>
          <w:p w14:paraId="4C0989CC" w14:textId="77777777" w:rsidR="009C2963" w:rsidRDefault="009C2963" w:rsidP="003A1E62"/>
        </w:tc>
      </w:tr>
      <w:tr w:rsidR="009C2963" w14:paraId="4DB675F8" w14:textId="77777777" w:rsidTr="00F0456C">
        <w:tc>
          <w:tcPr>
            <w:tcW w:w="738" w:type="dxa"/>
          </w:tcPr>
          <w:p w14:paraId="602FFAC6" w14:textId="77777777" w:rsidR="009C2963" w:rsidRDefault="009C2963" w:rsidP="003A1E62"/>
        </w:tc>
        <w:tc>
          <w:tcPr>
            <w:tcW w:w="2250" w:type="dxa"/>
          </w:tcPr>
          <w:p w14:paraId="2BB46DB9" w14:textId="77777777" w:rsidR="009C2963" w:rsidRDefault="009C2963" w:rsidP="003A1E62"/>
        </w:tc>
        <w:tc>
          <w:tcPr>
            <w:tcW w:w="4230" w:type="dxa"/>
          </w:tcPr>
          <w:p w14:paraId="43E22C59" w14:textId="77777777" w:rsidR="009C2963" w:rsidRDefault="009C2963" w:rsidP="003A1E62"/>
        </w:tc>
        <w:tc>
          <w:tcPr>
            <w:tcW w:w="990" w:type="dxa"/>
          </w:tcPr>
          <w:p w14:paraId="56CC1983" w14:textId="77777777" w:rsidR="009C2963" w:rsidRDefault="009C2963" w:rsidP="003A1E62"/>
        </w:tc>
        <w:tc>
          <w:tcPr>
            <w:tcW w:w="1620" w:type="dxa"/>
          </w:tcPr>
          <w:p w14:paraId="6EFBA5DB" w14:textId="77777777" w:rsidR="009C2963" w:rsidRDefault="009C2963" w:rsidP="003A1E62"/>
        </w:tc>
        <w:tc>
          <w:tcPr>
            <w:tcW w:w="4788" w:type="dxa"/>
          </w:tcPr>
          <w:p w14:paraId="4716B8A5" w14:textId="77777777" w:rsidR="009C2963" w:rsidRDefault="009C2963" w:rsidP="003A1E62"/>
        </w:tc>
      </w:tr>
      <w:tr w:rsidR="009C2963" w14:paraId="5B6AC1ED" w14:textId="77777777" w:rsidTr="00F0456C">
        <w:tc>
          <w:tcPr>
            <w:tcW w:w="738" w:type="dxa"/>
          </w:tcPr>
          <w:p w14:paraId="6BD897BD" w14:textId="77777777" w:rsidR="009C2963" w:rsidRDefault="009C2963" w:rsidP="003A1E62"/>
        </w:tc>
        <w:tc>
          <w:tcPr>
            <w:tcW w:w="2250" w:type="dxa"/>
          </w:tcPr>
          <w:p w14:paraId="6F421608" w14:textId="77777777" w:rsidR="009C2963" w:rsidRDefault="009C2963" w:rsidP="003A1E62"/>
        </w:tc>
        <w:tc>
          <w:tcPr>
            <w:tcW w:w="4230" w:type="dxa"/>
          </w:tcPr>
          <w:p w14:paraId="55543228" w14:textId="77777777" w:rsidR="009C2963" w:rsidRDefault="009C2963" w:rsidP="003A1E62"/>
        </w:tc>
        <w:tc>
          <w:tcPr>
            <w:tcW w:w="990" w:type="dxa"/>
          </w:tcPr>
          <w:p w14:paraId="1A150F1C" w14:textId="77777777" w:rsidR="009C2963" w:rsidRDefault="009C2963" w:rsidP="003A1E62"/>
        </w:tc>
        <w:tc>
          <w:tcPr>
            <w:tcW w:w="1620" w:type="dxa"/>
          </w:tcPr>
          <w:p w14:paraId="34F17233" w14:textId="77777777" w:rsidR="009C2963" w:rsidRDefault="009C2963" w:rsidP="003A1E62"/>
        </w:tc>
        <w:tc>
          <w:tcPr>
            <w:tcW w:w="4788" w:type="dxa"/>
          </w:tcPr>
          <w:p w14:paraId="2DB6DDE1" w14:textId="77777777" w:rsidR="009C2963" w:rsidRDefault="009C2963" w:rsidP="003A1E62"/>
        </w:tc>
      </w:tr>
      <w:tr w:rsidR="009C2963" w14:paraId="368F5FA1" w14:textId="77777777" w:rsidTr="00F0456C">
        <w:tc>
          <w:tcPr>
            <w:tcW w:w="738" w:type="dxa"/>
          </w:tcPr>
          <w:p w14:paraId="299E7BFD" w14:textId="77777777" w:rsidR="009C2963" w:rsidRDefault="009C2963" w:rsidP="003A1E62"/>
        </w:tc>
        <w:tc>
          <w:tcPr>
            <w:tcW w:w="2250" w:type="dxa"/>
          </w:tcPr>
          <w:p w14:paraId="4007590D" w14:textId="77777777" w:rsidR="009C2963" w:rsidRDefault="009C2963" w:rsidP="003A1E62"/>
        </w:tc>
        <w:tc>
          <w:tcPr>
            <w:tcW w:w="4230" w:type="dxa"/>
          </w:tcPr>
          <w:p w14:paraId="74F00DC7" w14:textId="77777777" w:rsidR="009C2963" w:rsidRDefault="009C2963" w:rsidP="003A1E62"/>
        </w:tc>
        <w:tc>
          <w:tcPr>
            <w:tcW w:w="990" w:type="dxa"/>
          </w:tcPr>
          <w:p w14:paraId="384D8521" w14:textId="77777777" w:rsidR="009C2963" w:rsidRDefault="009C2963" w:rsidP="003A1E62"/>
        </w:tc>
        <w:tc>
          <w:tcPr>
            <w:tcW w:w="1620" w:type="dxa"/>
          </w:tcPr>
          <w:p w14:paraId="10F903F4" w14:textId="77777777" w:rsidR="009C2963" w:rsidRDefault="009C2963" w:rsidP="003A1E62"/>
        </w:tc>
        <w:tc>
          <w:tcPr>
            <w:tcW w:w="4788" w:type="dxa"/>
          </w:tcPr>
          <w:p w14:paraId="3C196DA0" w14:textId="77777777" w:rsidR="009C2963" w:rsidRDefault="009C2963" w:rsidP="003A1E62"/>
        </w:tc>
      </w:tr>
      <w:tr w:rsidR="009C2963" w14:paraId="20964990" w14:textId="77777777" w:rsidTr="00F0456C">
        <w:tc>
          <w:tcPr>
            <w:tcW w:w="738" w:type="dxa"/>
          </w:tcPr>
          <w:p w14:paraId="3554686C" w14:textId="77777777" w:rsidR="009C2963" w:rsidRDefault="009C2963" w:rsidP="003A1E62"/>
        </w:tc>
        <w:tc>
          <w:tcPr>
            <w:tcW w:w="2250" w:type="dxa"/>
          </w:tcPr>
          <w:p w14:paraId="0236D546" w14:textId="77777777" w:rsidR="009C2963" w:rsidRDefault="009C2963" w:rsidP="003A1E62"/>
        </w:tc>
        <w:tc>
          <w:tcPr>
            <w:tcW w:w="4230" w:type="dxa"/>
          </w:tcPr>
          <w:p w14:paraId="0CA09056" w14:textId="77777777" w:rsidR="009C2963" w:rsidRDefault="009C2963" w:rsidP="003A1E62"/>
        </w:tc>
        <w:tc>
          <w:tcPr>
            <w:tcW w:w="990" w:type="dxa"/>
          </w:tcPr>
          <w:p w14:paraId="06CDE5AD" w14:textId="77777777" w:rsidR="009C2963" w:rsidRDefault="009C2963" w:rsidP="003A1E62"/>
        </w:tc>
        <w:tc>
          <w:tcPr>
            <w:tcW w:w="1620" w:type="dxa"/>
          </w:tcPr>
          <w:p w14:paraId="23F0CB52" w14:textId="77777777" w:rsidR="009C2963" w:rsidRDefault="009C2963" w:rsidP="003A1E62"/>
        </w:tc>
        <w:tc>
          <w:tcPr>
            <w:tcW w:w="4788" w:type="dxa"/>
          </w:tcPr>
          <w:p w14:paraId="67B4DD2F" w14:textId="77777777" w:rsidR="009C2963" w:rsidRDefault="009C2963" w:rsidP="003A1E62"/>
        </w:tc>
      </w:tr>
      <w:tr w:rsidR="009C2963" w14:paraId="7F056839" w14:textId="77777777" w:rsidTr="00F0456C">
        <w:tc>
          <w:tcPr>
            <w:tcW w:w="738" w:type="dxa"/>
          </w:tcPr>
          <w:p w14:paraId="4090EBF5" w14:textId="77777777" w:rsidR="009C2963" w:rsidRDefault="009C2963" w:rsidP="003A1E62"/>
        </w:tc>
        <w:tc>
          <w:tcPr>
            <w:tcW w:w="2250" w:type="dxa"/>
          </w:tcPr>
          <w:p w14:paraId="12B8FD42" w14:textId="77777777" w:rsidR="009C2963" w:rsidRDefault="009C2963" w:rsidP="003A1E62"/>
        </w:tc>
        <w:tc>
          <w:tcPr>
            <w:tcW w:w="4230" w:type="dxa"/>
          </w:tcPr>
          <w:p w14:paraId="5DD88BFD" w14:textId="77777777" w:rsidR="009C2963" w:rsidRDefault="009C2963" w:rsidP="003A1E62"/>
        </w:tc>
        <w:tc>
          <w:tcPr>
            <w:tcW w:w="990" w:type="dxa"/>
          </w:tcPr>
          <w:p w14:paraId="577F5FE5" w14:textId="77777777" w:rsidR="009C2963" w:rsidRDefault="009C2963" w:rsidP="003A1E62"/>
        </w:tc>
        <w:tc>
          <w:tcPr>
            <w:tcW w:w="1620" w:type="dxa"/>
          </w:tcPr>
          <w:p w14:paraId="4C8EBF1D" w14:textId="77777777" w:rsidR="009C2963" w:rsidRDefault="009C2963" w:rsidP="003A1E62"/>
        </w:tc>
        <w:tc>
          <w:tcPr>
            <w:tcW w:w="4788" w:type="dxa"/>
          </w:tcPr>
          <w:p w14:paraId="1B469D18" w14:textId="77777777" w:rsidR="009C2963" w:rsidRDefault="009C2963" w:rsidP="003A1E62"/>
        </w:tc>
      </w:tr>
      <w:tr w:rsidR="009C2963" w14:paraId="05D68B20" w14:textId="77777777" w:rsidTr="00F0456C">
        <w:tc>
          <w:tcPr>
            <w:tcW w:w="738" w:type="dxa"/>
          </w:tcPr>
          <w:p w14:paraId="0D7C4FFE" w14:textId="77777777" w:rsidR="009C2963" w:rsidRDefault="009C2963" w:rsidP="003A1E62"/>
        </w:tc>
        <w:tc>
          <w:tcPr>
            <w:tcW w:w="2250" w:type="dxa"/>
          </w:tcPr>
          <w:p w14:paraId="75156B5B" w14:textId="77777777" w:rsidR="009C2963" w:rsidRDefault="009C2963" w:rsidP="003A1E62"/>
        </w:tc>
        <w:tc>
          <w:tcPr>
            <w:tcW w:w="4230" w:type="dxa"/>
          </w:tcPr>
          <w:p w14:paraId="51C48914" w14:textId="77777777" w:rsidR="009C2963" w:rsidRDefault="009C2963" w:rsidP="003A1E62"/>
        </w:tc>
        <w:tc>
          <w:tcPr>
            <w:tcW w:w="990" w:type="dxa"/>
          </w:tcPr>
          <w:p w14:paraId="7BCBAA64" w14:textId="77777777" w:rsidR="009C2963" w:rsidRDefault="009C2963" w:rsidP="003A1E62"/>
        </w:tc>
        <w:tc>
          <w:tcPr>
            <w:tcW w:w="1620" w:type="dxa"/>
          </w:tcPr>
          <w:p w14:paraId="4F54AE45" w14:textId="77777777" w:rsidR="009C2963" w:rsidRDefault="009C2963" w:rsidP="003A1E62"/>
        </w:tc>
        <w:tc>
          <w:tcPr>
            <w:tcW w:w="4788" w:type="dxa"/>
          </w:tcPr>
          <w:p w14:paraId="7EAE754A" w14:textId="77777777" w:rsidR="009C2963" w:rsidRDefault="009C2963" w:rsidP="003A1E62"/>
        </w:tc>
      </w:tr>
      <w:tr w:rsidR="009C2963" w14:paraId="5B0B15F9" w14:textId="77777777" w:rsidTr="00F0456C">
        <w:tc>
          <w:tcPr>
            <w:tcW w:w="738" w:type="dxa"/>
          </w:tcPr>
          <w:p w14:paraId="12A40C31" w14:textId="77777777" w:rsidR="009C2963" w:rsidRDefault="009C2963" w:rsidP="003A1E62"/>
        </w:tc>
        <w:tc>
          <w:tcPr>
            <w:tcW w:w="2250" w:type="dxa"/>
          </w:tcPr>
          <w:p w14:paraId="3A7464CE" w14:textId="77777777" w:rsidR="009C2963" w:rsidRDefault="009C2963" w:rsidP="003A1E62"/>
        </w:tc>
        <w:tc>
          <w:tcPr>
            <w:tcW w:w="4230" w:type="dxa"/>
          </w:tcPr>
          <w:p w14:paraId="1E4C04BC" w14:textId="77777777" w:rsidR="009C2963" w:rsidRDefault="009C2963" w:rsidP="003A1E62"/>
        </w:tc>
        <w:tc>
          <w:tcPr>
            <w:tcW w:w="990" w:type="dxa"/>
          </w:tcPr>
          <w:p w14:paraId="655E683A" w14:textId="77777777" w:rsidR="009C2963" w:rsidRDefault="009C2963" w:rsidP="003A1E62"/>
        </w:tc>
        <w:tc>
          <w:tcPr>
            <w:tcW w:w="1620" w:type="dxa"/>
          </w:tcPr>
          <w:p w14:paraId="71D1614B" w14:textId="77777777" w:rsidR="009C2963" w:rsidRDefault="009C2963" w:rsidP="003A1E62"/>
        </w:tc>
        <w:tc>
          <w:tcPr>
            <w:tcW w:w="4788" w:type="dxa"/>
          </w:tcPr>
          <w:p w14:paraId="088E6D7D" w14:textId="77777777" w:rsidR="009C2963" w:rsidRDefault="009C2963" w:rsidP="003A1E62"/>
        </w:tc>
      </w:tr>
      <w:tr w:rsidR="009C2963" w14:paraId="254F9D50" w14:textId="77777777" w:rsidTr="00F0456C">
        <w:tc>
          <w:tcPr>
            <w:tcW w:w="738" w:type="dxa"/>
          </w:tcPr>
          <w:p w14:paraId="5356C8D3" w14:textId="77777777" w:rsidR="009C2963" w:rsidRDefault="009C2963" w:rsidP="003A1E62"/>
        </w:tc>
        <w:tc>
          <w:tcPr>
            <w:tcW w:w="2250" w:type="dxa"/>
          </w:tcPr>
          <w:p w14:paraId="4363188D" w14:textId="77777777" w:rsidR="009C2963" w:rsidRDefault="009C2963" w:rsidP="003A1E62"/>
        </w:tc>
        <w:tc>
          <w:tcPr>
            <w:tcW w:w="4230" w:type="dxa"/>
          </w:tcPr>
          <w:p w14:paraId="4BB1A127" w14:textId="77777777" w:rsidR="009C2963" w:rsidRDefault="009C2963" w:rsidP="003A1E62"/>
        </w:tc>
        <w:tc>
          <w:tcPr>
            <w:tcW w:w="990" w:type="dxa"/>
          </w:tcPr>
          <w:p w14:paraId="78803D64" w14:textId="77777777" w:rsidR="009C2963" w:rsidRDefault="009C2963" w:rsidP="003A1E62"/>
        </w:tc>
        <w:tc>
          <w:tcPr>
            <w:tcW w:w="1620" w:type="dxa"/>
          </w:tcPr>
          <w:p w14:paraId="6AC01891" w14:textId="77777777" w:rsidR="009C2963" w:rsidRDefault="009C2963" w:rsidP="003A1E62"/>
        </w:tc>
        <w:tc>
          <w:tcPr>
            <w:tcW w:w="4788" w:type="dxa"/>
          </w:tcPr>
          <w:p w14:paraId="667B5A99" w14:textId="77777777" w:rsidR="009C2963" w:rsidRDefault="009C2963" w:rsidP="003A1E62"/>
        </w:tc>
      </w:tr>
      <w:tr w:rsidR="009C2963" w14:paraId="40D1B915" w14:textId="77777777" w:rsidTr="00F0456C">
        <w:tc>
          <w:tcPr>
            <w:tcW w:w="738" w:type="dxa"/>
          </w:tcPr>
          <w:p w14:paraId="7A52D7F5" w14:textId="77777777" w:rsidR="009C2963" w:rsidRDefault="009C2963" w:rsidP="003A1E62"/>
        </w:tc>
        <w:tc>
          <w:tcPr>
            <w:tcW w:w="2250" w:type="dxa"/>
          </w:tcPr>
          <w:p w14:paraId="5733C04C" w14:textId="77777777" w:rsidR="009C2963" w:rsidRDefault="009C2963" w:rsidP="003A1E62"/>
        </w:tc>
        <w:tc>
          <w:tcPr>
            <w:tcW w:w="4230" w:type="dxa"/>
          </w:tcPr>
          <w:p w14:paraId="77650BD5" w14:textId="77777777" w:rsidR="009C2963" w:rsidRDefault="009C2963" w:rsidP="003A1E62"/>
        </w:tc>
        <w:tc>
          <w:tcPr>
            <w:tcW w:w="990" w:type="dxa"/>
          </w:tcPr>
          <w:p w14:paraId="7A83DD9E" w14:textId="77777777" w:rsidR="009C2963" w:rsidRDefault="009C2963" w:rsidP="003A1E62"/>
        </w:tc>
        <w:tc>
          <w:tcPr>
            <w:tcW w:w="1620" w:type="dxa"/>
          </w:tcPr>
          <w:p w14:paraId="2FD9DE53" w14:textId="77777777" w:rsidR="009C2963" w:rsidRDefault="009C2963" w:rsidP="003A1E62"/>
        </w:tc>
        <w:tc>
          <w:tcPr>
            <w:tcW w:w="4788" w:type="dxa"/>
          </w:tcPr>
          <w:p w14:paraId="5432ED98" w14:textId="77777777" w:rsidR="009C2963" w:rsidRDefault="009C2963" w:rsidP="003A1E62"/>
        </w:tc>
      </w:tr>
      <w:tr w:rsidR="009C2963" w14:paraId="024349A4" w14:textId="77777777" w:rsidTr="00F0456C">
        <w:tc>
          <w:tcPr>
            <w:tcW w:w="738" w:type="dxa"/>
          </w:tcPr>
          <w:p w14:paraId="48B644CD" w14:textId="77777777" w:rsidR="009C2963" w:rsidRDefault="009C2963" w:rsidP="003A1E62"/>
        </w:tc>
        <w:tc>
          <w:tcPr>
            <w:tcW w:w="2250" w:type="dxa"/>
          </w:tcPr>
          <w:p w14:paraId="137A5513" w14:textId="77777777" w:rsidR="009C2963" w:rsidRDefault="009C2963" w:rsidP="003A1E62"/>
        </w:tc>
        <w:tc>
          <w:tcPr>
            <w:tcW w:w="4230" w:type="dxa"/>
          </w:tcPr>
          <w:p w14:paraId="571E8342" w14:textId="77777777" w:rsidR="009C2963" w:rsidRDefault="009C2963" w:rsidP="003A1E62"/>
        </w:tc>
        <w:tc>
          <w:tcPr>
            <w:tcW w:w="990" w:type="dxa"/>
          </w:tcPr>
          <w:p w14:paraId="489E4E26" w14:textId="77777777" w:rsidR="009C2963" w:rsidRDefault="009C2963" w:rsidP="003A1E62"/>
        </w:tc>
        <w:tc>
          <w:tcPr>
            <w:tcW w:w="1620" w:type="dxa"/>
          </w:tcPr>
          <w:p w14:paraId="7C28D31B" w14:textId="77777777" w:rsidR="009C2963" w:rsidRDefault="009C2963" w:rsidP="003A1E62"/>
        </w:tc>
        <w:tc>
          <w:tcPr>
            <w:tcW w:w="4788" w:type="dxa"/>
          </w:tcPr>
          <w:p w14:paraId="4537A1B4" w14:textId="77777777" w:rsidR="009C2963" w:rsidRDefault="009C2963" w:rsidP="003A1E62"/>
        </w:tc>
      </w:tr>
      <w:tr w:rsidR="009C2963" w14:paraId="0539AC2B" w14:textId="77777777" w:rsidTr="00F0456C">
        <w:tc>
          <w:tcPr>
            <w:tcW w:w="738" w:type="dxa"/>
          </w:tcPr>
          <w:p w14:paraId="6A6CC47C" w14:textId="77777777" w:rsidR="009C2963" w:rsidRDefault="009C2963" w:rsidP="003A1E62"/>
        </w:tc>
        <w:tc>
          <w:tcPr>
            <w:tcW w:w="2250" w:type="dxa"/>
          </w:tcPr>
          <w:p w14:paraId="69BAB3D2" w14:textId="77777777" w:rsidR="009C2963" w:rsidRDefault="009C2963" w:rsidP="003A1E62"/>
        </w:tc>
        <w:tc>
          <w:tcPr>
            <w:tcW w:w="4230" w:type="dxa"/>
          </w:tcPr>
          <w:p w14:paraId="3A9169EA" w14:textId="77777777" w:rsidR="009C2963" w:rsidRDefault="009C2963" w:rsidP="003A1E62"/>
        </w:tc>
        <w:tc>
          <w:tcPr>
            <w:tcW w:w="990" w:type="dxa"/>
          </w:tcPr>
          <w:p w14:paraId="7798FBB0" w14:textId="77777777" w:rsidR="009C2963" w:rsidRDefault="009C2963" w:rsidP="003A1E62"/>
        </w:tc>
        <w:tc>
          <w:tcPr>
            <w:tcW w:w="1620" w:type="dxa"/>
          </w:tcPr>
          <w:p w14:paraId="42FC8C4B" w14:textId="77777777" w:rsidR="009C2963" w:rsidRDefault="009C2963" w:rsidP="003A1E62"/>
        </w:tc>
        <w:tc>
          <w:tcPr>
            <w:tcW w:w="4788" w:type="dxa"/>
          </w:tcPr>
          <w:p w14:paraId="6D9EEEBD" w14:textId="77777777" w:rsidR="009C2963" w:rsidRDefault="009C2963" w:rsidP="003A1E62"/>
        </w:tc>
      </w:tr>
      <w:tr w:rsidR="009C2963" w14:paraId="4C08FF45" w14:textId="77777777" w:rsidTr="00F0456C">
        <w:tc>
          <w:tcPr>
            <w:tcW w:w="14616" w:type="dxa"/>
            <w:gridSpan w:val="6"/>
          </w:tcPr>
          <w:p w14:paraId="108EA97E" w14:textId="77777777" w:rsidR="009C2963" w:rsidRDefault="009C2963" w:rsidP="003A1E62">
            <w:r>
              <w:t>TOTAL Observation Hours:</w:t>
            </w:r>
          </w:p>
        </w:tc>
      </w:tr>
    </w:tbl>
    <w:p w14:paraId="1035D243" w14:textId="77777777" w:rsidR="009C2963" w:rsidRPr="003A1E62" w:rsidRDefault="009C2963" w:rsidP="003A1E62"/>
    <w:sectPr w:rsidR="009C2963" w:rsidRPr="003A1E62" w:rsidSect="00A342AD">
      <w:footerReference w:type="default" r:id="rId12"/>
      <w:headerReference w:type="first" r:id="rId13"/>
      <w:footerReference w:type="first" r:id="rId14"/>
      <w:type w:val="continuous"/>
      <w:pgSz w:w="15840" w:h="12240" w:orient="landscape" w:code="1"/>
      <w:pgMar w:top="720" w:right="720" w:bottom="720" w:left="720" w:header="907"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1AF09" w14:textId="77777777" w:rsidR="005D2C75" w:rsidRDefault="005D2C75">
      <w:r>
        <w:separator/>
      </w:r>
    </w:p>
  </w:endnote>
  <w:endnote w:type="continuationSeparator" w:id="0">
    <w:p w14:paraId="2583704B" w14:textId="77777777" w:rsidR="005D2C75" w:rsidRDefault="005D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C182" w14:textId="148074C9" w:rsidR="009C2963" w:rsidRPr="00A342AD" w:rsidRDefault="009C2963">
    <w:pPr>
      <w:pStyle w:val="Footer"/>
      <w:rPr>
        <w:i/>
        <w:sz w:val="20"/>
        <w:szCs w:val="20"/>
      </w:rPr>
    </w:pPr>
    <w:r>
      <w:rPr>
        <w:i/>
        <w:sz w:val="20"/>
        <w:szCs w:val="20"/>
      </w:rPr>
      <w:t xml:space="preserve">When you have completed all 25 observation hours send a copy of all observation reports and your observation record form to </w:t>
    </w:r>
    <w:r w:rsidR="0068343A">
      <w:rPr>
        <w:i/>
        <w:sz w:val="20"/>
        <w:szCs w:val="20"/>
      </w:rPr>
      <w:t xml:space="preserve">Dr. </w:t>
    </w:r>
    <w:r w:rsidR="00071096">
      <w:rPr>
        <w:i/>
        <w:sz w:val="20"/>
        <w:szCs w:val="20"/>
      </w:rPr>
      <w:t xml:space="preserve">Steven Moates, Clinical Externship Coordinator, </w:t>
    </w:r>
    <w:r>
      <w:rPr>
        <w:i/>
        <w:sz w:val="20"/>
        <w:szCs w:val="20"/>
      </w:rPr>
      <w:t>406.243.2377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E8BF" w14:textId="77777777" w:rsidR="009C2963" w:rsidRPr="00175BF0" w:rsidRDefault="009C2963">
    <w:pPr>
      <w:pStyle w:val="Footer"/>
      <w:rPr>
        <w:i/>
        <w:sz w:val="20"/>
        <w:szCs w:val="20"/>
      </w:rPr>
    </w:pPr>
    <w:r w:rsidRPr="00175BF0">
      <w:rPr>
        <w:i/>
        <w:sz w:val="20"/>
        <w:szCs w:val="20"/>
      </w:rPr>
      <w:t>CSD 430 Sr. Capstone 2014-2015</w:t>
    </w:r>
    <w:r w:rsidRPr="00175BF0">
      <w:rPr>
        <w:i/>
        <w:sz w:val="20"/>
        <w:szCs w:val="20"/>
      </w:rPr>
      <w:tab/>
    </w:r>
    <w:r w:rsidRPr="00175BF0">
      <w:rPr>
        <w:i/>
        <w:sz w:val="20"/>
        <w:szCs w:val="20"/>
      </w:rPr>
      <w:tab/>
      <w:t>Catherine Off, Ph.D., CCC-SLP</w:t>
    </w:r>
  </w:p>
  <w:p w14:paraId="61F6B828" w14:textId="77777777" w:rsidR="009C2963" w:rsidRPr="003C1BD7" w:rsidRDefault="009C2963">
    <w:pPr>
      <w:pStyle w:val="Footer"/>
      <w:rPr>
        <w:rFonts w:ascii="Book Antiqua" w:hAnsi="Book Antiqua"/>
        <w:color w:val="660033"/>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06D33" w14:textId="77777777" w:rsidR="005D2C75" w:rsidRDefault="005D2C75">
      <w:r>
        <w:separator/>
      </w:r>
    </w:p>
  </w:footnote>
  <w:footnote w:type="continuationSeparator" w:id="0">
    <w:p w14:paraId="07FE3983" w14:textId="77777777" w:rsidR="005D2C75" w:rsidRDefault="005D2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CCA1A" w14:textId="77777777" w:rsidR="009C2963" w:rsidRPr="003C1BD7" w:rsidRDefault="009C2963" w:rsidP="003C1BD7">
    <w:pPr>
      <w:tabs>
        <w:tab w:val="left" w:pos="5933"/>
        <w:tab w:val="left" w:pos="7020"/>
        <w:tab w:val="left" w:pos="8280"/>
      </w:tabs>
      <w:jc w:val="right"/>
      <w:rPr>
        <w:rFonts w:ascii="Book Antiqua" w:hAnsi="Book Antiqua"/>
        <w:spacing w:val="-4"/>
        <w:sz w:val="19"/>
        <w:szCs w:val="19"/>
      </w:rPr>
    </w:pPr>
    <w:r>
      <w:rPr>
        <w:noProof/>
      </w:rPr>
      <w:drawing>
        <wp:anchor distT="0" distB="0" distL="114300" distR="114300" simplePos="0" relativeHeight="251659264" behindDoc="0" locked="0" layoutInCell="1" allowOverlap="1" wp14:anchorId="72B06932" wp14:editId="74C09966">
          <wp:simplePos x="0" y="0"/>
          <wp:positionH relativeFrom="page">
            <wp:posOffset>2476551</wp:posOffset>
          </wp:positionH>
          <wp:positionV relativeFrom="page">
            <wp:posOffset>109423</wp:posOffset>
          </wp:positionV>
          <wp:extent cx="2036990" cy="526694"/>
          <wp:effectExtent l="0" t="0" r="19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 main logo_maro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6990" cy="5266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8E68F2"/>
    <w:multiLevelType w:val="hybridMultilevel"/>
    <w:tmpl w:val="39303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BC7CBC"/>
    <w:multiLevelType w:val="hybridMultilevel"/>
    <w:tmpl w:val="2DA2E65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
    <w:nsid w:val="644D35A8"/>
    <w:multiLevelType w:val="hybridMultilevel"/>
    <w:tmpl w:val="73F0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B9"/>
    <w:rsid w:val="0001635B"/>
    <w:rsid w:val="00027CAB"/>
    <w:rsid w:val="00052B4A"/>
    <w:rsid w:val="00066357"/>
    <w:rsid w:val="00071096"/>
    <w:rsid w:val="00075246"/>
    <w:rsid w:val="00075EA6"/>
    <w:rsid w:val="0007660C"/>
    <w:rsid w:val="000A5987"/>
    <w:rsid w:val="000B44E3"/>
    <w:rsid w:val="0010308E"/>
    <w:rsid w:val="0013112E"/>
    <w:rsid w:val="0013427B"/>
    <w:rsid w:val="00150590"/>
    <w:rsid w:val="00175BF0"/>
    <w:rsid w:val="001813B5"/>
    <w:rsid w:val="0018555F"/>
    <w:rsid w:val="001A2F58"/>
    <w:rsid w:val="001B4363"/>
    <w:rsid w:val="001C2248"/>
    <w:rsid w:val="001D18A7"/>
    <w:rsid w:val="001D2060"/>
    <w:rsid w:val="001D568A"/>
    <w:rsid w:val="001E7C28"/>
    <w:rsid w:val="001F4C7B"/>
    <w:rsid w:val="001F6943"/>
    <w:rsid w:val="00227281"/>
    <w:rsid w:val="00272CA1"/>
    <w:rsid w:val="00273243"/>
    <w:rsid w:val="002960E0"/>
    <w:rsid w:val="002970C3"/>
    <w:rsid w:val="002A46D9"/>
    <w:rsid w:val="002B129A"/>
    <w:rsid w:val="002B142B"/>
    <w:rsid w:val="002C7B4F"/>
    <w:rsid w:val="002D35F5"/>
    <w:rsid w:val="002D7EE7"/>
    <w:rsid w:val="002E6CD7"/>
    <w:rsid w:val="002F5C1A"/>
    <w:rsid w:val="003051F3"/>
    <w:rsid w:val="003124A4"/>
    <w:rsid w:val="00315DEB"/>
    <w:rsid w:val="00341B98"/>
    <w:rsid w:val="00361080"/>
    <w:rsid w:val="003610B9"/>
    <w:rsid w:val="00364CD0"/>
    <w:rsid w:val="00392F10"/>
    <w:rsid w:val="003A1E62"/>
    <w:rsid w:val="003B22FD"/>
    <w:rsid w:val="003B37C1"/>
    <w:rsid w:val="003C1BD7"/>
    <w:rsid w:val="003C5761"/>
    <w:rsid w:val="003C73B6"/>
    <w:rsid w:val="003E4316"/>
    <w:rsid w:val="003E6ED3"/>
    <w:rsid w:val="003F0B42"/>
    <w:rsid w:val="004055A6"/>
    <w:rsid w:val="00406066"/>
    <w:rsid w:val="004124CF"/>
    <w:rsid w:val="00414ED8"/>
    <w:rsid w:val="00415B2E"/>
    <w:rsid w:val="004225F6"/>
    <w:rsid w:val="00443765"/>
    <w:rsid w:val="004475B2"/>
    <w:rsid w:val="004502A3"/>
    <w:rsid w:val="00454E51"/>
    <w:rsid w:val="0046383A"/>
    <w:rsid w:val="00464509"/>
    <w:rsid w:val="004716B0"/>
    <w:rsid w:val="00482B04"/>
    <w:rsid w:val="004A0C06"/>
    <w:rsid w:val="004A30CC"/>
    <w:rsid w:val="004D6B3A"/>
    <w:rsid w:val="004E6F14"/>
    <w:rsid w:val="004F3386"/>
    <w:rsid w:val="005000F5"/>
    <w:rsid w:val="00500269"/>
    <w:rsid w:val="0051687C"/>
    <w:rsid w:val="00532E3F"/>
    <w:rsid w:val="00536863"/>
    <w:rsid w:val="00546AD3"/>
    <w:rsid w:val="00561949"/>
    <w:rsid w:val="00563F07"/>
    <w:rsid w:val="00564D02"/>
    <w:rsid w:val="00570519"/>
    <w:rsid w:val="005728AA"/>
    <w:rsid w:val="0057424A"/>
    <w:rsid w:val="005B73D8"/>
    <w:rsid w:val="005D1C6F"/>
    <w:rsid w:val="005D2C75"/>
    <w:rsid w:val="005F2C8E"/>
    <w:rsid w:val="006226BE"/>
    <w:rsid w:val="00623AE1"/>
    <w:rsid w:val="00630CAA"/>
    <w:rsid w:val="0065020D"/>
    <w:rsid w:val="006620A7"/>
    <w:rsid w:val="006640DE"/>
    <w:rsid w:val="00666691"/>
    <w:rsid w:val="006746AC"/>
    <w:rsid w:val="00675566"/>
    <w:rsid w:val="00676A06"/>
    <w:rsid w:val="006832BE"/>
    <w:rsid w:val="0068343A"/>
    <w:rsid w:val="006A4882"/>
    <w:rsid w:val="006C2F4B"/>
    <w:rsid w:val="006E135F"/>
    <w:rsid w:val="006E2AC1"/>
    <w:rsid w:val="006F69F8"/>
    <w:rsid w:val="00707B59"/>
    <w:rsid w:val="00716A23"/>
    <w:rsid w:val="00717EDD"/>
    <w:rsid w:val="00723FBF"/>
    <w:rsid w:val="0072761F"/>
    <w:rsid w:val="00731CCE"/>
    <w:rsid w:val="00732AA5"/>
    <w:rsid w:val="00733630"/>
    <w:rsid w:val="00733D18"/>
    <w:rsid w:val="00734F6B"/>
    <w:rsid w:val="00736CBE"/>
    <w:rsid w:val="00764694"/>
    <w:rsid w:val="00766308"/>
    <w:rsid w:val="00783275"/>
    <w:rsid w:val="007D146F"/>
    <w:rsid w:val="007D75E2"/>
    <w:rsid w:val="008426FD"/>
    <w:rsid w:val="00852B8A"/>
    <w:rsid w:val="0086044A"/>
    <w:rsid w:val="00876637"/>
    <w:rsid w:val="00884586"/>
    <w:rsid w:val="008A5190"/>
    <w:rsid w:val="008C7363"/>
    <w:rsid w:val="008E0685"/>
    <w:rsid w:val="00907F94"/>
    <w:rsid w:val="00915C43"/>
    <w:rsid w:val="0091697C"/>
    <w:rsid w:val="00926B6B"/>
    <w:rsid w:val="00936535"/>
    <w:rsid w:val="00951CF6"/>
    <w:rsid w:val="009526A5"/>
    <w:rsid w:val="00954841"/>
    <w:rsid w:val="00961483"/>
    <w:rsid w:val="009670B4"/>
    <w:rsid w:val="00977D80"/>
    <w:rsid w:val="00980370"/>
    <w:rsid w:val="00987249"/>
    <w:rsid w:val="009A0A33"/>
    <w:rsid w:val="009A5F74"/>
    <w:rsid w:val="009A71D9"/>
    <w:rsid w:val="009B3522"/>
    <w:rsid w:val="009B5708"/>
    <w:rsid w:val="009C2963"/>
    <w:rsid w:val="009C3456"/>
    <w:rsid w:val="009D77D5"/>
    <w:rsid w:val="009E3A69"/>
    <w:rsid w:val="009F2B7D"/>
    <w:rsid w:val="009F517E"/>
    <w:rsid w:val="00A01C99"/>
    <w:rsid w:val="00A026E4"/>
    <w:rsid w:val="00A03756"/>
    <w:rsid w:val="00A0440F"/>
    <w:rsid w:val="00A06DFF"/>
    <w:rsid w:val="00A13B15"/>
    <w:rsid w:val="00A321C3"/>
    <w:rsid w:val="00A342AD"/>
    <w:rsid w:val="00A422B6"/>
    <w:rsid w:val="00A4268D"/>
    <w:rsid w:val="00A51EA1"/>
    <w:rsid w:val="00A62302"/>
    <w:rsid w:val="00A7368C"/>
    <w:rsid w:val="00A906A5"/>
    <w:rsid w:val="00AA7530"/>
    <w:rsid w:val="00AB7F72"/>
    <w:rsid w:val="00B103CB"/>
    <w:rsid w:val="00B208BA"/>
    <w:rsid w:val="00B22B98"/>
    <w:rsid w:val="00B2379D"/>
    <w:rsid w:val="00B2432A"/>
    <w:rsid w:val="00B25CD2"/>
    <w:rsid w:val="00B41FFD"/>
    <w:rsid w:val="00B42C33"/>
    <w:rsid w:val="00B42ED0"/>
    <w:rsid w:val="00B449F8"/>
    <w:rsid w:val="00B510E2"/>
    <w:rsid w:val="00B53F18"/>
    <w:rsid w:val="00B54999"/>
    <w:rsid w:val="00B636C9"/>
    <w:rsid w:val="00B654DC"/>
    <w:rsid w:val="00B71BCB"/>
    <w:rsid w:val="00B83E68"/>
    <w:rsid w:val="00B84DEA"/>
    <w:rsid w:val="00B922B6"/>
    <w:rsid w:val="00BB225C"/>
    <w:rsid w:val="00BB28C0"/>
    <w:rsid w:val="00BD64BD"/>
    <w:rsid w:val="00BE2DFE"/>
    <w:rsid w:val="00BF32AD"/>
    <w:rsid w:val="00BF7A44"/>
    <w:rsid w:val="00C045EA"/>
    <w:rsid w:val="00C30931"/>
    <w:rsid w:val="00C4703E"/>
    <w:rsid w:val="00C759B0"/>
    <w:rsid w:val="00C83C0D"/>
    <w:rsid w:val="00CB590D"/>
    <w:rsid w:val="00CD2988"/>
    <w:rsid w:val="00CE21B1"/>
    <w:rsid w:val="00CF4012"/>
    <w:rsid w:val="00CF6E42"/>
    <w:rsid w:val="00CF73CE"/>
    <w:rsid w:val="00D02068"/>
    <w:rsid w:val="00D025C7"/>
    <w:rsid w:val="00D047D9"/>
    <w:rsid w:val="00D123D7"/>
    <w:rsid w:val="00D25FA8"/>
    <w:rsid w:val="00D27D4D"/>
    <w:rsid w:val="00D37D72"/>
    <w:rsid w:val="00D55FD9"/>
    <w:rsid w:val="00D5662A"/>
    <w:rsid w:val="00D6627F"/>
    <w:rsid w:val="00D70145"/>
    <w:rsid w:val="00D809EC"/>
    <w:rsid w:val="00DA0116"/>
    <w:rsid w:val="00DC4AB0"/>
    <w:rsid w:val="00DD1856"/>
    <w:rsid w:val="00DF6022"/>
    <w:rsid w:val="00E001A1"/>
    <w:rsid w:val="00E06DFF"/>
    <w:rsid w:val="00E3360B"/>
    <w:rsid w:val="00E50767"/>
    <w:rsid w:val="00E5157E"/>
    <w:rsid w:val="00E5387C"/>
    <w:rsid w:val="00E81F82"/>
    <w:rsid w:val="00E82CEE"/>
    <w:rsid w:val="00E8350E"/>
    <w:rsid w:val="00E9041E"/>
    <w:rsid w:val="00E94E20"/>
    <w:rsid w:val="00EB28CA"/>
    <w:rsid w:val="00EB3462"/>
    <w:rsid w:val="00EB36A9"/>
    <w:rsid w:val="00EB40AD"/>
    <w:rsid w:val="00EB4743"/>
    <w:rsid w:val="00EC54DD"/>
    <w:rsid w:val="00EC5CB9"/>
    <w:rsid w:val="00ED0B55"/>
    <w:rsid w:val="00F0456C"/>
    <w:rsid w:val="00F541DC"/>
    <w:rsid w:val="00F604C3"/>
    <w:rsid w:val="00F67110"/>
    <w:rsid w:val="00F71774"/>
    <w:rsid w:val="00F842DB"/>
    <w:rsid w:val="00F914B4"/>
    <w:rsid w:val="00F931EB"/>
    <w:rsid w:val="00FA47F9"/>
    <w:rsid w:val="00FE722C"/>
    <w:rsid w:val="00FF0B4A"/>
    <w:rsid w:val="00FF11D2"/>
    <w:rsid w:val="00FF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3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07"/>
  </w:style>
  <w:style w:type="paragraph" w:styleId="Heading1">
    <w:name w:val="heading 1"/>
    <w:basedOn w:val="Normal"/>
    <w:next w:val="Normal"/>
    <w:link w:val="Heading1Char"/>
    <w:uiPriority w:val="9"/>
    <w:qFormat/>
    <w:rsid w:val="00563F0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63F07"/>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63F0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563F07"/>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563F07"/>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563F0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563F0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563F0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locked/>
    <w:rsid w:val="00563F0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F07"/>
    <w:rPr>
      <w:smallCaps/>
      <w:spacing w:val="5"/>
      <w:sz w:val="36"/>
      <w:szCs w:val="36"/>
    </w:rPr>
  </w:style>
  <w:style w:type="character" w:customStyle="1" w:styleId="Heading2Char">
    <w:name w:val="Heading 2 Char"/>
    <w:basedOn w:val="DefaultParagraphFont"/>
    <w:link w:val="Heading2"/>
    <w:uiPriority w:val="9"/>
    <w:rsid w:val="00563F07"/>
    <w:rPr>
      <w:smallCaps/>
      <w:sz w:val="28"/>
      <w:szCs w:val="28"/>
    </w:rPr>
  </w:style>
  <w:style w:type="character" w:customStyle="1" w:styleId="Heading3Char">
    <w:name w:val="Heading 3 Char"/>
    <w:basedOn w:val="DefaultParagraphFont"/>
    <w:link w:val="Heading3"/>
    <w:uiPriority w:val="9"/>
    <w:rsid w:val="00563F07"/>
    <w:rPr>
      <w:i/>
      <w:iCs/>
      <w:smallCaps/>
      <w:spacing w:val="5"/>
      <w:sz w:val="26"/>
      <w:szCs w:val="26"/>
    </w:rPr>
  </w:style>
  <w:style w:type="character" w:customStyle="1" w:styleId="Heading4Char">
    <w:name w:val="Heading 4 Char"/>
    <w:basedOn w:val="DefaultParagraphFont"/>
    <w:link w:val="Heading4"/>
    <w:uiPriority w:val="9"/>
    <w:rsid w:val="00563F07"/>
    <w:rPr>
      <w:b/>
      <w:bCs/>
      <w:spacing w:val="5"/>
      <w:sz w:val="24"/>
      <w:szCs w:val="24"/>
    </w:rPr>
  </w:style>
  <w:style w:type="character" w:customStyle="1" w:styleId="Heading5Char">
    <w:name w:val="Heading 5 Char"/>
    <w:basedOn w:val="DefaultParagraphFont"/>
    <w:link w:val="Heading5"/>
    <w:uiPriority w:val="9"/>
    <w:rsid w:val="00563F07"/>
    <w:rPr>
      <w:i/>
      <w:iCs/>
      <w:sz w:val="24"/>
      <w:szCs w:val="24"/>
    </w:rPr>
  </w:style>
  <w:style w:type="character" w:customStyle="1" w:styleId="Heading6Char">
    <w:name w:val="Heading 6 Char"/>
    <w:basedOn w:val="DefaultParagraphFont"/>
    <w:link w:val="Heading6"/>
    <w:uiPriority w:val="9"/>
    <w:rsid w:val="00563F0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563F07"/>
    <w:rPr>
      <w:b/>
      <w:bCs/>
      <w:i/>
      <w:iCs/>
      <w:color w:val="5A5A5A" w:themeColor="text1" w:themeTint="A5"/>
      <w:sz w:val="20"/>
      <w:szCs w:val="20"/>
    </w:rPr>
  </w:style>
  <w:style w:type="character" w:customStyle="1" w:styleId="Heading8Char">
    <w:name w:val="Heading 8 Char"/>
    <w:basedOn w:val="DefaultParagraphFont"/>
    <w:link w:val="Heading8"/>
    <w:uiPriority w:val="9"/>
    <w:rsid w:val="00563F07"/>
    <w:rPr>
      <w:b/>
      <w:bCs/>
      <w:color w:val="7F7F7F" w:themeColor="text1" w:themeTint="80"/>
      <w:sz w:val="20"/>
      <w:szCs w:val="20"/>
    </w:rPr>
  </w:style>
  <w:style w:type="paragraph" w:styleId="BodyText">
    <w:name w:val="Body Text"/>
    <w:basedOn w:val="Normal"/>
    <w:link w:val="BodyTextChar"/>
    <w:uiPriority w:val="99"/>
    <w:semiHidden/>
    <w:rsid w:val="00052B4A"/>
    <w:pPr>
      <w:spacing w:after="220" w:line="180" w:lineRule="atLeast"/>
      <w:jc w:val="both"/>
    </w:pPr>
  </w:style>
  <w:style w:type="character" w:customStyle="1" w:styleId="BodyTextChar">
    <w:name w:val="Body Text Char"/>
    <w:link w:val="BodyText"/>
    <w:uiPriority w:val="99"/>
    <w:semiHidden/>
    <w:rsid w:val="002C2429"/>
    <w:rPr>
      <w:spacing w:val="-5"/>
      <w:sz w:val="24"/>
      <w:szCs w:val="24"/>
      <w:lang w:val="en-US" w:eastAsia="en-US"/>
    </w:rPr>
  </w:style>
  <w:style w:type="paragraph" w:styleId="Closing">
    <w:name w:val="Closing"/>
    <w:basedOn w:val="Normal"/>
    <w:link w:val="ClosingChar"/>
    <w:uiPriority w:val="99"/>
    <w:semiHidden/>
    <w:rsid w:val="00052B4A"/>
    <w:pPr>
      <w:keepNext/>
      <w:spacing w:line="220" w:lineRule="atLeast"/>
    </w:pPr>
  </w:style>
  <w:style w:type="character" w:customStyle="1" w:styleId="ClosingChar">
    <w:name w:val="Closing Char"/>
    <w:link w:val="Closing"/>
    <w:uiPriority w:val="99"/>
    <w:semiHidden/>
    <w:rsid w:val="002C2429"/>
    <w:rPr>
      <w:spacing w:val="-5"/>
      <w:sz w:val="24"/>
      <w:szCs w:val="24"/>
      <w:lang w:val="en-US" w:eastAsia="en-US"/>
    </w:rPr>
  </w:style>
  <w:style w:type="paragraph" w:customStyle="1" w:styleId="CompanyName">
    <w:name w:val="Company Name"/>
    <w:basedOn w:val="Normal"/>
    <w:uiPriority w:val="99"/>
    <w:rsid w:val="00052B4A"/>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paragraph" w:customStyle="1" w:styleId="DocumentLabel">
    <w:name w:val="Document Label"/>
    <w:basedOn w:val="Normal"/>
    <w:next w:val="Normal"/>
    <w:uiPriority w:val="99"/>
    <w:rsid w:val="00052B4A"/>
    <w:pPr>
      <w:keepNext/>
      <w:keepLines/>
      <w:spacing w:before="400" w:after="120" w:line="240" w:lineRule="atLeast"/>
      <w:ind w:left="-840"/>
    </w:pPr>
    <w:rPr>
      <w:rFonts w:ascii="Arial Black" w:hAnsi="Arial Black" w:cs="Arial Black"/>
      <w:kern w:val="28"/>
      <w:sz w:val="96"/>
      <w:szCs w:val="96"/>
    </w:rPr>
  </w:style>
  <w:style w:type="paragraph" w:customStyle="1" w:styleId="Enclosure">
    <w:name w:val="Enclosure"/>
    <w:basedOn w:val="BodyText"/>
    <w:next w:val="Normal"/>
    <w:uiPriority w:val="99"/>
    <w:rsid w:val="00052B4A"/>
    <w:pPr>
      <w:keepLines/>
      <w:spacing w:before="220"/>
      <w:jc w:val="left"/>
    </w:pPr>
  </w:style>
  <w:style w:type="paragraph" w:customStyle="1" w:styleId="HeaderBase">
    <w:name w:val="Header Base"/>
    <w:basedOn w:val="BodyText"/>
    <w:uiPriority w:val="99"/>
    <w:rsid w:val="00052B4A"/>
    <w:pPr>
      <w:keepLines/>
      <w:tabs>
        <w:tab w:val="center" w:pos="4320"/>
        <w:tab w:val="right" w:pos="8640"/>
      </w:tabs>
      <w:spacing w:after="0"/>
    </w:pPr>
  </w:style>
  <w:style w:type="paragraph" w:styleId="Footer">
    <w:name w:val="footer"/>
    <w:basedOn w:val="HeaderBase"/>
    <w:link w:val="FooterChar"/>
    <w:uiPriority w:val="99"/>
    <w:rsid w:val="00052B4A"/>
    <w:pPr>
      <w:spacing w:before="600"/>
    </w:pPr>
  </w:style>
  <w:style w:type="character" w:customStyle="1" w:styleId="FooterChar">
    <w:name w:val="Footer Char"/>
    <w:link w:val="Footer"/>
    <w:uiPriority w:val="99"/>
    <w:rsid w:val="002C2429"/>
    <w:rPr>
      <w:spacing w:val="-5"/>
      <w:sz w:val="24"/>
      <w:szCs w:val="24"/>
      <w:lang w:val="en-US" w:eastAsia="en-US"/>
    </w:rPr>
  </w:style>
  <w:style w:type="paragraph" w:styleId="Header">
    <w:name w:val="header"/>
    <w:basedOn w:val="HeaderBase"/>
    <w:link w:val="HeaderChar"/>
    <w:uiPriority w:val="99"/>
    <w:rsid w:val="00052B4A"/>
    <w:pPr>
      <w:spacing w:after="600"/>
    </w:pPr>
  </w:style>
  <w:style w:type="character" w:customStyle="1" w:styleId="HeaderChar">
    <w:name w:val="Header Char"/>
    <w:link w:val="Header"/>
    <w:uiPriority w:val="99"/>
    <w:rsid w:val="002C2429"/>
    <w:rPr>
      <w:spacing w:val="-5"/>
      <w:sz w:val="24"/>
      <w:szCs w:val="24"/>
      <w:lang w:val="en-US" w:eastAsia="en-US"/>
    </w:rPr>
  </w:style>
  <w:style w:type="paragraph" w:customStyle="1" w:styleId="HeadingBase">
    <w:name w:val="Heading Base"/>
    <w:basedOn w:val="BodyText"/>
    <w:next w:val="BodyText"/>
    <w:uiPriority w:val="99"/>
    <w:rsid w:val="00052B4A"/>
    <w:pPr>
      <w:keepNext/>
      <w:keepLines/>
      <w:spacing w:after="0"/>
      <w:jc w:val="left"/>
    </w:pPr>
    <w:rPr>
      <w:rFonts w:ascii="Arial Black" w:hAnsi="Arial Black" w:cs="Arial Black"/>
      <w:spacing w:val="-10"/>
      <w:kern w:val="28"/>
    </w:rPr>
  </w:style>
  <w:style w:type="paragraph" w:styleId="MessageHeader">
    <w:name w:val="Message Header"/>
    <w:basedOn w:val="BodyText"/>
    <w:link w:val="MessageHeaderChar"/>
    <w:uiPriority w:val="99"/>
    <w:semiHidden/>
    <w:rsid w:val="00052B4A"/>
    <w:pPr>
      <w:keepLines/>
      <w:spacing w:after="120"/>
      <w:ind w:left="720" w:hanging="720"/>
      <w:jc w:val="left"/>
    </w:pPr>
    <w:rPr>
      <w:rFonts w:ascii="Cambria" w:hAnsi="Cambria"/>
    </w:rPr>
  </w:style>
  <w:style w:type="character" w:customStyle="1" w:styleId="MessageHeaderChar">
    <w:name w:val="Message Header Char"/>
    <w:link w:val="MessageHeader"/>
    <w:uiPriority w:val="99"/>
    <w:semiHidden/>
    <w:rsid w:val="002C2429"/>
    <w:rPr>
      <w:rFonts w:ascii="Cambria" w:eastAsia="Times New Roman" w:hAnsi="Cambria" w:cs="Times New Roman"/>
      <w:spacing w:val="-5"/>
      <w:sz w:val="24"/>
      <w:szCs w:val="24"/>
      <w:shd w:val="pct20" w:color="auto" w:fill="auto"/>
      <w:lang w:val="en-US" w:eastAsia="en-US"/>
    </w:rPr>
  </w:style>
  <w:style w:type="paragraph" w:customStyle="1" w:styleId="MessageHeaderFirst">
    <w:name w:val="Message Header First"/>
    <w:basedOn w:val="MessageHeader"/>
    <w:next w:val="MessageHeader"/>
    <w:uiPriority w:val="99"/>
    <w:rsid w:val="00052B4A"/>
    <w:pPr>
      <w:spacing w:before="220"/>
    </w:pPr>
  </w:style>
  <w:style w:type="character" w:customStyle="1" w:styleId="MessageHeaderLabel">
    <w:name w:val="Message Header Label"/>
    <w:uiPriority w:val="99"/>
    <w:rsid w:val="00052B4A"/>
    <w:rPr>
      <w:rFonts w:ascii="Arial Black" w:hAnsi="Arial Black" w:cs="Arial Black"/>
      <w:spacing w:val="-10"/>
      <w:sz w:val="18"/>
      <w:szCs w:val="18"/>
    </w:rPr>
  </w:style>
  <w:style w:type="paragraph" w:customStyle="1" w:styleId="MessageHeaderLast">
    <w:name w:val="Message Header Last"/>
    <w:basedOn w:val="MessageHeader"/>
    <w:next w:val="BodyText"/>
    <w:uiPriority w:val="99"/>
    <w:rsid w:val="00052B4A"/>
    <w:pPr>
      <w:pBdr>
        <w:bottom w:val="single" w:sz="6" w:space="15" w:color="auto"/>
      </w:pBdr>
      <w:spacing w:after="320"/>
    </w:pPr>
  </w:style>
  <w:style w:type="paragraph" w:styleId="NormalIndent">
    <w:name w:val="Normal Indent"/>
    <w:basedOn w:val="Normal"/>
    <w:uiPriority w:val="99"/>
    <w:semiHidden/>
    <w:rsid w:val="00052B4A"/>
    <w:pPr>
      <w:ind w:left="720"/>
    </w:pPr>
  </w:style>
  <w:style w:type="character" w:styleId="PageNumber">
    <w:name w:val="page number"/>
    <w:uiPriority w:val="99"/>
    <w:semiHidden/>
    <w:rsid w:val="00052B4A"/>
    <w:rPr>
      <w:sz w:val="18"/>
      <w:szCs w:val="18"/>
    </w:rPr>
  </w:style>
  <w:style w:type="paragraph" w:customStyle="1" w:styleId="ReturnAddress">
    <w:name w:val="Return Address"/>
    <w:basedOn w:val="Normal"/>
    <w:uiPriority w:val="99"/>
    <w:rsid w:val="00052B4A"/>
    <w:pPr>
      <w:keepLines/>
      <w:framePr w:w="5040" w:hSpace="180" w:wrap="notBeside" w:vAnchor="page" w:hAnchor="page" w:x="1801" w:y="961" w:anchorLock="1"/>
      <w:spacing w:line="200" w:lineRule="atLeast"/>
    </w:pPr>
    <w:rPr>
      <w:spacing w:val="-2"/>
      <w:sz w:val="16"/>
      <w:szCs w:val="16"/>
    </w:rPr>
  </w:style>
  <w:style w:type="paragraph" w:styleId="Signature">
    <w:name w:val="Signature"/>
    <w:basedOn w:val="BodyText"/>
    <w:link w:val="SignatureChar"/>
    <w:uiPriority w:val="99"/>
    <w:semiHidden/>
    <w:rsid w:val="00052B4A"/>
    <w:pPr>
      <w:keepNext/>
      <w:keepLines/>
      <w:spacing w:before="660" w:after="0"/>
    </w:pPr>
  </w:style>
  <w:style w:type="character" w:customStyle="1" w:styleId="SignatureChar">
    <w:name w:val="Signature Char"/>
    <w:link w:val="Signature"/>
    <w:uiPriority w:val="99"/>
    <w:semiHidden/>
    <w:rsid w:val="002C2429"/>
    <w:rPr>
      <w:spacing w:val="-5"/>
      <w:sz w:val="24"/>
      <w:szCs w:val="24"/>
      <w:lang w:val="en-US" w:eastAsia="en-US"/>
    </w:rPr>
  </w:style>
  <w:style w:type="paragraph" w:customStyle="1" w:styleId="SignatureJobTitle">
    <w:name w:val="Signature Job Title"/>
    <w:basedOn w:val="Signature"/>
    <w:next w:val="Normal"/>
    <w:uiPriority w:val="99"/>
    <w:rsid w:val="00052B4A"/>
    <w:pPr>
      <w:spacing w:before="0"/>
      <w:jc w:val="left"/>
    </w:pPr>
  </w:style>
  <w:style w:type="paragraph" w:customStyle="1" w:styleId="SignatureName">
    <w:name w:val="Signature Name"/>
    <w:basedOn w:val="Signature"/>
    <w:next w:val="SignatureJobTitle"/>
    <w:uiPriority w:val="99"/>
    <w:rsid w:val="00052B4A"/>
    <w:pPr>
      <w:spacing w:before="720"/>
      <w:jc w:val="left"/>
    </w:pPr>
  </w:style>
  <w:style w:type="character" w:styleId="Hyperlink">
    <w:name w:val="Hyperlink"/>
    <w:uiPriority w:val="99"/>
    <w:semiHidden/>
    <w:rsid w:val="00052B4A"/>
    <w:rPr>
      <w:color w:val="0000FF"/>
      <w:u w:val="single"/>
    </w:rPr>
  </w:style>
  <w:style w:type="paragraph" w:styleId="ListParagraph">
    <w:name w:val="List Paragraph"/>
    <w:basedOn w:val="Normal"/>
    <w:uiPriority w:val="34"/>
    <w:qFormat/>
    <w:rsid w:val="00563F07"/>
    <w:pPr>
      <w:ind w:left="720"/>
      <w:contextualSpacing/>
    </w:pPr>
  </w:style>
  <w:style w:type="paragraph" w:styleId="NoSpacing">
    <w:name w:val="No Spacing"/>
    <w:basedOn w:val="Normal"/>
    <w:uiPriority w:val="1"/>
    <w:qFormat/>
    <w:rsid w:val="00563F07"/>
    <w:pPr>
      <w:spacing w:after="0" w:line="240" w:lineRule="auto"/>
    </w:pPr>
  </w:style>
  <w:style w:type="paragraph" w:styleId="BalloonText">
    <w:name w:val="Balloon Text"/>
    <w:basedOn w:val="Normal"/>
    <w:link w:val="BalloonTextChar"/>
    <w:uiPriority w:val="99"/>
    <w:semiHidden/>
    <w:unhideWhenUsed/>
    <w:rsid w:val="00977D80"/>
    <w:rPr>
      <w:rFonts w:ascii="Tahoma" w:hAnsi="Tahoma"/>
      <w:sz w:val="16"/>
      <w:szCs w:val="16"/>
      <w:lang w:val="x-none" w:eastAsia="x-none"/>
    </w:rPr>
  </w:style>
  <w:style w:type="character" w:customStyle="1" w:styleId="BalloonTextChar">
    <w:name w:val="Balloon Text Char"/>
    <w:link w:val="BalloonText"/>
    <w:uiPriority w:val="99"/>
    <w:semiHidden/>
    <w:rsid w:val="00977D80"/>
    <w:rPr>
      <w:rFonts w:ascii="Tahoma" w:hAnsi="Tahoma" w:cs="Tahoma"/>
      <w:spacing w:val="-5"/>
      <w:sz w:val="16"/>
      <w:szCs w:val="16"/>
    </w:rPr>
  </w:style>
  <w:style w:type="paragraph" w:customStyle="1" w:styleId="Default">
    <w:name w:val="Default"/>
    <w:rsid w:val="009B5708"/>
    <w:pPr>
      <w:autoSpaceDE w:val="0"/>
      <w:autoSpaceDN w:val="0"/>
      <w:adjustRightInd w:val="0"/>
    </w:pPr>
    <w:rPr>
      <w:color w:val="000000"/>
      <w:sz w:val="24"/>
      <w:szCs w:val="24"/>
    </w:rPr>
  </w:style>
  <w:style w:type="character" w:styleId="Strong">
    <w:name w:val="Strong"/>
    <w:uiPriority w:val="22"/>
    <w:qFormat/>
    <w:locked/>
    <w:rsid w:val="00563F07"/>
    <w:rPr>
      <w:b/>
      <w:bCs/>
    </w:rPr>
  </w:style>
  <w:style w:type="paragraph" w:styleId="Title">
    <w:name w:val="Title"/>
    <w:basedOn w:val="Normal"/>
    <w:next w:val="Normal"/>
    <w:link w:val="TitleChar"/>
    <w:uiPriority w:val="10"/>
    <w:qFormat/>
    <w:locked/>
    <w:rsid w:val="00563F0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63F07"/>
    <w:rPr>
      <w:smallCaps/>
      <w:sz w:val="52"/>
      <w:szCs w:val="52"/>
    </w:rPr>
  </w:style>
  <w:style w:type="character" w:customStyle="1" w:styleId="Heading9Char">
    <w:name w:val="Heading 9 Char"/>
    <w:basedOn w:val="DefaultParagraphFont"/>
    <w:link w:val="Heading9"/>
    <w:uiPriority w:val="9"/>
    <w:semiHidden/>
    <w:rsid w:val="00563F07"/>
    <w:rPr>
      <w:b/>
      <w:bCs/>
      <w:i/>
      <w:iCs/>
      <w:color w:val="7F7F7F" w:themeColor="text1" w:themeTint="80"/>
      <w:sz w:val="18"/>
      <w:szCs w:val="18"/>
    </w:rPr>
  </w:style>
  <w:style w:type="paragraph" w:styleId="Subtitle">
    <w:name w:val="Subtitle"/>
    <w:basedOn w:val="Normal"/>
    <w:next w:val="Normal"/>
    <w:link w:val="SubtitleChar"/>
    <w:uiPriority w:val="11"/>
    <w:qFormat/>
    <w:locked/>
    <w:rsid w:val="00563F07"/>
    <w:rPr>
      <w:i/>
      <w:iCs/>
      <w:smallCaps/>
      <w:spacing w:val="10"/>
      <w:sz w:val="28"/>
      <w:szCs w:val="28"/>
    </w:rPr>
  </w:style>
  <w:style w:type="character" w:customStyle="1" w:styleId="SubtitleChar">
    <w:name w:val="Subtitle Char"/>
    <w:basedOn w:val="DefaultParagraphFont"/>
    <w:link w:val="Subtitle"/>
    <w:uiPriority w:val="11"/>
    <w:rsid w:val="00563F07"/>
    <w:rPr>
      <w:i/>
      <w:iCs/>
      <w:smallCaps/>
      <w:spacing w:val="10"/>
      <w:sz w:val="28"/>
      <w:szCs w:val="28"/>
    </w:rPr>
  </w:style>
  <w:style w:type="character" w:styleId="Emphasis">
    <w:name w:val="Emphasis"/>
    <w:uiPriority w:val="20"/>
    <w:qFormat/>
    <w:locked/>
    <w:rsid w:val="00563F07"/>
    <w:rPr>
      <w:b/>
      <w:bCs/>
      <w:i/>
      <w:iCs/>
      <w:spacing w:val="10"/>
    </w:rPr>
  </w:style>
  <w:style w:type="paragraph" w:styleId="Quote">
    <w:name w:val="Quote"/>
    <w:basedOn w:val="Normal"/>
    <w:next w:val="Normal"/>
    <w:link w:val="QuoteChar"/>
    <w:uiPriority w:val="29"/>
    <w:qFormat/>
    <w:rsid w:val="00563F07"/>
    <w:rPr>
      <w:i/>
      <w:iCs/>
    </w:rPr>
  </w:style>
  <w:style w:type="character" w:customStyle="1" w:styleId="QuoteChar">
    <w:name w:val="Quote Char"/>
    <w:basedOn w:val="DefaultParagraphFont"/>
    <w:link w:val="Quote"/>
    <w:uiPriority w:val="29"/>
    <w:rsid w:val="00563F07"/>
    <w:rPr>
      <w:i/>
      <w:iCs/>
    </w:rPr>
  </w:style>
  <w:style w:type="paragraph" w:styleId="IntenseQuote">
    <w:name w:val="Intense Quote"/>
    <w:basedOn w:val="Normal"/>
    <w:next w:val="Normal"/>
    <w:link w:val="IntenseQuoteChar"/>
    <w:uiPriority w:val="30"/>
    <w:qFormat/>
    <w:rsid w:val="00563F0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63F07"/>
    <w:rPr>
      <w:i/>
      <w:iCs/>
    </w:rPr>
  </w:style>
  <w:style w:type="character" w:styleId="SubtleEmphasis">
    <w:name w:val="Subtle Emphasis"/>
    <w:uiPriority w:val="19"/>
    <w:qFormat/>
    <w:rsid w:val="00563F07"/>
    <w:rPr>
      <w:i/>
      <w:iCs/>
    </w:rPr>
  </w:style>
  <w:style w:type="character" w:styleId="IntenseEmphasis">
    <w:name w:val="Intense Emphasis"/>
    <w:uiPriority w:val="21"/>
    <w:qFormat/>
    <w:rsid w:val="00563F07"/>
    <w:rPr>
      <w:b/>
      <w:bCs/>
      <w:i/>
      <w:iCs/>
    </w:rPr>
  </w:style>
  <w:style w:type="character" w:styleId="SubtleReference">
    <w:name w:val="Subtle Reference"/>
    <w:basedOn w:val="DefaultParagraphFont"/>
    <w:uiPriority w:val="31"/>
    <w:qFormat/>
    <w:rsid w:val="00563F07"/>
    <w:rPr>
      <w:smallCaps/>
    </w:rPr>
  </w:style>
  <w:style w:type="character" w:styleId="IntenseReference">
    <w:name w:val="Intense Reference"/>
    <w:uiPriority w:val="32"/>
    <w:qFormat/>
    <w:rsid w:val="00563F07"/>
    <w:rPr>
      <w:b/>
      <w:bCs/>
      <w:smallCaps/>
    </w:rPr>
  </w:style>
  <w:style w:type="character" w:styleId="BookTitle">
    <w:name w:val="Book Title"/>
    <w:basedOn w:val="DefaultParagraphFont"/>
    <w:uiPriority w:val="33"/>
    <w:qFormat/>
    <w:rsid w:val="00563F07"/>
    <w:rPr>
      <w:i/>
      <w:iCs/>
      <w:smallCaps/>
      <w:spacing w:val="5"/>
    </w:rPr>
  </w:style>
  <w:style w:type="paragraph" w:styleId="TOCHeading">
    <w:name w:val="TOC Heading"/>
    <w:basedOn w:val="Heading1"/>
    <w:next w:val="Normal"/>
    <w:uiPriority w:val="39"/>
    <w:semiHidden/>
    <w:unhideWhenUsed/>
    <w:qFormat/>
    <w:rsid w:val="00563F07"/>
    <w:pPr>
      <w:outlineLvl w:val="9"/>
    </w:pPr>
    <w:rPr>
      <w:lang w:bidi="en-US"/>
    </w:rPr>
  </w:style>
  <w:style w:type="table" w:styleId="TableGrid">
    <w:name w:val="Table Grid"/>
    <w:basedOn w:val="TableNormal"/>
    <w:locked/>
    <w:rsid w:val="0047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2963"/>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07"/>
  </w:style>
  <w:style w:type="paragraph" w:styleId="Heading1">
    <w:name w:val="heading 1"/>
    <w:basedOn w:val="Normal"/>
    <w:next w:val="Normal"/>
    <w:link w:val="Heading1Char"/>
    <w:uiPriority w:val="9"/>
    <w:qFormat/>
    <w:rsid w:val="00563F0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63F07"/>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63F0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563F07"/>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563F07"/>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563F0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563F0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563F0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locked/>
    <w:rsid w:val="00563F0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F07"/>
    <w:rPr>
      <w:smallCaps/>
      <w:spacing w:val="5"/>
      <w:sz w:val="36"/>
      <w:szCs w:val="36"/>
    </w:rPr>
  </w:style>
  <w:style w:type="character" w:customStyle="1" w:styleId="Heading2Char">
    <w:name w:val="Heading 2 Char"/>
    <w:basedOn w:val="DefaultParagraphFont"/>
    <w:link w:val="Heading2"/>
    <w:uiPriority w:val="9"/>
    <w:rsid w:val="00563F07"/>
    <w:rPr>
      <w:smallCaps/>
      <w:sz w:val="28"/>
      <w:szCs w:val="28"/>
    </w:rPr>
  </w:style>
  <w:style w:type="character" w:customStyle="1" w:styleId="Heading3Char">
    <w:name w:val="Heading 3 Char"/>
    <w:basedOn w:val="DefaultParagraphFont"/>
    <w:link w:val="Heading3"/>
    <w:uiPriority w:val="9"/>
    <w:rsid w:val="00563F07"/>
    <w:rPr>
      <w:i/>
      <w:iCs/>
      <w:smallCaps/>
      <w:spacing w:val="5"/>
      <w:sz w:val="26"/>
      <w:szCs w:val="26"/>
    </w:rPr>
  </w:style>
  <w:style w:type="character" w:customStyle="1" w:styleId="Heading4Char">
    <w:name w:val="Heading 4 Char"/>
    <w:basedOn w:val="DefaultParagraphFont"/>
    <w:link w:val="Heading4"/>
    <w:uiPriority w:val="9"/>
    <w:rsid w:val="00563F07"/>
    <w:rPr>
      <w:b/>
      <w:bCs/>
      <w:spacing w:val="5"/>
      <w:sz w:val="24"/>
      <w:szCs w:val="24"/>
    </w:rPr>
  </w:style>
  <w:style w:type="character" w:customStyle="1" w:styleId="Heading5Char">
    <w:name w:val="Heading 5 Char"/>
    <w:basedOn w:val="DefaultParagraphFont"/>
    <w:link w:val="Heading5"/>
    <w:uiPriority w:val="9"/>
    <w:rsid w:val="00563F07"/>
    <w:rPr>
      <w:i/>
      <w:iCs/>
      <w:sz w:val="24"/>
      <w:szCs w:val="24"/>
    </w:rPr>
  </w:style>
  <w:style w:type="character" w:customStyle="1" w:styleId="Heading6Char">
    <w:name w:val="Heading 6 Char"/>
    <w:basedOn w:val="DefaultParagraphFont"/>
    <w:link w:val="Heading6"/>
    <w:uiPriority w:val="9"/>
    <w:rsid w:val="00563F0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563F07"/>
    <w:rPr>
      <w:b/>
      <w:bCs/>
      <w:i/>
      <w:iCs/>
      <w:color w:val="5A5A5A" w:themeColor="text1" w:themeTint="A5"/>
      <w:sz w:val="20"/>
      <w:szCs w:val="20"/>
    </w:rPr>
  </w:style>
  <w:style w:type="character" w:customStyle="1" w:styleId="Heading8Char">
    <w:name w:val="Heading 8 Char"/>
    <w:basedOn w:val="DefaultParagraphFont"/>
    <w:link w:val="Heading8"/>
    <w:uiPriority w:val="9"/>
    <w:rsid w:val="00563F07"/>
    <w:rPr>
      <w:b/>
      <w:bCs/>
      <w:color w:val="7F7F7F" w:themeColor="text1" w:themeTint="80"/>
      <w:sz w:val="20"/>
      <w:szCs w:val="20"/>
    </w:rPr>
  </w:style>
  <w:style w:type="paragraph" w:styleId="BodyText">
    <w:name w:val="Body Text"/>
    <w:basedOn w:val="Normal"/>
    <w:link w:val="BodyTextChar"/>
    <w:uiPriority w:val="99"/>
    <w:semiHidden/>
    <w:rsid w:val="00052B4A"/>
    <w:pPr>
      <w:spacing w:after="220" w:line="180" w:lineRule="atLeast"/>
      <w:jc w:val="both"/>
    </w:pPr>
  </w:style>
  <w:style w:type="character" w:customStyle="1" w:styleId="BodyTextChar">
    <w:name w:val="Body Text Char"/>
    <w:link w:val="BodyText"/>
    <w:uiPriority w:val="99"/>
    <w:semiHidden/>
    <w:rsid w:val="002C2429"/>
    <w:rPr>
      <w:spacing w:val="-5"/>
      <w:sz w:val="24"/>
      <w:szCs w:val="24"/>
      <w:lang w:val="en-US" w:eastAsia="en-US"/>
    </w:rPr>
  </w:style>
  <w:style w:type="paragraph" w:styleId="Closing">
    <w:name w:val="Closing"/>
    <w:basedOn w:val="Normal"/>
    <w:link w:val="ClosingChar"/>
    <w:uiPriority w:val="99"/>
    <w:semiHidden/>
    <w:rsid w:val="00052B4A"/>
    <w:pPr>
      <w:keepNext/>
      <w:spacing w:line="220" w:lineRule="atLeast"/>
    </w:pPr>
  </w:style>
  <w:style w:type="character" w:customStyle="1" w:styleId="ClosingChar">
    <w:name w:val="Closing Char"/>
    <w:link w:val="Closing"/>
    <w:uiPriority w:val="99"/>
    <w:semiHidden/>
    <w:rsid w:val="002C2429"/>
    <w:rPr>
      <w:spacing w:val="-5"/>
      <w:sz w:val="24"/>
      <w:szCs w:val="24"/>
      <w:lang w:val="en-US" w:eastAsia="en-US"/>
    </w:rPr>
  </w:style>
  <w:style w:type="paragraph" w:customStyle="1" w:styleId="CompanyName">
    <w:name w:val="Company Name"/>
    <w:basedOn w:val="Normal"/>
    <w:uiPriority w:val="99"/>
    <w:rsid w:val="00052B4A"/>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paragraph" w:customStyle="1" w:styleId="DocumentLabel">
    <w:name w:val="Document Label"/>
    <w:basedOn w:val="Normal"/>
    <w:next w:val="Normal"/>
    <w:uiPriority w:val="99"/>
    <w:rsid w:val="00052B4A"/>
    <w:pPr>
      <w:keepNext/>
      <w:keepLines/>
      <w:spacing w:before="400" w:after="120" w:line="240" w:lineRule="atLeast"/>
      <w:ind w:left="-840"/>
    </w:pPr>
    <w:rPr>
      <w:rFonts w:ascii="Arial Black" w:hAnsi="Arial Black" w:cs="Arial Black"/>
      <w:kern w:val="28"/>
      <w:sz w:val="96"/>
      <w:szCs w:val="96"/>
    </w:rPr>
  </w:style>
  <w:style w:type="paragraph" w:customStyle="1" w:styleId="Enclosure">
    <w:name w:val="Enclosure"/>
    <w:basedOn w:val="BodyText"/>
    <w:next w:val="Normal"/>
    <w:uiPriority w:val="99"/>
    <w:rsid w:val="00052B4A"/>
    <w:pPr>
      <w:keepLines/>
      <w:spacing w:before="220"/>
      <w:jc w:val="left"/>
    </w:pPr>
  </w:style>
  <w:style w:type="paragraph" w:customStyle="1" w:styleId="HeaderBase">
    <w:name w:val="Header Base"/>
    <w:basedOn w:val="BodyText"/>
    <w:uiPriority w:val="99"/>
    <w:rsid w:val="00052B4A"/>
    <w:pPr>
      <w:keepLines/>
      <w:tabs>
        <w:tab w:val="center" w:pos="4320"/>
        <w:tab w:val="right" w:pos="8640"/>
      </w:tabs>
      <w:spacing w:after="0"/>
    </w:pPr>
  </w:style>
  <w:style w:type="paragraph" w:styleId="Footer">
    <w:name w:val="footer"/>
    <w:basedOn w:val="HeaderBase"/>
    <w:link w:val="FooterChar"/>
    <w:uiPriority w:val="99"/>
    <w:rsid w:val="00052B4A"/>
    <w:pPr>
      <w:spacing w:before="600"/>
    </w:pPr>
  </w:style>
  <w:style w:type="character" w:customStyle="1" w:styleId="FooterChar">
    <w:name w:val="Footer Char"/>
    <w:link w:val="Footer"/>
    <w:uiPriority w:val="99"/>
    <w:rsid w:val="002C2429"/>
    <w:rPr>
      <w:spacing w:val="-5"/>
      <w:sz w:val="24"/>
      <w:szCs w:val="24"/>
      <w:lang w:val="en-US" w:eastAsia="en-US"/>
    </w:rPr>
  </w:style>
  <w:style w:type="paragraph" w:styleId="Header">
    <w:name w:val="header"/>
    <w:basedOn w:val="HeaderBase"/>
    <w:link w:val="HeaderChar"/>
    <w:uiPriority w:val="99"/>
    <w:rsid w:val="00052B4A"/>
    <w:pPr>
      <w:spacing w:after="600"/>
    </w:pPr>
  </w:style>
  <w:style w:type="character" w:customStyle="1" w:styleId="HeaderChar">
    <w:name w:val="Header Char"/>
    <w:link w:val="Header"/>
    <w:uiPriority w:val="99"/>
    <w:rsid w:val="002C2429"/>
    <w:rPr>
      <w:spacing w:val="-5"/>
      <w:sz w:val="24"/>
      <w:szCs w:val="24"/>
      <w:lang w:val="en-US" w:eastAsia="en-US"/>
    </w:rPr>
  </w:style>
  <w:style w:type="paragraph" w:customStyle="1" w:styleId="HeadingBase">
    <w:name w:val="Heading Base"/>
    <w:basedOn w:val="BodyText"/>
    <w:next w:val="BodyText"/>
    <w:uiPriority w:val="99"/>
    <w:rsid w:val="00052B4A"/>
    <w:pPr>
      <w:keepNext/>
      <w:keepLines/>
      <w:spacing w:after="0"/>
      <w:jc w:val="left"/>
    </w:pPr>
    <w:rPr>
      <w:rFonts w:ascii="Arial Black" w:hAnsi="Arial Black" w:cs="Arial Black"/>
      <w:spacing w:val="-10"/>
      <w:kern w:val="28"/>
    </w:rPr>
  </w:style>
  <w:style w:type="paragraph" w:styleId="MessageHeader">
    <w:name w:val="Message Header"/>
    <w:basedOn w:val="BodyText"/>
    <w:link w:val="MessageHeaderChar"/>
    <w:uiPriority w:val="99"/>
    <w:semiHidden/>
    <w:rsid w:val="00052B4A"/>
    <w:pPr>
      <w:keepLines/>
      <w:spacing w:after="120"/>
      <w:ind w:left="720" w:hanging="720"/>
      <w:jc w:val="left"/>
    </w:pPr>
    <w:rPr>
      <w:rFonts w:ascii="Cambria" w:hAnsi="Cambria"/>
    </w:rPr>
  </w:style>
  <w:style w:type="character" w:customStyle="1" w:styleId="MessageHeaderChar">
    <w:name w:val="Message Header Char"/>
    <w:link w:val="MessageHeader"/>
    <w:uiPriority w:val="99"/>
    <w:semiHidden/>
    <w:rsid w:val="002C2429"/>
    <w:rPr>
      <w:rFonts w:ascii="Cambria" w:eastAsia="Times New Roman" w:hAnsi="Cambria" w:cs="Times New Roman"/>
      <w:spacing w:val="-5"/>
      <w:sz w:val="24"/>
      <w:szCs w:val="24"/>
      <w:shd w:val="pct20" w:color="auto" w:fill="auto"/>
      <w:lang w:val="en-US" w:eastAsia="en-US"/>
    </w:rPr>
  </w:style>
  <w:style w:type="paragraph" w:customStyle="1" w:styleId="MessageHeaderFirst">
    <w:name w:val="Message Header First"/>
    <w:basedOn w:val="MessageHeader"/>
    <w:next w:val="MessageHeader"/>
    <w:uiPriority w:val="99"/>
    <w:rsid w:val="00052B4A"/>
    <w:pPr>
      <w:spacing w:before="220"/>
    </w:pPr>
  </w:style>
  <w:style w:type="character" w:customStyle="1" w:styleId="MessageHeaderLabel">
    <w:name w:val="Message Header Label"/>
    <w:uiPriority w:val="99"/>
    <w:rsid w:val="00052B4A"/>
    <w:rPr>
      <w:rFonts w:ascii="Arial Black" w:hAnsi="Arial Black" w:cs="Arial Black"/>
      <w:spacing w:val="-10"/>
      <w:sz w:val="18"/>
      <w:szCs w:val="18"/>
    </w:rPr>
  </w:style>
  <w:style w:type="paragraph" w:customStyle="1" w:styleId="MessageHeaderLast">
    <w:name w:val="Message Header Last"/>
    <w:basedOn w:val="MessageHeader"/>
    <w:next w:val="BodyText"/>
    <w:uiPriority w:val="99"/>
    <w:rsid w:val="00052B4A"/>
    <w:pPr>
      <w:pBdr>
        <w:bottom w:val="single" w:sz="6" w:space="15" w:color="auto"/>
      </w:pBdr>
      <w:spacing w:after="320"/>
    </w:pPr>
  </w:style>
  <w:style w:type="paragraph" w:styleId="NormalIndent">
    <w:name w:val="Normal Indent"/>
    <w:basedOn w:val="Normal"/>
    <w:uiPriority w:val="99"/>
    <w:semiHidden/>
    <w:rsid w:val="00052B4A"/>
    <w:pPr>
      <w:ind w:left="720"/>
    </w:pPr>
  </w:style>
  <w:style w:type="character" w:styleId="PageNumber">
    <w:name w:val="page number"/>
    <w:uiPriority w:val="99"/>
    <w:semiHidden/>
    <w:rsid w:val="00052B4A"/>
    <w:rPr>
      <w:sz w:val="18"/>
      <w:szCs w:val="18"/>
    </w:rPr>
  </w:style>
  <w:style w:type="paragraph" w:customStyle="1" w:styleId="ReturnAddress">
    <w:name w:val="Return Address"/>
    <w:basedOn w:val="Normal"/>
    <w:uiPriority w:val="99"/>
    <w:rsid w:val="00052B4A"/>
    <w:pPr>
      <w:keepLines/>
      <w:framePr w:w="5040" w:hSpace="180" w:wrap="notBeside" w:vAnchor="page" w:hAnchor="page" w:x="1801" w:y="961" w:anchorLock="1"/>
      <w:spacing w:line="200" w:lineRule="atLeast"/>
    </w:pPr>
    <w:rPr>
      <w:spacing w:val="-2"/>
      <w:sz w:val="16"/>
      <w:szCs w:val="16"/>
    </w:rPr>
  </w:style>
  <w:style w:type="paragraph" w:styleId="Signature">
    <w:name w:val="Signature"/>
    <w:basedOn w:val="BodyText"/>
    <w:link w:val="SignatureChar"/>
    <w:uiPriority w:val="99"/>
    <w:semiHidden/>
    <w:rsid w:val="00052B4A"/>
    <w:pPr>
      <w:keepNext/>
      <w:keepLines/>
      <w:spacing w:before="660" w:after="0"/>
    </w:pPr>
  </w:style>
  <w:style w:type="character" w:customStyle="1" w:styleId="SignatureChar">
    <w:name w:val="Signature Char"/>
    <w:link w:val="Signature"/>
    <w:uiPriority w:val="99"/>
    <w:semiHidden/>
    <w:rsid w:val="002C2429"/>
    <w:rPr>
      <w:spacing w:val="-5"/>
      <w:sz w:val="24"/>
      <w:szCs w:val="24"/>
      <w:lang w:val="en-US" w:eastAsia="en-US"/>
    </w:rPr>
  </w:style>
  <w:style w:type="paragraph" w:customStyle="1" w:styleId="SignatureJobTitle">
    <w:name w:val="Signature Job Title"/>
    <w:basedOn w:val="Signature"/>
    <w:next w:val="Normal"/>
    <w:uiPriority w:val="99"/>
    <w:rsid w:val="00052B4A"/>
    <w:pPr>
      <w:spacing w:before="0"/>
      <w:jc w:val="left"/>
    </w:pPr>
  </w:style>
  <w:style w:type="paragraph" w:customStyle="1" w:styleId="SignatureName">
    <w:name w:val="Signature Name"/>
    <w:basedOn w:val="Signature"/>
    <w:next w:val="SignatureJobTitle"/>
    <w:uiPriority w:val="99"/>
    <w:rsid w:val="00052B4A"/>
    <w:pPr>
      <w:spacing w:before="720"/>
      <w:jc w:val="left"/>
    </w:pPr>
  </w:style>
  <w:style w:type="character" w:styleId="Hyperlink">
    <w:name w:val="Hyperlink"/>
    <w:uiPriority w:val="99"/>
    <w:semiHidden/>
    <w:rsid w:val="00052B4A"/>
    <w:rPr>
      <w:color w:val="0000FF"/>
      <w:u w:val="single"/>
    </w:rPr>
  </w:style>
  <w:style w:type="paragraph" w:styleId="ListParagraph">
    <w:name w:val="List Paragraph"/>
    <w:basedOn w:val="Normal"/>
    <w:uiPriority w:val="34"/>
    <w:qFormat/>
    <w:rsid w:val="00563F07"/>
    <w:pPr>
      <w:ind w:left="720"/>
      <w:contextualSpacing/>
    </w:pPr>
  </w:style>
  <w:style w:type="paragraph" w:styleId="NoSpacing">
    <w:name w:val="No Spacing"/>
    <w:basedOn w:val="Normal"/>
    <w:uiPriority w:val="1"/>
    <w:qFormat/>
    <w:rsid w:val="00563F07"/>
    <w:pPr>
      <w:spacing w:after="0" w:line="240" w:lineRule="auto"/>
    </w:pPr>
  </w:style>
  <w:style w:type="paragraph" w:styleId="BalloonText">
    <w:name w:val="Balloon Text"/>
    <w:basedOn w:val="Normal"/>
    <w:link w:val="BalloonTextChar"/>
    <w:uiPriority w:val="99"/>
    <w:semiHidden/>
    <w:unhideWhenUsed/>
    <w:rsid w:val="00977D80"/>
    <w:rPr>
      <w:rFonts w:ascii="Tahoma" w:hAnsi="Tahoma"/>
      <w:sz w:val="16"/>
      <w:szCs w:val="16"/>
      <w:lang w:val="x-none" w:eastAsia="x-none"/>
    </w:rPr>
  </w:style>
  <w:style w:type="character" w:customStyle="1" w:styleId="BalloonTextChar">
    <w:name w:val="Balloon Text Char"/>
    <w:link w:val="BalloonText"/>
    <w:uiPriority w:val="99"/>
    <w:semiHidden/>
    <w:rsid w:val="00977D80"/>
    <w:rPr>
      <w:rFonts w:ascii="Tahoma" w:hAnsi="Tahoma" w:cs="Tahoma"/>
      <w:spacing w:val="-5"/>
      <w:sz w:val="16"/>
      <w:szCs w:val="16"/>
    </w:rPr>
  </w:style>
  <w:style w:type="paragraph" w:customStyle="1" w:styleId="Default">
    <w:name w:val="Default"/>
    <w:rsid w:val="009B5708"/>
    <w:pPr>
      <w:autoSpaceDE w:val="0"/>
      <w:autoSpaceDN w:val="0"/>
      <w:adjustRightInd w:val="0"/>
    </w:pPr>
    <w:rPr>
      <w:color w:val="000000"/>
      <w:sz w:val="24"/>
      <w:szCs w:val="24"/>
    </w:rPr>
  </w:style>
  <w:style w:type="character" w:styleId="Strong">
    <w:name w:val="Strong"/>
    <w:uiPriority w:val="22"/>
    <w:qFormat/>
    <w:locked/>
    <w:rsid w:val="00563F07"/>
    <w:rPr>
      <w:b/>
      <w:bCs/>
    </w:rPr>
  </w:style>
  <w:style w:type="paragraph" w:styleId="Title">
    <w:name w:val="Title"/>
    <w:basedOn w:val="Normal"/>
    <w:next w:val="Normal"/>
    <w:link w:val="TitleChar"/>
    <w:uiPriority w:val="10"/>
    <w:qFormat/>
    <w:locked/>
    <w:rsid w:val="00563F0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63F07"/>
    <w:rPr>
      <w:smallCaps/>
      <w:sz w:val="52"/>
      <w:szCs w:val="52"/>
    </w:rPr>
  </w:style>
  <w:style w:type="character" w:customStyle="1" w:styleId="Heading9Char">
    <w:name w:val="Heading 9 Char"/>
    <w:basedOn w:val="DefaultParagraphFont"/>
    <w:link w:val="Heading9"/>
    <w:uiPriority w:val="9"/>
    <w:semiHidden/>
    <w:rsid w:val="00563F07"/>
    <w:rPr>
      <w:b/>
      <w:bCs/>
      <w:i/>
      <w:iCs/>
      <w:color w:val="7F7F7F" w:themeColor="text1" w:themeTint="80"/>
      <w:sz w:val="18"/>
      <w:szCs w:val="18"/>
    </w:rPr>
  </w:style>
  <w:style w:type="paragraph" w:styleId="Subtitle">
    <w:name w:val="Subtitle"/>
    <w:basedOn w:val="Normal"/>
    <w:next w:val="Normal"/>
    <w:link w:val="SubtitleChar"/>
    <w:uiPriority w:val="11"/>
    <w:qFormat/>
    <w:locked/>
    <w:rsid w:val="00563F07"/>
    <w:rPr>
      <w:i/>
      <w:iCs/>
      <w:smallCaps/>
      <w:spacing w:val="10"/>
      <w:sz w:val="28"/>
      <w:szCs w:val="28"/>
    </w:rPr>
  </w:style>
  <w:style w:type="character" w:customStyle="1" w:styleId="SubtitleChar">
    <w:name w:val="Subtitle Char"/>
    <w:basedOn w:val="DefaultParagraphFont"/>
    <w:link w:val="Subtitle"/>
    <w:uiPriority w:val="11"/>
    <w:rsid w:val="00563F07"/>
    <w:rPr>
      <w:i/>
      <w:iCs/>
      <w:smallCaps/>
      <w:spacing w:val="10"/>
      <w:sz w:val="28"/>
      <w:szCs w:val="28"/>
    </w:rPr>
  </w:style>
  <w:style w:type="character" w:styleId="Emphasis">
    <w:name w:val="Emphasis"/>
    <w:uiPriority w:val="20"/>
    <w:qFormat/>
    <w:locked/>
    <w:rsid w:val="00563F07"/>
    <w:rPr>
      <w:b/>
      <w:bCs/>
      <w:i/>
      <w:iCs/>
      <w:spacing w:val="10"/>
    </w:rPr>
  </w:style>
  <w:style w:type="paragraph" w:styleId="Quote">
    <w:name w:val="Quote"/>
    <w:basedOn w:val="Normal"/>
    <w:next w:val="Normal"/>
    <w:link w:val="QuoteChar"/>
    <w:uiPriority w:val="29"/>
    <w:qFormat/>
    <w:rsid w:val="00563F07"/>
    <w:rPr>
      <w:i/>
      <w:iCs/>
    </w:rPr>
  </w:style>
  <w:style w:type="character" w:customStyle="1" w:styleId="QuoteChar">
    <w:name w:val="Quote Char"/>
    <w:basedOn w:val="DefaultParagraphFont"/>
    <w:link w:val="Quote"/>
    <w:uiPriority w:val="29"/>
    <w:rsid w:val="00563F07"/>
    <w:rPr>
      <w:i/>
      <w:iCs/>
    </w:rPr>
  </w:style>
  <w:style w:type="paragraph" w:styleId="IntenseQuote">
    <w:name w:val="Intense Quote"/>
    <w:basedOn w:val="Normal"/>
    <w:next w:val="Normal"/>
    <w:link w:val="IntenseQuoteChar"/>
    <w:uiPriority w:val="30"/>
    <w:qFormat/>
    <w:rsid w:val="00563F0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63F07"/>
    <w:rPr>
      <w:i/>
      <w:iCs/>
    </w:rPr>
  </w:style>
  <w:style w:type="character" w:styleId="SubtleEmphasis">
    <w:name w:val="Subtle Emphasis"/>
    <w:uiPriority w:val="19"/>
    <w:qFormat/>
    <w:rsid w:val="00563F07"/>
    <w:rPr>
      <w:i/>
      <w:iCs/>
    </w:rPr>
  </w:style>
  <w:style w:type="character" w:styleId="IntenseEmphasis">
    <w:name w:val="Intense Emphasis"/>
    <w:uiPriority w:val="21"/>
    <w:qFormat/>
    <w:rsid w:val="00563F07"/>
    <w:rPr>
      <w:b/>
      <w:bCs/>
      <w:i/>
      <w:iCs/>
    </w:rPr>
  </w:style>
  <w:style w:type="character" w:styleId="SubtleReference">
    <w:name w:val="Subtle Reference"/>
    <w:basedOn w:val="DefaultParagraphFont"/>
    <w:uiPriority w:val="31"/>
    <w:qFormat/>
    <w:rsid w:val="00563F07"/>
    <w:rPr>
      <w:smallCaps/>
    </w:rPr>
  </w:style>
  <w:style w:type="character" w:styleId="IntenseReference">
    <w:name w:val="Intense Reference"/>
    <w:uiPriority w:val="32"/>
    <w:qFormat/>
    <w:rsid w:val="00563F07"/>
    <w:rPr>
      <w:b/>
      <w:bCs/>
      <w:smallCaps/>
    </w:rPr>
  </w:style>
  <w:style w:type="character" w:styleId="BookTitle">
    <w:name w:val="Book Title"/>
    <w:basedOn w:val="DefaultParagraphFont"/>
    <w:uiPriority w:val="33"/>
    <w:qFormat/>
    <w:rsid w:val="00563F07"/>
    <w:rPr>
      <w:i/>
      <w:iCs/>
      <w:smallCaps/>
      <w:spacing w:val="5"/>
    </w:rPr>
  </w:style>
  <w:style w:type="paragraph" w:styleId="TOCHeading">
    <w:name w:val="TOC Heading"/>
    <w:basedOn w:val="Heading1"/>
    <w:next w:val="Normal"/>
    <w:uiPriority w:val="39"/>
    <w:semiHidden/>
    <w:unhideWhenUsed/>
    <w:qFormat/>
    <w:rsid w:val="00563F07"/>
    <w:pPr>
      <w:outlineLvl w:val="9"/>
    </w:pPr>
    <w:rPr>
      <w:lang w:bidi="en-US"/>
    </w:rPr>
  </w:style>
  <w:style w:type="table" w:styleId="TableGrid">
    <w:name w:val="Table Grid"/>
    <w:basedOn w:val="TableNormal"/>
    <w:locked/>
    <w:rsid w:val="0047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296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18995">
      <w:bodyDiv w:val="1"/>
      <w:marLeft w:val="0"/>
      <w:marRight w:val="0"/>
      <w:marTop w:val="0"/>
      <w:marBottom w:val="0"/>
      <w:divBdr>
        <w:top w:val="none" w:sz="0" w:space="0" w:color="auto"/>
        <w:left w:val="none" w:sz="0" w:space="0" w:color="auto"/>
        <w:bottom w:val="none" w:sz="0" w:space="0" w:color="auto"/>
        <w:right w:val="none" w:sz="0" w:space="0" w:color="auto"/>
      </w:divBdr>
    </w:div>
    <w:div w:id="357895083">
      <w:bodyDiv w:val="1"/>
      <w:marLeft w:val="0"/>
      <w:marRight w:val="0"/>
      <w:marTop w:val="0"/>
      <w:marBottom w:val="0"/>
      <w:divBdr>
        <w:top w:val="none" w:sz="0" w:space="0" w:color="auto"/>
        <w:left w:val="none" w:sz="0" w:space="0" w:color="auto"/>
        <w:bottom w:val="none" w:sz="0" w:space="0" w:color="auto"/>
        <w:right w:val="none" w:sz="0" w:space="0" w:color="auto"/>
      </w:divBdr>
    </w:div>
    <w:div w:id="454831044">
      <w:bodyDiv w:val="1"/>
      <w:marLeft w:val="0"/>
      <w:marRight w:val="0"/>
      <w:marTop w:val="0"/>
      <w:marBottom w:val="0"/>
      <w:divBdr>
        <w:top w:val="none" w:sz="0" w:space="0" w:color="auto"/>
        <w:left w:val="none" w:sz="0" w:space="0" w:color="auto"/>
        <w:bottom w:val="none" w:sz="0" w:space="0" w:color="auto"/>
        <w:right w:val="none" w:sz="0" w:space="0" w:color="auto"/>
      </w:divBdr>
    </w:div>
    <w:div w:id="1120145671">
      <w:bodyDiv w:val="1"/>
      <w:marLeft w:val="0"/>
      <w:marRight w:val="0"/>
      <w:marTop w:val="0"/>
      <w:marBottom w:val="0"/>
      <w:divBdr>
        <w:top w:val="none" w:sz="0" w:space="0" w:color="auto"/>
        <w:left w:val="none" w:sz="0" w:space="0" w:color="auto"/>
        <w:bottom w:val="none" w:sz="0" w:space="0" w:color="auto"/>
        <w:right w:val="none" w:sz="0" w:space="0" w:color="auto"/>
      </w:divBdr>
    </w:div>
    <w:div w:id="1468812461">
      <w:bodyDiv w:val="1"/>
      <w:marLeft w:val="0"/>
      <w:marRight w:val="0"/>
      <w:marTop w:val="0"/>
      <w:marBottom w:val="0"/>
      <w:divBdr>
        <w:top w:val="none" w:sz="0" w:space="0" w:color="auto"/>
        <w:left w:val="none" w:sz="0" w:space="0" w:color="auto"/>
        <w:bottom w:val="none" w:sz="0" w:space="0" w:color="auto"/>
        <w:right w:val="none" w:sz="0" w:space="0" w:color="auto"/>
      </w:divBdr>
    </w:div>
    <w:div w:id="18045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ha.org/Certification/2014-Speech-Language-Pathology-Certification-Standar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LN%20Clinic%20Forms\forms%20for%20clients\Intake%20and%20Recommendations%20for%20servicestemplate.dotx" TargetMode="External"/></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AF8A-70A9-4336-AF97-17F65B7D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Intake and Recommendations for servicestemplate.dotx</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MEMORANDUM</vt:lpstr>
    </vt:vector>
  </TitlesOfParts>
  <Company>School of Education</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christine.merriman</dc:creator>
  <cp:lastModifiedBy>RiteCareReception</cp:lastModifiedBy>
  <cp:revision>2</cp:revision>
  <cp:lastPrinted>2014-10-15T19:13:00Z</cp:lastPrinted>
  <dcterms:created xsi:type="dcterms:W3CDTF">2017-06-19T19:46:00Z</dcterms:created>
  <dcterms:modified xsi:type="dcterms:W3CDTF">2017-06-19T19:46:00Z</dcterms:modified>
</cp:coreProperties>
</file>